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3D212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2125" w:rsidRDefault="00A50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2125" w:rsidRDefault="003D212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3D212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2125" w:rsidRDefault="00A50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2125" w:rsidRDefault="00A5008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3D212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2125" w:rsidRDefault="00A50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2125" w:rsidRDefault="00A5008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PROVIDÊNCIAS PARA O III SEMINÁRIO NACIONAL DE EMPREENDEDORISMO EM ARQUITETURA E URBANISMO.</w:t>
            </w:r>
          </w:p>
        </w:tc>
      </w:tr>
    </w:tbl>
    <w:p w:rsidR="003D2125" w:rsidRDefault="00A5008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002/2018 – (CPP – CAU/BR)</w:t>
      </w:r>
    </w:p>
    <w:p w:rsidR="003D2125" w:rsidRDefault="003D212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COMISSÃO DE POLÍTICA PROFISSIONAL – CPP-CAU/BR, reunida ordinariamente em Brasília-DF, na sede do CAU/BR, no dia 07 de março de 2018, no uso das competências que lhe conferem o art. 104 do Regimento Interno do CAU/BR, após análise do assunto em epígrafe, e</w:t>
      </w:r>
    </w:p>
    <w:p w:rsidR="003D2125" w:rsidRDefault="003D212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2125" w:rsidRDefault="00A5008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Inciso </w:t>
      </w:r>
      <w:r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3D2125" w:rsidRDefault="00A5008B">
      <w:pPr>
        <w:pStyle w:val="NormalWeb"/>
        <w:shd w:val="clear" w:color="auto" w:fill="FFFFFF"/>
        <w:spacing w:before="0.10pt" w:after="0.10p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3D2125" w:rsidRDefault="00A5008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Inciso  </w:t>
      </w:r>
      <w:r>
        <w:rPr>
          <w:rFonts w:ascii="Times New Roman" w:hAnsi="Times New Roman"/>
          <w:color w:val="000000"/>
          <w:sz w:val="22"/>
          <w:szCs w:val="22"/>
        </w:rPr>
        <w:t xml:space="preserve">V – propor, apreciar e deliberar sobre ações articuladas de política profissional </w:t>
      </w:r>
      <w:r>
        <w:rPr>
          <w:rFonts w:ascii="Times New Roman" w:hAnsi="Times New Roman"/>
          <w:color w:val="000000"/>
          <w:sz w:val="22"/>
          <w:szCs w:val="22"/>
        </w:rPr>
        <w:t>entre os CAU/UF e o CAU/BR;</w:t>
      </w:r>
    </w:p>
    <w:p w:rsidR="003D2125" w:rsidRDefault="00A5008B">
      <w:pPr>
        <w:pStyle w:val="NormalWeb"/>
        <w:shd w:val="clear" w:color="auto" w:fill="FFFFFF"/>
        <w:spacing w:before="0.10pt" w:after="0.10p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3D2125" w:rsidRDefault="00A5008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Inciso  </w:t>
      </w:r>
      <w:r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</w:p>
    <w:p w:rsidR="003D2125" w:rsidRDefault="003D212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2125" w:rsidRDefault="003D212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D2125" w:rsidRDefault="00A5008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D2125" w:rsidRDefault="003D212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CAU/BR que autorize a Assessoria de Comunicação que produza e divulgue material promocional do III Seminário Nacional de Arquitetura e Urbanismo do CAU/BR, em parceria com o CAU/RO, a ser realizado nos dias 19 e 20 de março e 2018 nas cidades de Porto Ve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lho e Ji Paraná, respectivamente, conforme programação abaixo.</w:t>
      </w:r>
    </w:p>
    <w:p w:rsidR="003D2125" w:rsidRDefault="003D21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2125" w:rsidRDefault="00A5008B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FORMATAÇÃO DA IDA DA CPP-CAU/BR AO</w:t>
      </w:r>
    </w:p>
    <w:p w:rsidR="003D2125" w:rsidRDefault="00A5008B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SEMINÁRIO DE EMPREENDEDORISMO/ATHIS (PARCERIA DO CAU-RO).</w:t>
      </w:r>
    </w:p>
    <w:p w:rsidR="003D2125" w:rsidRDefault="003D212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19/03 (segunda) 09:00h - Reunião Técnica de preparação do Seminário (CAU/RO com a CPP-CAU/BR)</w:t>
      </w: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14:00h - Visita Técnica em Área de Expansão de Porto Velho - ATHIS</w:t>
      </w: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17:30h - Primeira parte do Seminário de Empreendedorismo - Porto Velho/RO</w:t>
      </w:r>
    </w:p>
    <w:p w:rsidR="003D2125" w:rsidRDefault="003D21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20/03 (terça)        09:00h - Viagem de Porto Velho/RO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Ji Paraná/RO de VAN </w:t>
      </w: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 xml:space="preserve">   (transporte viabilizado pelo CAU/RO) </w:t>
      </w: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17:30h - Segunda parte do Seminário de Empreendedorismo – Ji Paraná/RO</w:t>
      </w:r>
    </w:p>
    <w:p w:rsidR="003D2125" w:rsidRDefault="003D21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2125" w:rsidRDefault="003D21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2125" w:rsidRDefault="003D21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2125" w:rsidRDefault="00A5008B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FORMATAÇÃO DO SEMINÁRIO DE EMPREENDEDORISMO/ATHIS DO CAU-RO</w:t>
      </w:r>
    </w:p>
    <w:p w:rsidR="003D2125" w:rsidRDefault="00A5008B">
      <w:pPr>
        <w:ind w:firstLine="3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PARTE I E II (19/03 - PORTO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VELHO/RO E 20/03 – JI PARANÁ/RO)</w:t>
      </w:r>
    </w:p>
    <w:p w:rsidR="003D2125" w:rsidRDefault="003D212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17:30H – CREDENCIAMENTO</w:t>
      </w: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18:30H – FORMAÇÃO DA MESA DIRETORA </w:t>
      </w:r>
    </w:p>
    <w:p w:rsidR="003D2125" w:rsidRDefault="00A5008B">
      <w:pPr>
        <w:ind w:start="36pt"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(CAU/BR, CAU/RO, GOVERNO, IES E CEAU)</w:t>
      </w: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19:00H – PALESTRA ATHIS E O CAU/BR </w:t>
      </w:r>
    </w:p>
    <w:p w:rsidR="003D2125" w:rsidRDefault="00A5008B">
      <w:pPr>
        <w:ind w:start="36pt"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(Cons. Fed. Josemée Lima – Coordenadora da CPP-CAU/BR)</w:t>
      </w: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19:30H – PALESTRA ATHIS E FORMAS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ATUAÇÃO DO ARQUITETO E URBANISTA </w:t>
      </w: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(Arq. Mariana Estevão – ONG SOLUÇÕES URBANAS)</w:t>
      </w: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20:15H – PALESTRA EMPREENDEDORISMO NA ARQUITETURA </w:t>
      </w:r>
    </w:p>
    <w:p w:rsidR="003D2125" w:rsidRDefault="00A5008B">
      <w:pPr>
        <w:ind w:start="36pt"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(SEBRAE/RO)</w:t>
      </w: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20:45H – PALESTRA ATHIS E O EMPREENDEDORISMO NA ARQUITETURA </w:t>
      </w:r>
    </w:p>
    <w:p w:rsidR="003D2125" w:rsidRDefault="00A5008B">
      <w:pPr>
        <w:ind w:start="36pt"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(Fernando Assad -VIVEND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A)</w:t>
      </w:r>
    </w:p>
    <w:p w:rsidR="003D2125" w:rsidRDefault="00A50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21:30H – DEBATE </w:t>
      </w:r>
    </w:p>
    <w:p w:rsidR="003D2125" w:rsidRDefault="00A5008B">
      <w:pPr>
        <w:ind w:start="36pt"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(Pres. Ana Cristina Barreiros - CAU/RO) </w:t>
      </w:r>
    </w:p>
    <w:p w:rsidR="003D2125" w:rsidRDefault="003D21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2125" w:rsidRDefault="003D21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2125" w:rsidRDefault="00A5008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07 de março de 2018.</w:t>
      </w:r>
    </w:p>
    <w:p w:rsidR="003D2125" w:rsidRDefault="003D212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2125" w:rsidRDefault="003D21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2125" w:rsidRDefault="003D2125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2125" w:rsidRDefault="00A5008B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D2125" w:rsidRDefault="00A5008B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3D2125" w:rsidRDefault="00A5008B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D2125" w:rsidRDefault="00A5008B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TÂNIA MARINHO DE GUSMÃO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</w:p>
    <w:p w:rsidR="003D2125" w:rsidRDefault="00A5008B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D2125" w:rsidRDefault="00A5008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D2125" w:rsidRDefault="00A5008B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D’ALEXANDRIA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D2125" w:rsidRDefault="00A5008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D2125" w:rsidRDefault="00A5008B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D2125" w:rsidRDefault="00A5008B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RICARDO MARTINS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D2125" w:rsidRDefault="00A5008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D2125" w:rsidRDefault="00A5008B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D2125" w:rsidRDefault="00A5008B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EDUARDO FAJARDO SOARES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D2125" w:rsidRDefault="00A5008B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D2125" w:rsidRDefault="003D2125">
      <w:pPr>
        <w:jc w:val="both"/>
      </w:pPr>
    </w:p>
    <w:sectPr w:rsidR="003D2125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5008B">
      <w:r>
        <w:separator/>
      </w:r>
    </w:p>
  </w:endnote>
  <w:endnote w:type="continuationSeparator" w:id="0">
    <w:p w:rsidR="00000000" w:rsidRDefault="00A5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4C8D" w:rsidRDefault="00A5008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94C8D" w:rsidRDefault="00A5008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5008B">
      <w:r>
        <w:rPr>
          <w:color w:val="000000"/>
        </w:rPr>
        <w:separator/>
      </w:r>
    </w:p>
  </w:footnote>
  <w:footnote w:type="continuationSeparator" w:id="0">
    <w:p w:rsidR="00000000" w:rsidRDefault="00A5008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4C8D" w:rsidRDefault="00A5008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2125"/>
    <w:rsid w:val="003D2125"/>
    <w:rsid w:val="00A5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8B55292-6C53-4779-906F-5EC292145E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2018-03-07T19:59:00Z</cp:lastPrinted>
  <dcterms:created xsi:type="dcterms:W3CDTF">2019-08-09T18:11:00Z</dcterms:created>
  <dcterms:modified xsi:type="dcterms:W3CDTF">2019-08-09T18:11:00Z</dcterms:modified>
</cp:coreProperties>
</file>