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93B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C973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893B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93B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C973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893B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:rsidR="00893B2E" w:rsidRDefault="00C9734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  <w:p w:rsidR="00893B2E" w:rsidRDefault="00893B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93B2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C973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B2E" w:rsidRDefault="00893B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:rsidR="00893B2E" w:rsidRDefault="00C9734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SOLICITAÇÃO DE ANTECIPAÇÃO E CONVOCAÇÃO PARA A 68ª REUNIÃO ORDINÁRIA DA CPP-CAU/BR EM BRASÍLIA NO DIA 14 DE AGOSTO DE 2018 COM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PARTICIPAÇÃO DA CPP-CAU/SP.</w:t>
            </w:r>
          </w:p>
          <w:p w:rsidR="00893B2E" w:rsidRDefault="00893B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</w:tbl>
    <w:p w:rsidR="00893B2E" w:rsidRDefault="00C9734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018-2018 – CPP-CAU/BR</w:t>
      </w:r>
    </w:p>
    <w:p w:rsidR="00893B2E" w:rsidRDefault="00C973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reunida ordinariamente em São Luís/MA, na sede do CAU/MA, no dia 30 de julho de 2018, no uso das competências que lhe conferem o art. 104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</w:t>
      </w:r>
      <w:r>
        <w:rPr>
          <w:rFonts w:ascii="Times New Roman" w:hAnsi="Times New Roman"/>
          <w:color w:val="000000"/>
          <w:sz w:val="22"/>
          <w:szCs w:val="22"/>
        </w:rPr>
        <w:t>m seus planos de ação;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</w:t>
      </w:r>
      <w:r>
        <w:rPr>
          <w:rFonts w:ascii="Times New Roman" w:hAnsi="Times New Roman"/>
          <w:color w:val="000000"/>
          <w:sz w:val="22"/>
          <w:szCs w:val="22"/>
        </w:rPr>
        <w:t>os de uniformização de ações e procedimentos voltados à Assistência Técnica para Habitação de Interesse Social;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</w:t>
      </w:r>
      <w:r>
        <w:rPr>
          <w:rFonts w:ascii="Times New Roman" w:hAnsi="Times New Roman"/>
          <w:color w:val="000000"/>
          <w:sz w:val="22"/>
          <w:szCs w:val="22"/>
        </w:rPr>
        <w:t>l a atividades de Assistência Técnica para Habitação de Interesse Social, conforme as diretrizes do Planejamento Estratégico do CAU; e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893B2E" w:rsidRDefault="00C97347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</w:t>
      </w:r>
      <w:r>
        <w:rPr>
          <w:rFonts w:ascii="Times New Roman" w:hAnsi="Times New Roman"/>
          <w:color w:val="000000"/>
          <w:sz w:val="22"/>
          <w:szCs w:val="22"/>
        </w:rPr>
        <w:t>nejamento Estratégico do CAU, relacionados às suas atividades específicas.</w:t>
      </w: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 autorize antecipação da data da 68ª Reunião Ordinária da CPP-CAU/BR, para ser realizado no dia 14 de agosto de 2018,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Brasília/DF, conforme alinhado com a coordenação da Comissão de Política Profissional do Conselho de Arquitetura e Urbanismo de São Paulo – CPP-CAU/SP; e</w:t>
      </w: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Solicitar à presidência do CAU/BR para que convoque a CPP-CAU/BR para o referido evento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 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</w:t>
      </w:r>
    </w:p>
    <w:p w:rsidR="00893B2E" w:rsidRDefault="00C973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Luís – MA, 30 de julho de 2018.</w:t>
      </w:r>
    </w:p>
    <w:p w:rsidR="00893B2E" w:rsidRDefault="00893B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893B2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93B2E" w:rsidRDefault="00C9734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893B2E" w:rsidRDefault="00893B2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93B2E" w:rsidRDefault="00C9734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93B2E" w:rsidRDefault="00C9734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893B2E" w:rsidRDefault="00893B2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93B2E" w:rsidRDefault="00C97347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93B2E" w:rsidRDefault="00893B2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893B2E" w:rsidRDefault="00893B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B2E" w:rsidRDefault="00C9734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</w:t>
      </w:r>
    </w:p>
    <w:p w:rsidR="00893B2E" w:rsidRDefault="00C97347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893B2E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97347">
      <w:r>
        <w:separator/>
      </w:r>
    </w:p>
  </w:endnote>
  <w:endnote w:type="continuationSeparator" w:id="0">
    <w:p w:rsidR="00000000" w:rsidRDefault="00C9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1410" w:rsidRDefault="00C9734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51410" w:rsidRDefault="00C9734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97347">
      <w:r>
        <w:rPr>
          <w:color w:val="000000"/>
        </w:rPr>
        <w:separator/>
      </w:r>
    </w:p>
  </w:footnote>
  <w:footnote w:type="continuationSeparator" w:id="0">
    <w:p w:rsidR="00000000" w:rsidRDefault="00C973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1410" w:rsidRDefault="00C9734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3B2E"/>
    <w:rsid w:val="00893B2E"/>
    <w:rsid w:val="00C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453710-A7E5-42CA-91C2-BB15F3007A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2018-08-08T16:14:00Z</cp:lastPrinted>
  <dcterms:created xsi:type="dcterms:W3CDTF">2019-08-09T13:33:00Z</dcterms:created>
  <dcterms:modified xsi:type="dcterms:W3CDTF">2019-08-09T13:33:00Z</dcterms:modified>
</cp:coreProperties>
</file>