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A628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628C8" w:rsidRDefault="004E2AC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628C8" w:rsidRDefault="00A628C8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A628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628C8" w:rsidRDefault="004E2AC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628C8" w:rsidRDefault="004E2AC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CPP-CAU/BR</w:t>
            </w:r>
          </w:p>
        </w:tc>
      </w:tr>
      <w:tr w:rsidR="00A628C8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628C8" w:rsidRDefault="004E2AC1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A628C8" w:rsidRDefault="004E2AC1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CONVOCAÇÃO PARA A 66ª REUNIÃO ORDINÁRIA DA CPP-CAU/BR EM SÃO PAULO NO DI A 02 DE JULHO DE 2018 E PARTICIPAÇÃO NO “SEMINÁRIO DE POLÍTICA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URBANA: CIDADES HUMANAS, DEMOCRÁTICAS E SUSTENTÁVEIS” QUE SERÁ REALIZADA NA CIDADE DE SÃO PAULO NOS DIAS 03 E 04 DE JULHO DE 2018.</w:t>
            </w:r>
          </w:p>
        </w:tc>
      </w:tr>
    </w:tbl>
    <w:p w:rsidR="00A628C8" w:rsidRDefault="004E2AC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DELIBERAÇÃO Nº 014-2018 – CPP-CAU/BR</w:t>
      </w:r>
    </w:p>
    <w:p w:rsidR="00A628C8" w:rsidRDefault="004E2A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PROFISSIONAL – CPP-CAU/BR, reunida ordinariamente em Brasília-D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F, na sede do CAU/BR, no dia 05 de junho de 2018, no uso das competências que lhe conferem o art. 104 do Regimento Interno do CAU/BR, após análise do assunto em epígrafe, e</w:t>
      </w:r>
    </w:p>
    <w:p w:rsidR="00A628C8" w:rsidRDefault="00A628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28C8" w:rsidRDefault="004E2AC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II – propor a pa</w:t>
      </w:r>
      <w:r>
        <w:rPr>
          <w:rFonts w:ascii="Times New Roman" w:hAnsi="Times New Roman"/>
          <w:color w:val="000000"/>
          <w:sz w:val="22"/>
          <w:szCs w:val="22"/>
        </w:rPr>
        <w:t>rticipação do CAU/BR em eventos, em forma de missão, no âmbito de sua competência, quando constantes em seus planos de ação;</w:t>
      </w:r>
    </w:p>
    <w:p w:rsidR="00A628C8" w:rsidRDefault="004E2AC1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628C8" w:rsidRDefault="004E2AC1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 xml:space="preserve">IV – propor, apreciar e deliberar sobre diretrizes para </w:t>
      </w:r>
      <w:r>
        <w:rPr>
          <w:rFonts w:ascii="Times New Roman" w:hAnsi="Times New Roman"/>
          <w:color w:val="000000"/>
          <w:sz w:val="22"/>
          <w:szCs w:val="22"/>
        </w:rPr>
        <w:t>implementação e difusão de ações visando à valorização profissional;</w:t>
      </w:r>
    </w:p>
    <w:p w:rsidR="00A628C8" w:rsidRDefault="004E2AC1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628C8" w:rsidRDefault="004E2AC1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 – propor, apreciar e deliberar sobre ações articuladas de política profissional entre os CAU/UF e o CAU/BR;</w:t>
      </w:r>
    </w:p>
    <w:p w:rsidR="00A628C8" w:rsidRDefault="004E2AC1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628C8" w:rsidRDefault="004E2AC1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VIII – propor, apreciar e deliberar sobre critérios de uniformização de ações e procedimentos voltados à Assistência Técnica para Habitação de Interesse Social;</w:t>
      </w:r>
    </w:p>
    <w:p w:rsidR="00A628C8" w:rsidRDefault="004E2AC1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628C8" w:rsidRDefault="004E2AC1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art. 104 do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IX – apreciar e deliberar sobre propostas de concessão de apoio institucional a atividades de Assistência Técnica para Habitação de Interesse Social, conforme as diretrizes do Planejamento Estratégico do CAU; e</w:t>
      </w:r>
    </w:p>
    <w:p w:rsidR="00A628C8" w:rsidRDefault="004E2AC1">
      <w:pPr>
        <w:pStyle w:val="NormalWeb"/>
        <w:shd w:val="clear" w:color="auto" w:fill="FFFFFF"/>
        <w:spacing w:before="0.10pt" w:after="0.10pt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 </w:t>
      </w:r>
    </w:p>
    <w:p w:rsidR="00A628C8" w:rsidRDefault="004E2AC1">
      <w:pPr>
        <w:pStyle w:val="NormalWeb"/>
        <w:shd w:val="clear" w:color="auto" w:fill="FFFFFF"/>
        <w:spacing w:before="0.10pt" w:after="0.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iderando o art. 104 do Regimento Interno do CAU/BR, no Inciso </w:t>
      </w:r>
      <w:r>
        <w:rPr>
          <w:rFonts w:ascii="Times New Roman" w:hAnsi="Times New Roman"/>
          <w:color w:val="000000"/>
          <w:sz w:val="22"/>
          <w:szCs w:val="22"/>
        </w:rPr>
        <w:t>XI – acompanhar o desenvolvimento dos projetos do Planejamento Estratégico do CAU, relacionados às suas atividades específicas.</w:t>
      </w:r>
    </w:p>
    <w:p w:rsidR="00A628C8" w:rsidRDefault="00A628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28C8" w:rsidRDefault="004E2AC1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A628C8" w:rsidRDefault="00A628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28C8" w:rsidRDefault="004E2A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1 – Solicitar à presidência do CAU/BR para que confir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me à presidência do CAU/SP, a parceria na realização da 66ª Reunião Ordinária da CPP-CAU/BR, a ser realizado no dia 02 e julho de 2018, em São Paulo/SP, conforme alinhado com a coordenação da Comissão de Assistência Técnica em Habitação de Interesse Social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– CATHIS-CAU/SP;</w:t>
      </w:r>
    </w:p>
    <w:p w:rsidR="00A628C8" w:rsidRDefault="00A628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28C8" w:rsidRDefault="004E2A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2 – Solicitar à presidência do CAU/BR para que confirme à coordenação da CPUA-CAU/BR, a, conforme alinhado com a coordenação da CPUA-CAU/BR, inclusive com a mediação de uma das mesas do evento feita pela conselheira Josemée Lima, coorden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adora da CPP-CAU/BR;</w:t>
      </w:r>
    </w:p>
    <w:p w:rsidR="00A628C8" w:rsidRDefault="00A628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28C8" w:rsidRDefault="004E2AC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3 – Solicitar à presidência do CAU/BR a convocação dos conselheiros e assessor da Comissão de Política Profissional (CPP-CAU/BR) para a participação na 66ª Reunião Ordinária da CPP-CAU/BR, a ser realizado no dia 02 e julho de 2018, 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São Paulo/SP, na sede do CAU/SP, conforme alinhado com a coordenação da Comissão de Assistência Técnica em Habitação de Interesse Social – CATHIS-CAU/SP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sob o centro de custo </w:t>
      </w:r>
      <w:r>
        <w:rPr>
          <w:rFonts w:ascii="Times New Roman" w:hAnsi="Times New Roman"/>
          <w:sz w:val="22"/>
          <w:szCs w:val="22"/>
        </w:rPr>
        <w:t>2.01.03.002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628C8" w:rsidRDefault="00A628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28C8" w:rsidRDefault="004E2AC1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3 – Solicitar à presidência do CAU/BR a convocação dos conselheir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os e assessor da Comissão de Política Profissional (CPP-CAU/BR) para a participação no “Seminário de Política Urbana: Cidades Humanas, Democráticas e Sustentáveis” que será realizada na cidade de São Paulo nos dias 03 e 04 de julho de 2018, conforme alinha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do com a coordenação da CPUA-CAU/BR, inclusive com a mediação de uma das mesas do evento feita pela conselheira Josemée Lima, coordenadora da CPP-CAU/BR, sob o centro de custo </w:t>
      </w:r>
      <w:r>
        <w:rPr>
          <w:rFonts w:ascii="Times New Roman" w:hAnsi="Times New Roman"/>
          <w:sz w:val="22"/>
          <w:szCs w:val="22"/>
        </w:rPr>
        <w:t>2.01.03.003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A628C8" w:rsidRDefault="00A628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28C8" w:rsidRDefault="00A628C8">
      <w:pPr>
        <w:jc w:val="center"/>
        <w:rPr>
          <w:rFonts w:ascii="Times New Roman" w:eastAsia="Calibri" w:hAnsi="Times New Roman"/>
          <w:b/>
          <w:bCs/>
          <w:sz w:val="20"/>
          <w:szCs w:val="20"/>
        </w:rPr>
      </w:pPr>
    </w:p>
    <w:p w:rsidR="00A628C8" w:rsidRDefault="004E2A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                           </w:t>
      </w:r>
    </w:p>
    <w:p w:rsidR="00A628C8" w:rsidRDefault="004E2AC1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Macapá – AP, 05 de junho de 2018.</w:t>
      </w:r>
    </w:p>
    <w:p w:rsidR="00A628C8" w:rsidRDefault="00A628C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28C8" w:rsidRDefault="00A628C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28C8" w:rsidRDefault="00A628C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28C8" w:rsidRDefault="00A628C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28C8" w:rsidRDefault="004E2AC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JOSEMÉE GOMES DE LIMA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628C8" w:rsidRDefault="004E2AC1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Coordenadora</w:t>
      </w:r>
    </w:p>
    <w:p w:rsidR="00A628C8" w:rsidRDefault="00A628C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28C8" w:rsidRDefault="004E2AC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28C8" w:rsidRDefault="004E2AC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>EMERSON DO NASCIMENTO FRAGA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628C8" w:rsidRDefault="004E2AC1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Coordenador Adjunto</w:t>
      </w:r>
    </w:p>
    <w:p w:rsidR="00A628C8" w:rsidRDefault="004E2AC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28C8" w:rsidRDefault="004E2AC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28C8" w:rsidRDefault="004E2AC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RICARDO MARTINS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FONSECA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628C8" w:rsidRDefault="004E2AC1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p w:rsidR="00A628C8" w:rsidRDefault="00A628C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28C8" w:rsidRDefault="004E2AC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</w:p>
    <w:p w:rsidR="00A628C8" w:rsidRDefault="004E2AC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EDUARDO FAJARDO SOARES       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628C8" w:rsidRDefault="004E2AC1">
      <w:pPr>
        <w:autoSpaceDE w:val="0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A628C8" w:rsidRDefault="00A628C8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</w:p>
    <w:p w:rsidR="00A628C8" w:rsidRDefault="00A628C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628C8" w:rsidRDefault="004E2AC1">
      <w:pPr>
        <w:autoSpaceDE w:val="0"/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 xml:space="preserve">GUIVALDO D’ALEXANDRIA BAPTISTA </w:t>
      </w:r>
      <w:r>
        <w:rPr>
          <w:rFonts w:ascii="Times New Roman" w:eastAsia="Times New Roman" w:hAnsi="Times New Roman"/>
          <w:b/>
          <w:caps/>
          <w:spacing w:val="4"/>
          <w:sz w:val="22"/>
          <w:szCs w:val="22"/>
          <w:lang w:eastAsia="pt-BR"/>
        </w:rPr>
        <w:tab/>
        <w:t>____________________________________</w:t>
      </w:r>
    </w:p>
    <w:p w:rsidR="00A628C8" w:rsidRDefault="004E2AC1">
      <w:pPr>
        <w:jc w:val="both"/>
      </w:pPr>
      <w:r>
        <w:rPr>
          <w:rFonts w:ascii="Times New Roman" w:eastAsia="Times New Roman" w:hAnsi="Times New Roman"/>
          <w:spacing w:val="4"/>
          <w:sz w:val="22"/>
          <w:szCs w:val="22"/>
          <w:lang w:eastAsia="pt-BR"/>
        </w:rPr>
        <w:t>Membro</w:t>
      </w:r>
    </w:p>
    <w:sectPr w:rsidR="00A628C8">
      <w:headerReference w:type="default" r:id="rId6"/>
      <w:footerReference w:type="default" r:id="rId7"/>
      <w:pgSz w:w="595pt" w:h="842pt"/>
      <w:pgMar w:top="92.15pt" w:right="49.2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4E2AC1">
      <w:r>
        <w:separator/>
      </w:r>
    </w:p>
  </w:endnote>
  <w:endnote w:type="continuationSeparator" w:id="0">
    <w:p w:rsidR="00000000" w:rsidRDefault="004E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54720" w:rsidRDefault="004E2AC1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854720" w:rsidRDefault="004E2AC1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4E2AC1">
      <w:r>
        <w:rPr>
          <w:color w:val="000000"/>
        </w:rPr>
        <w:separator/>
      </w:r>
    </w:p>
  </w:footnote>
  <w:footnote w:type="continuationSeparator" w:id="0">
    <w:p w:rsidR="00000000" w:rsidRDefault="004E2AC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854720" w:rsidRDefault="004E2AC1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-997582</wp:posOffset>
          </wp:positionH>
          <wp:positionV relativeFrom="paragraph">
            <wp:posOffset>-847721</wp:posOffset>
          </wp:positionV>
          <wp:extent cx="7566029" cy="1078863"/>
          <wp:effectExtent l="0" t="0" r="0" b="6987"/>
          <wp:wrapNone/>
          <wp:docPr id="1" name="Imagem 1" descr="CAU-BR-timbrado2015-edit-20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6029" cy="107886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628C8"/>
    <w:rsid w:val="004E2AC1"/>
    <w:rsid w:val="00A62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2A57664D-C513-48EE-B7DF-7B1D1E1681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618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Pedro Martins Silva</cp:lastModifiedBy>
  <cp:revision>2</cp:revision>
  <cp:lastPrinted>2018-04-16T17:37:00Z</cp:lastPrinted>
  <dcterms:created xsi:type="dcterms:W3CDTF">2019-08-09T14:12:00Z</dcterms:created>
  <dcterms:modified xsi:type="dcterms:W3CDTF">2019-08-09T14:12:00Z</dcterms:modified>
</cp:coreProperties>
</file>