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A03A7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A7D" w:rsidRDefault="000443A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A7D" w:rsidRDefault="00A03A7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03A7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A7D" w:rsidRDefault="000443A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A7D" w:rsidRDefault="000443A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A03A7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A7D" w:rsidRDefault="000443A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A7D" w:rsidRDefault="000443A7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CONVÊNIO TÉCNICO COM O IPEA – INSTITUTO DE PESQUISA ECONÔMICA APLICADA.</w:t>
            </w:r>
          </w:p>
        </w:tc>
      </w:tr>
    </w:tbl>
    <w:p w:rsidR="00A03A7D" w:rsidRDefault="000443A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012-2018 – CPP-CAU/BR</w:t>
      </w:r>
    </w:p>
    <w:p w:rsidR="00A03A7D" w:rsidRDefault="000443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PROFISSIONAL – CPP-CAU/BR, reunida ordinariamente em Brasília-DF, na sede do CAU/BR, no dia 02 de maio de 2018, no uso das competências que lhe conferem o art. 104 do Regimento Interno do CAU/BR, após análise do assunto em epígrafe, e</w:t>
      </w:r>
    </w:p>
    <w:p w:rsidR="00A03A7D" w:rsidRDefault="00A03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A7D" w:rsidRDefault="000443A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constantes em seus planos de ação;</w:t>
      </w:r>
    </w:p>
    <w:p w:rsidR="00A03A7D" w:rsidRDefault="000443A7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03A7D" w:rsidRDefault="000443A7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A03A7D" w:rsidRDefault="000443A7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03A7D" w:rsidRDefault="000443A7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 xml:space="preserve">V – propor, apreciar e deliberar sobre ações articuladas de </w:t>
      </w:r>
      <w:r>
        <w:rPr>
          <w:rFonts w:ascii="Times New Roman" w:hAnsi="Times New Roman"/>
          <w:color w:val="000000"/>
          <w:sz w:val="22"/>
          <w:szCs w:val="22"/>
        </w:rPr>
        <w:t>política profissional entre os CAU/UF e o CAU/BR; e</w:t>
      </w:r>
    </w:p>
    <w:p w:rsidR="00A03A7D" w:rsidRDefault="000443A7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03A7D" w:rsidRDefault="000443A7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relacionados às suas atividades específicas.</w:t>
      </w:r>
    </w:p>
    <w:p w:rsidR="00A03A7D" w:rsidRDefault="00A03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A7D" w:rsidRDefault="000443A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OU:</w:t>
      </w:r>
    </w:p>
    <w:p w:rsidR="00A03A7D" w:rsidRDefault="00A03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A7D" w:rsidRDefault="000443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do CAU/BR para que, pela relevância dos dados produzidos por essa instituição, a viabilização de um acordo de parceria técnica com o objetivo de fundamentar nossos estudos e propostas sobre a evolução urbana no território 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rasileiro, promovendo a inserção profissional do arquiteto e urbanista nesse contexto.  </w:t>
      </w:r>
    </w:p>
    <w:p w:rsidR="00A03A7D" w:rsidRDefault="00A03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A7D" w:rsidRDefault="000443A7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Brasília – DF, 02 de maio de 2018.</w:t>
      </w:r>
    </w:p>
    <w:p w:rsidR="00A03A7D" w:rsidRDefault="00A03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A7D" w:rsidRDefault="000443A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03A7D" w:rsidRDefault="000443A7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A03A7D" w:rsidRDefault="00A03A7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03A7D" w:rsidRDefault="000443A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03A7D" w:rsidRDefault="000443A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03A7D" w:rsidRDefault="000443A7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A03A7D" w:rsidRDefault="000443A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03A7D" w:rsidRDefault="000443A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03A7D" w:rsidRDefault="000443A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RICARDO MARTINS FONSECA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03A7D" w:rsidRDefault="000443A7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03A7D" w:rsidRDefault="00A03A7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03A7D" w:rsidRDefault="000443A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03A7D" w:rsidRDefault="000443A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03A7D" w:rsidRDefault="000443A7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03A7D" w:rsidRDefault="00A03A7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03A7D" w:rsidRDefault="00A03A7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03A7D" w:rsidRDefault="000443A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GUIVALDO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D’ALEXANDRIA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03A7D" w:rsidRDefault="000443A7">
      <w:pPr>
        <w:jc w:val="both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A03A7D">
      <w:headerReference w:type="default" r:id="rId6"/>
      <w:footerReference w:type="default" r:id="rId7"/>
      <w:pgSz w:w="595pt" w:h="842pt"/>
      <w:pgMar w:top="92.15pt" w:right="42.1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443A7">
      <w:r>
        <w:separator/>
      </w:r>
    </w:p>
  </w:endnote>
  <w:endnote w:type="continuationSeparator" w:id="0">
    <w:p w:rsidR="00000000" w:rsidRDefault="0004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E5D31" w:rsidRDefault="000443A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E5D31" w:rsidRDefault="000443A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443A7">
      <w:r>
        <w:rPr>
          <w:color w:val="000000"/>
        </w:rPr>
        <w:separator/>
      </w:r>
    </w:p>
  </w:footnote>
  <w:footnote w:type="continuationSeparator" w:id="0">
    <w:p w:rsidR="00000000" w:rsidRDefault="000443A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E5D31" w:rsidRDefault="000443A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3A7D"/>
    <w:rsid w:val="000443A7"/>
    <w:rsid w:val="00A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374536B-A8B3-4E81-8F7B-A1CDD09BAF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2018-05-02T18:38:00Z</cp:lastPrinted>
  <dcterms:created xsi:type="dcterms:W3CDTF">2019-08-09T14:15:00Z</dcterms:created>
  <dcterms:modified xsi:type="dcterms:W3CDTF">2019-08-09T14:15:00Z</dcterms:modified>
</cp:coreProperties>
</file>