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61E4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1E4E" w:rsidRDefault="002F53B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1E4E" w:rsidRDefault="002F53B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61E4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1E4E" w:rsidRDefault="002F53B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1E4E" w:rsidRDefault="002F53B5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861E4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1E4E" w:rsidRDefault="002F53B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61E4E" w:rsidRDefault="002F53B5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Atualização do Plano de Ação para 2019 da CEF-CAU/BR</w:t>
            </w:r>
          </w:p>
        </w:tc>
      </w:tr>
    </w:tbl>
    <w:p w:rsidR="00861E4E" w:rsidRDefault="002F53B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105/2018 – CEF-CAU/BR</w:t>
      </w:r>
    </w:p>
    <w:p w:rsidR="00861E4E" w:rsidRDefault="002F53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Brasília-DF, na sede do CAU/BR, nos dias 29 e 30 de novembro de 2018, no uso das competências que lhe conferem o art. 99 do Regimento Interno do CAU/BR, após análise do assunto em epígrafe, e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OBR N° 0080-05/2018, que aprova as diretrizes para elaboração do Plano de Ação e Orçamento – Exercício 2019 do CAU;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Atividade Manter e desenvolver as atividades da Comissão de Ensino e Formação, que tem por finalidade cumprir e fazer cum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prir a Lei 12.378/2010 e as Resoluções do CAU/BR no tocante às matérias de Ensino e Formação, e ter todos os cursos de arquitetura e urbanismo cadastrados no CAU, em respeito ao Art. 4º da Lei 12.378/10, e que a execução desta atividade implica na descentr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alização de reuniões e a necessidade de representações junto aos órgãos reguladores do sistema educacional;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Atividade Manter e desenvolver as atividades do Conselheiro representante das IES no CAU/BR tem fundamento no §2º do Art.61º da 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ei 12.378/2010;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Projeto Manifestações Técnicas está amparado no atendimento ao Acordo MEC-CAU/BR e no Decreto Federal 9235/2017; 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Projeto de Acreditação de Cursos e Perfis e Padrões de Qualidade (Projeto Piloto) está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mparado na DPOBR Nº 0060-05/2016, que Aprova o Projeto do Sistema de Acreditação de Cursos de Arquitetura e Urbanismo do CAU/BR, e delibera que sejam tomadas as providências financeiras, jurídicas e administrativas para a sua implementação;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067/2018 CEF-CAU/BR que aprova o Plano de Trabalho do Projeto Piloto de Acreditação de Cursos do CAU;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Conselho Diretor do CAU/BR deliberou que o tema “Enquadramento regulamentar das atividades de extensão universitária em Arq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uitetura e Urbanismo” é prioridade, orientando que a CEF-CAU/BR deve incluir o mesmo na pauta e desenvolvendo material para deliberação do Plenário; e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Conselho Diretor do CAU/BR deliberou que o tema “Formação Continuada” é prioridade, 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ientando que a CEF-CAU/BR deve incluir o mesmo na pauta e desenvolvendo material para deliberação do Plenário; 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090/2018 CEF-CAU/BR que aprova a proposta de Plano de Ação para 2019 da Comissão de Ensino e Formação, e tabelas em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nexas, contemplando a dotação de recursos para os Projetos de Manifestações Técnicas, Acreditação de Cursos, Atividades de Extensão e Formação Continuada, e encaminhar a proposta à Presidência para conhecimento e envio à Comissão de Planejamento e Finanças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004/2018-CPFI-CAU/BR que informa aos coordenadores das Comissões do CAU/BR que a Comissão de Planejamento e Finanças do CAU/BR procedeu à análise do Plano de Ação 2019 do CAU/BR para adequar as despesas de acordo com as receitas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previstas, constatando que os orçamentos das comissões não seguiram as premissas estabelecidas nas Diretrizes, no tocante à remoção dos valores de salários dos analistas e respeito ao limite estabelecido para Projetos (R$173.000,00), solicitando as devida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revisões nos Planos de Ação das Comissões, a fim de adequar os orçamentos de acordo com as diretrizes aprovadas em plenário, e que informa ainda que havendo disponibilidade orçamentária em 2019, os planos de ação poderão ser revistos de acordo com as nec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essidades de cada Comissão; </w:t>
      </w:r>
    </w:p>
    <w:p w:rsidR="00861E4E" w:rsidRDefault="00861E4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23/2018 CD-CAU/BR que delibera por atualizar os planos de ação das comissões e demais setores do CAU/BR, seguindo as orientações da assessoria de planejamento e da CPFI; </w:t>
      </w:r>
    </w:p>
    <w:p w:rsidR="00861E4E" w:rsidRDefault="002F53B5">
      <w:pPr>
        <w:spacing w:before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entendimento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Presidência do CAU/BR, de que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Projeto de Acreditação de cursos de Arquitetura e Urbanismo do CAU (Projeto Piloto)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Projeto de Manifestações Técnicas e Diretrizes Curriculares Nacionais dos cursos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são projetos prioritários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CAU, com considerável volume de recursos envolvidos, não devendo os mesmos comprometer todo o orçamento para Projetos da Comissão, solicitando assim que os recursos para os mesmos sejam alocados no centro de custos da Presidência, mantendo a gestão 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Projetos sob a responsabilidade da Comissão de Ensino e Formação; e  </w:t>
      </w:r>
    </w:p>
    <w:p w:rsidR="00861E4E" w:rsidRDefault="002F53B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entendimento de que a Comissão de Ensino e Formação também deve contribuir para o equilíbrio do orçamento global do CAU, e a reanálise dos demais projetos previstos frent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 transposição de recursos de projetos para a Presidência;</w:t>
      </w:r>
    </w:p>
    <w:p w:rsidR="00861E4E" w:rsidRDefault="00861E4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464"/>
      </w:tblGrid>
      <w:tr w:rsidR="00861E4E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61E4E" w:rsidRDefault="00861E4E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861E4E" w:rsidRDefault="002F53B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Manifestar a insatisfação desta Comissão de Ensino e Formação do CAU/BR quanto ao critério adotado pela assessoria de planejamento e Comissão de Planejamento e Finanças do CAU/BR para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definição do valor limite para os Projetos das Comissões, sugerindo que o planejamento seja pautado nas metas e diretrizes do CAU, considerando as necessidades reais de cada Comissão, e não uma divisão uniforme de valores entre as comissões;</w:t>
            </w:r>
          </w:p>
          <w:p w:rsidR="00861E4E" w:rsidRDefault="00861E4E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61E4E" w:rsidRDefault="002F53B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Agradecer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Presidência do CAU/BR a coerência no encaminhamento da solução para manutenção dos Projetos de Acreditação de Cursos e Manifestações Técnicas; </w:t>
            </w:r>
          </w:p>
          <w:p w:rsidR="00861E4E" w:rsidRDefault="00861E4E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61E4E" w:rsidRDefault="002F53B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alterações na previsão orçamentária encaminhada pela Deliberação 090/2018 CEF-CAU/BR,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planilhas anexas:</w:t>
            </w:r>
          </w:p>
          <w:p w:rsidR="00861E4E" w:rsidRDefault="002F53B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Transpor os recursos destinados ao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Projeto de Acreditação de cursos de Arquitetura e Urbanismo do CAU (Projeto Piloto)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 valor de R$ 224.500,00, para o centro de custos da Presidência, mantendo a gestão do projeto sob a respons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abilidade da Comissão de Ensino e Formação;</w:t>
            </w:r>
          </w:p>
          <w:p w:rsidR="00861E4E" w:rsidRDefault="002F53B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Transpor os recursos destinados ao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Projeto de Manifestações Técnicas e Diretrizes Curriculares Nacionais dos cursos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 valor de R$ 135.580,00, para o centro de custos da Presidência, 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antendo a gestão do projeto sob a responsabilidade da Comissão de Ensino e Formação;</w:t>
            </w:r>
          </w:p>
          <w:p w:rsidR="00861E4E" w:rsidRDefault="002F53B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Alterar as ações do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Projeto de Atividades de Integração com o Segmento Estudantil: Extensão Universitária e CAU-Jovem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totalizando R$ 70.580,00;</w:t>
            </w:r>
          </w:p>
          <w:p w:rsidR="00861E4E" w:rsidRDefault="002F53B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Alterar as ações do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o de Formação Continuada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totalizando R$ 37.740,00.</w:t>
            </w:r>
          </w:p>
          <w:p w:rsidR="00861E4E" w:rsidRDefault="00861E4E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61E4E" w:rsidRDefault="002F53B5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à Presidência para conhecimento e envio à Comissão de Planejamento e Finanças.</w:t>
            </w:r>
          </w:p>
        </w:tc>
      </w:tr>
      <w:tr w:rsidR="00861E4E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861E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</w:tbl>
    <w:p w:rsidR="00861E4E" w:rsidRDefault="002F53B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novembro de 2018.</w:t>
      </w:r>
    </w:p>
    <w:p w:rsidR="00861E4E" w:rsidRDefault="00861E4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1E4E" w:rsidRDefault="00861E4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61E4E" w:rsidRDefault="00861E4E">
      <w:pPr>
        <w:ind w:firstLine="85.05pt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110"/>
        <w:gridCol w:w="4567"/>
        <w:gridCol w:w="110"/>
      </w:tblGrid>
      <w:tr w:rsidR="00861E4E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61E4E" w:rsidRDefault="002F53B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61E4E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861E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861E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861E4E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861E4E" w:rsidRDefault="002F53B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61E4E" w:rsidRDefault="00861E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61E4E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861E4E" w:rsidRDefault="002F53B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61E4E" w:rsidRDefault="00861E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61E4E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861E4E" w:rsidRDefault="002F53B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61E4E" w:rsidRDefault="00861E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61E4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861E4E" w:rsidRDefault="002F53B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61E4E" w:rsidRDefault="00861E4E">
            <w:pPr>
              <w:autoSpaceDE w:val="0"/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5.5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61E4E" w:rsidRDefault="00861E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61E4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861E4E" w:rsidRDefault="002F53B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61E4E" w:rsidRDefault="002F5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5.5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61E4E" w:rsidRDefault="00861E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61E4E" w:rsidRDefault="00861E4E">
      <w:pPr>
        <w:rPr>
          <w:rFonts w:ascii="Times New Roman" w:hAnsi="Times New Roman"/>
          <w:sz w:val="22"/>
          <w:szCs w:val="22"/>
          <w:u w:val="single"/>
        </w:rPr>
      </w:pPr>
    </w:p>
    <w:sectPr w:rsidR="00861E4E">
      <w:headerReference w:type="default" r:id="rId7"/>
      <w:footerReference w:type="default" r:id="rId8"/>
      <w:pgSz w:w="595pt" w:h="842pt"/>
      <w:pgMar w:top="85.0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F53B5">
      <w:r>
        <w:separator/>
      </w:r>
    </w:p>
  </w:endnote>
  <w:endnote w:type="continuationSeparator" w:id="0">
    <w:p w:rsidR="00000000" w:rsidRDefault="002F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B13C2" w:rsidRDefault="002F53B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B13C2" w:rsidRDefault="002F53B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F53B5">
      <w:r>
        <w:rPr>
          <w:color w:val="000000"/>
        </w:rPr>
        <w:separator/>
      </w:r>
    </w:p>
  </w:footnote>
  <w:footnote w:type="continuationSeparator" w:id="0">
    <w:p w:rsidR="00000000" w:rsidRDefault="002F53B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B13C2" w:rsidRDefault="002F53B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16713A6"/>
    <w:multiLevelType w:val="multilevel"/>
    <w:tmpl w:val="EE5A9D9A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33421665"/>
    <w:multiLevelType w:val="multilevel"/>
    <w:tmpl w:val="8B38793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1E4E"/>
    <w:rsid w:val="002F53B5"/>
    <w:rsid w:val="008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CA0BB7-0A15-4F6F-A007-92DD34BB18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fontstyle01">
    <w:name w:val="fontstyle01"/>
    <w:basedOn w:val="Fontepargpadro"/>
    <w:rPr>
      <w:rFonts w:ascii="Calibri" w:hAnsi="Calibri"/>
      <w:b w:val="0"/>
      <w:bCs w:val="0"/>
      <w:i w:val="0"/>
      <w:iCs w:val="0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2018-11-09T17:25:00Z</cp:lastPrinted>
  <dcterms:created xsi:type="dcterms:W3CDTF">2019-06-05T17:51:00Z</dcterms:created>
  <dcterms:modified xsi:type="dcterms:W3CDTF">2019-06-05T17:51:00Z</dcterms:modified>
</cp:coreProperties>
</file>