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1401B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01B1" w:rsidRDefault="004C40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01B1" w:rsidRDefault="004C40E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401B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01B1" w:rsidRDefault="004C40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01B1" w:rsidRDefault="004C40EA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1401B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01B1" w:rsidRDefault="004C40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01B1" w:rsidRDefault="004C40EA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1401B1" w:rsidRDefault="004C40E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104/2018 – CEF-CAU/BR</w:t>
      </w:r>
    </w:p>
    <w:p w:rsidR="001401B1" w:rsidRDefault="004C40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– CEF-CAU/BR, reunida extraordinariamente em Brasília-DF, no Hotel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Líder, no dia 22 de novembro de 2018,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1401B1" w:rsidRDefault="001401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01B1" w:rsidRDefault="004C40E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1401B1" w:rsidRDefault="001401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01B1" w:rsidRDefault="004C40E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participação do CAU/SP no Projeto de Acreditação, através de convênio aprovado pela DPOSP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215-09/2018, e a experiência e disponibilidade do Arquiteto e Urbanista Frederico Barboza, Assessor de Projetos Especiais e Tecnologia do CAU/SP para operacionalização técnica do projeto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1401B1" w:rsidRDefault="001401B1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1401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401B1" w:rsidRDefault="001401B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1401B1" w:rsidRDefault="004C40E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Reunião Técnica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CEF-CAU/BR referente ao Projeto de Acreditação de Cursos do CAU: </w:t>
            </w:r>
          </w:p>
          <w:p w:rsidR="001401B1" w:rsidRDefault="004C40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 - dia 27 (14-18h) de novembro de 2018, em Brasília/DF;</w:t>
            </w:r>
          </w:p>
          <w:p w:rsidR="001401B1" w:rsidRDefault="004C40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 - dia 04 (12-18h) e 05 (09-14h) de dezembro de 2018,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Brasília/DF;</w:t>
            </w:r>
          </w:p>
          <w:p w:rsidR="001401B1" w:rsidRDefault="004C40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Frederico Barboza, assessor de Projetos Especiais e Tecnologia do CAU/SP - dia 04 (09-18h) e 05 (09-18h) de dezembro de 2018, em Brasília/DF;</w:t>
            </w:r>
          </w:p>
          <w:p w:rsidR="001401B1" w:rsidRDefault="004C40E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1.01.01.005 para custear as despesas das convoc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ações que excedem os custos relativos a outras convocações ordinárias (CEN, CEF e CEAU).</w:t>
            </w:r>
          </w:p>
          <w:p w:rsidR="001401B1" w:rsidRDefault="004C40E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1401B1" w:rsidRDefault="001401B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p w:rsidR="001401B1" w:rsidRDefault="004C40E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22 de novembro de 2018.</w:t>
      </w:r>
    </w:p>
    <w:p w:rsidR="001401B1" w:rsidRDefault="001401B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01B1" w:rsidRDefault="001401B1">
      <w:pPr>
        <w:ind w:firstLine="1701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1401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1401B1" w:rsidRDefault="004C40E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401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1401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1401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1401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1401B1" w:rsidRDefault="004C40E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401B1" w:rsidRDefault="001401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401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401B1" w:rsidRDefault="004C40E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401B1" w:rsidRDefault="001401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401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1401B1" w:rsidRDefault="004C40E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401B1" w:rsidRDefault="001401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401B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ALICE DA SILVA RODRIGUES ROSAS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Membro</w:t>
            </w:r>
          </w:p>
          <w:p w:rsidR="001401B1" w:rsidRDefault="001401B1">
            <w:pPr>
              <w:autoSpaceDE w:val="0"/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B1" w:rsidRDefault="004C40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01B1" w:rsidRDefault="001401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1401B1" w:rsidRDefault="001401B1">
      <w:pPr>
        <w:rPr>
          <w:rFonts w:ascii="Times New Roman" w:hAnsi="Times New Roman"/>
          <w:sz w:val="22"/>
          <w:szCs w:val="22"/>
          <w:u w:val="single"/>
        </w:rPr>
      </w:pPr>
    </w:p>
    <w:sectPr w:rsidR="001401B1">
      <w:headerReference w:type="default" r:id="rId8"/>
      <w:footerReference w:type="default" r:id="rId9"/>
      <w:pgSz w:w="11900" w:h="16840"/>
      <w:pgMar w:top="1701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40EA">
      <w:r>
        <w:separator/>
      </w:r>
    </w:p>
  </w:endnote>
  <w:endnote w:type="continuationSeparator" w:id="0">
    <w:p w:rsidR="00000000" w:rsidRDefault="004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EC" w:rsidRDefault="004C40E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932EC" w:rsidRDefault="004C40E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C932EC" w:rsidRDefault="004C40E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40EA">
      <w:r>
        <w:rPr>
          <w:color w:val="000000"/>
        </w:rPr>
        <w:separator/>
      </w:r>
    </w:p>
  </w:footnote>
  <w:footnote w:type="continuationSeparator" w:id="0">
    <w:p w:rsidR="00000000" w:rsidRDefault="004C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EC" w:rsidRDefault="004C40E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A83"/>
    <w:multiLevelType w:val="multilevel"/>
    <w:tmpl w:val="C4408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41F13"/>
    <w:multiLevelType w:val="multilevel"/>
    <w:tmpl w:val="BCE87F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1B1"/>
    <w:rsid w:val="001401B1"/>
    <w:rsid w:val="004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2018-11-09T17:25:00Z</cp:lastPrinted>
  <dcterms:created xsi:type="dcterms:W3CDTF">2019-07-18T20:10:00Z</dcterms:created>
  <dcterms:modified xsi:type="dcterms:W3CDTF">2019-07-18T20:10:00Z</dcterms:modified>
</cp:coreProperties>
</file>