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4"/>
        <w:gridCol w:w="7426"/>
      </w:tblGrid>
      <w:tr w:rsidR="00E77CEE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E77CEE" w:rsidRDefault="002F0FE7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E77CEE" w:rsidRDefault="002F0FE7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E77CEE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E77CEE" w:rsidRDefault="002F0FE7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E77CEE" w:rsidRDefault="002F0FE7">
            <w:pPr>
              <w:spacing w:line="276" w:lineRule="auto"/>
              <w:ind w:left="1843" w:hanging="1843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CEF-CAU/BR </w:t>
            </w:r>
          </w:p>
        </w:tc>
      </w:tr>
      <w:tr w:rsidR="00E77CEE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E77CEE" w:rsidRDefault="002F0FE7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E77CEE" w:rsidRDefault="002F0FE7">
            <w:pPr>
              <w:jc w:val="both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Reunião Técnica referente ao Projeto de Acreditação de Cursos do CAU</w:t>
            </w:r>
          </w:p>
        </w:tc>
      </w:tr>
    </w:tbl>
    <w:p w:rsidR="00E77CEE" w:rsidRDefault="002F0FE7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097/2018 – CEF-CAU/BR</w:t>
      </w:r>
    </w:p>
    <w:p w:rsidR="00E77CEE" w:rsidRDefault="002F0FE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ENSINO E FORMAÇÃO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– CEF-CAU/BR, reunida ordinariamente em Brasília-DF, na sede do CAU/BR, nos dias 08 e 09 de novembro de 2018, no uso das competências que lhe conferem o art. 99 do Regimento Interno do CAU/BR, após análise do assunto em epígrafe, e</w:t>
      </w:r>
    </w:p>
    <w:p w:rsidR="00E77CEE" w:rsidRDefault="00E77CE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77CEE" w:rsidRDefault="002F0FE7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Deliberação 067/2018 CEF-CAU/BR, que aprova o Plano de Trabalho da Acreditação de Cursos do CAU/BR, e </w:t>
      </w:r>
      <w:r>
        <w:rPr>
          <w:rFonts w:ascii="Times New Roman" w:hAnsi="Times New Roman"/>
          <w:sz w:val="22"/>
          <w:szCs w:val="22"/>
        </w:rPr>
        <w:t>a necessidade de encaminhamento dos trabalhos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</w:p>
    <w:p w:rsidR="00E77CEE" w:rsidRDefault="00E77CEE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:rsidR="00E77CEE" w:rsidRDefault="002F0FE7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as contribuições do Arquiteto e Urbanista Fernando Diniz Moreira ao Projeto de Acreditação 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 cursos do CAU/BR entre os anos de 2012 e 2017, sua participação na elaboração </w:t>
      </w:r>
      <w:r>
        <w:rPr>
          <w:rFonts w:ascii="Times New Roman" w:hAnsi="Times New Roman"/>
          <w:sz w:val="22"/>
          <w:szCs w:val="22"/>
        </w:rPr>
        <w:t xml:space="preserve">da DPOBR-0060-05_2016-4 e seu amplo conhecimento do tema; </w:t>
      </w:r>
    </w:p>
    <w:p w:rsidR="00E77CEE" w:rsidRDefault="00E77CEE">
      <w:pPr>
        <w:pStyle w:val="Default"/>
        <w:rPr>
          <w:rFonts w:ascii="Times New Roman" w:eastAsia="Times New Roman" w:hAnsi="Times New Roman"/>
          <w:sz w:val="22"/>
          <w:szCs w:val="22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4"/>
      </w:tblGrid>
      <w:tr w:rsidR="00E77CE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464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CEE" w:rsidRDefault="002F0FE7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E77CEE" w:rsidRDefault="00E77CEE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  <w:p w:rsidR="00E77CEE" w:rsidRDefault="002F0FE7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Aprovar a seguinte convocação para Reunião Técnica da CEF-CAU/BR referente ao Projeto de Acreditação de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Cursos do CAU, a ser realizada no dia 14 de novembro de 2018, em São Paulo/SP, das 9 às 18 horas:</w:t>
            </w:r>
          </w:p>
          <w:p w:rsidR="00E77CEE" w:rsidRDefault="002F0FE7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Conselheira Andrea Lúcia Vilella Arruda;</w:t>
            </w:r>
          </w:p>
          <w:p w:rsidR="00E77CEE" w:rsidRDefault="002F0FE7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Analista técnico Paul Gerhard Beyer Ehrat.</w:t>
            </w:r>
          </w:p>
          <w:p w:rsidR="00E77CEE" w:rsidRDefault="002F0FE7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Aprovar a seguinte convocação para Reunião Técnica com a Assessoria da CEF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-CAU/BR referente ao Projeto de Acreditação de Cursos do CAU, a ser realizada nos dias 21, 22 e 23 de novembro de 2018, em Brasília/DF, das 9 às 18 horas:</w:t>
            </w:r>
          </w:p>
          <w:p w:rsidR="00E77CEE" w:rsidRDefault="002F0FE7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Arquiteto e Urbanista Fernando Diniz Moreira – convidado;</w:t>
            </w:r>
          </w:p>
          <w:p w:rsidR="00E77CEE" w:rsidRDefault="002F0FE7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Informar o centro de custos 1.01.01.005 par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 custear as despesas das convocações.  </w:t>
            </w:r>
          </w:p>
          <w:p w:rsidR="00E77CEE" w:rsidRDefault="002F0FE7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 esta deliberação a Presidência do CAU/BR para conhecimento e realização das convocações.</w:t>
            </w:r>
          </w:p>
          <w:p w:rsidR="00E77CEE" w:rsidRDefault="00E77CEE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</w:tr>
    </w:tbl>
    <w:p w:rsidR="00E77CEE" w:rsidRDefault="002F0FE7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9 de novembro de 2018.</w:t>
      </w:r>
    </w:p>
    <w:p w:rsidR="00E77CEE" w:rsidRDefault="00E77CEE">
      <w:pPr>
        <w:ind w:firstLine="1701"/>
        <w:jc w:val="both"/>
        <w:rPr>
          <w:rFonts w:ascii="Times New Roman" w:eastAsia="Times New Roman" w:hAnsi="Times New Roman"/>
          <w:sz w:val="16"/>
          <w:szCs w:val="16"/>
          <w:lang w:eastAsia="pt-BR"/>
        </w:rPr>
      </w:pPr>
    </w:p>
    <w:tbl>
      <w:tblPr>
        <w:tblW w:w="946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6"/>
        <w:gridCol w:w="110"/>
        <w:gridCol w:w="4567"/>
        <w:gridCol w:w="110"/>
      </w:tblGrid>
      <w:tr w:rsidR="00E77CEE">
        <w:tblPrEx>
          <w:tblCellMar>
            <w:top w:w="0" w:type="dxa"/>
            <w:bottom w:w="0" w:type="dxa"/>
          </w:tblCellMar>
        </w:tblPrEx>
        <w:tc>
          <w:tcPr>
            <w:tcW w:w="478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CEE" w:rsidRDefault="002F0FE7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Andrea LÚcia Vilella Arruda</w:t>
            </w:r>
          </w:p>
          <w:p w:rsidR="00E77CEE" w:rsidRDefault="002F0FE7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467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CEE" w:rsidRDefault="002F0FE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E77CEE">
        <w:tblPrEx>
          <w:tblCellMar>
            <w:top w:w="0" w:type="dxa"/>
            <w:bottom w:w="0" w:type="dxa"/>
          </w:tblCellMar>
        </w:tblPrEx>
        <w:tc>
          <w:tcPr>
            <w:tcW w:w="478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CEE" w:rsidRDefault="00E77CE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shd w:val="clear" w:color="auto" w:fill="FFFF00"/>
                <w:lang w:eastAsia="pt-BR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CEE" w:rsidRDefault="00E77CE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shd w:val="clear" w:color="auto" w:fill="FFFF00"/>
                <w:lang w:eastAsia="pt-BR"/>
              </w:rPr>
            </w:pPr>
          </w:p>
        </w:tc>
      </w:tr>
      <w:tr w:rsidR="00E77CEE">
        <w:tblPrEx>
          <w:tblCellMar>
            <w:top w:w="0" w:type="dxa"/>
            <w:bottom w:w="0" w:type="dxa"/>
          </w:tblCellMar>
        </w:tblPrEx>
        <w:tc>
          <w:tcPr>
            <w:tcW w:w="478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CEE" w:rsidRDefault="002F0FE7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Humberto Mauro Andrade Cruz</w:t>
            </w:r>
          </w:p>
          <w:p w:rsidR="00E77CEE" w:rsidRDefault="002F0FE7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E77CEE" w:rsidRDefault="00E77CE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CEE" w:rsidRDefault="002F0FE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E77CEE">
        <w:tblPrEx>
          <w:tblCellMar>
            <w:top w:w="0" w:type="dxa"/>
            <w:bottom w:w="0" w:type="dxa"/>
          </w:tblCellMar>
        </w:tblPrEx>
        <w:tc>
          <w:tcPr>
            <w:tcW w:w="478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CEE" w:rsidRDefault="002F0FE7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Joselia da Silva Alves</w:t>
            </w:r>
          </w:p>
          <w:p w:rsidR="00E77CEE" w:rsidRDefault="002F0FE7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E77CEE" w:rsidRDefault="00E77CE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CEE" w:rsidRDefault="002F0FE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E77CEE">
        <w:tblPrEx>
          <w:tblCellMar>
            <w:top w:w="0" w:type="dxa"/>
            <w:bottom w:w="0" w:type="dxa"/>
          </w:tblCellMar>
        </w:tblPrEx>
        <w:tc>
          <w:tcPr>
            <w:tcW w:w="478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CEE" w:rsidRDefault="002F0FE7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CRISTINA EVELISE VIEIRA ALEXANDRE </w:t>
            </w:r>
          </w:p>
          <w:p w:rsidR="00E77CEE" w:rsidRDefault="002F0FE7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E77CEE" w:rsidRDefault="00E77CE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CEE" w:rsidRDefault="002F0FE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E77CEE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CEE" w:rsidRDefault="002F0FE7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Juliano Pamplona Ximenes Ponte</w:t>
            </w:r>
          </w:p>
          <w:p w:rsidR="00E77CEE" w:rsidRDefault="002F0FE7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:rsidR="00E77CEE" w:rsidRDefault="00E77CEE">
            <w:pPr>
              <w:autoSpaceDE w:val="0"/>
            </w:pPr>
          </w:p>
        </w:tc>
        <w:tc>
          <w:tcPr>
            <w:tcW w:w="467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CEE" w:rsidRDefault="002F0FE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______________________________________</w:t>
            </w:r>
          </w:p>
        </w:tc>
        <w:tc>
          <w:tcPr>
            <w:tcW w:w="1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7CEE" w:rsidRDefault="00E77CE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E77CEE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CEE" w:rsidRDefault="002F0FE7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ROSEANA DE ALMEIDA VASCONCELOS</w:t>
            </w:r>
          </w:p>
          <w:p w:rsidR="00E77CEE" w:rsidRDefault="002F0FE7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CEE" w:rsidRDefault="002F0FE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______________________________________</w:t>
            </w:r>
          </w:p>
        </w:tc>
        <w:tc>
          <w:tcPr>
            <w:tcW w:w="1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7CEE" w:rsidRDefault="00E77CE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</w:tbl>
    <w:p w:rsidR="00E77CEE" w:rsidRDefault="00E77CEE">
      <w:pPr>
        <w:rPr>
          <w:rFonts w:ascii="Times New Roman" w:hAnsi="Times New Roman"/>
          <w:sz w:val="22"/>
          <w:szCs w:val="22"/>
          <w:u w:val="single"/>
        </w:rPr>
      </w:pPr>
    </w:p>
    <w:sectPr w:rsidR="00E77CEE">
      <w:headerReference w:type="default" r:id="rId8"/>
      <w:footerReference w:type="default" r:id="rId9"/>
      <w:pgSz w:w="11900" w:h="16840"/>
      <w:pgMar w:top="1701" w:right="1559" w:bottom="1985" w:left="1128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F0FE7">
      <w:r>
        <w:separator/>
      </w:r>
    </w:p>
  </w:endnote>
  <w:endnote w:type="continuationSeparator" w:id="0">
    <w:p w:rsidR="00000000" w:rsidRDefault="002F0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927" w:rsidRDefault="002F0FE7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2C5927" w:rsidRDefault="002F0FE7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" filled="f" stroked="f">
              <v:textbox inset="0,0,0,0">
                <w:txbxContent>
                  <w:p w:rsidR="002C5927" w:rsidRDefault="002F0FE7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F0FE7">
      <w:r>
        <w:rPr>
          <w:color w:val="000000"/>
        </w:rPr>
        <w:separator/>
      </w:r>
    </w:p>
  </w:footnote>
  <w:footnote w:type="continuationSeparator" w:id="0">
    <w:p w:rsidR="00000000" w:rsidRDefault="002F0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927" w:rsidRDefault="002F0FE7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48" descr="CAU-BR-timbrado2015--C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6B51"/>
    <w:multiLevelType w:val="multilevel"/>
    <w:tmpl w:val="8AE01F7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9B157F"/>
    <w:multiLevelType w:val="multilevel"/>
    <w:tmpl w:val="DC7063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5639A"/>
    <w:multiLevelType w:val="multilevel"/>
    <w:tmpl w:val="B61616E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77CEE"/>
    <w:rsid w:val="002F0FE7"/>
    <w:rsid w:val="00E7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1787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2018-11-09T17:25:00Z</cp:lastPrinted>
  <dcterms:created xsi:type="dcterms:W3CDTF">2019-07-18T20:06:00Z</dcterms:created>
  <dcterms:modified xsi:type="dcterms:W3CDTF">2019-07-18T20:06:00Z</dcterms:modified>
</cp:coreProperties>
</file>