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3F67E8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F67E8" w:rsidRDefault="00C22E0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F67E8" w:rsidRDefault="00C22E0D">
            <w:pPr>
              <w:widowControl w:val="0"/>
            </w:pPr>
            <w:r>
              <w:t>-</w:t>
            </w:r>
          </w:p>
        </w:tc>
      </w:tr>
      <w:tr w:rsidR="003F67E8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F67E8" w:rsidRDefault="00C22E0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F67E8" w:rsidRDefault="00C22E0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3F67E8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F67E8" w:rsidRDefault="00C22E0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F67E8" w:rsidRDefault="00C22E0D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Registro de egressos de cursos sem reconhecimento</w:t>
            </w:r>
          </w:p>
        </w:tc>
      </w:tr>
    </w:tbl>
    <w:p w:rsidR="003F67E8" w:rsidRDefault="00C22E0D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096/2018 – CEF-CAU/BR</w:t>
      </w:r>
    </w:p>
    <w:p w:rsidR="003F67E8" w:rsidRDefault="003F67E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F67E8" w:rsidRDefault="00C22E0D">
      <w:pPr>
        <w:spacing w:before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extraordinariamente em Brasília-DF, no dia 18 de outubro de 2018, no uso das competências que lhe conferem o art. 99 do Regimento Interno do CAU/BR, após análise do assunto em epígrafe, e</w:t>
      </w:r>
    </w:p>
    <w:p w:rsidR="003F67E8" w:rsidRDefault="00C22E0D">
      <w:pPr>
        <w:pStyle w:val="texto1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que o art. 6º da Lei 12378, de 31 de dezembro de 2010, </w:t>
      </w:r>
      <w:r>
        <w:rPr>
          <w:sz w:val="22"/>
          <w:szCs w:val="22"/>
        </w:rPr>
        <w:t>determina que são requisitos para o registro capacidade civil e diploma de graduação em arquitetura e urbanismo, obtido em instituição de ensino superior oficialmente reconhecida (grifo nosso) pelo poder público;</w:t>
      </w:r>
    </w:p>
    <w:p w:rsidR="003F67E8" w:rsidRDefault="00C22E0D">
      <w:pPr>
        <w:pStyle w:val="texto1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Considerando o Decreto nº 9.235, de 15 de d</w:t>
      </w:r>
      <w:r>
        <w:rPr>
          <w:sz w:val="22"/>
          <w:szCs w:val="22"/>
        </w:rPr>
        <w:t xml:space="preserve">ezembro de 2017, que dispõe sobre o exercício das funções de regulação, supervisão e avaliação das instituições de educação superior e dos cursos superiores de graduação e de pós-graduação no sistema federal de ensino, que no seu artigo 45 determina que o </w:t>
      </w:r>
      <w:r>
        <w:rPr>
          <w:sz w:val="22"/>
          <w:szCs w:val="22"/>
        </w:rPr>
        <w:t>reconhecimento e o registro de curso são condições necessárias à validade nacional dos diplomas (grifo nosso);</w:t>
      </w:r>
    </w:p>
    <w:p w:rsidR="003F67E8" w:rsidRDefault="00C22E0D">
      <w:pPr>
        <w:pStyle w:val="texto1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Considerando que o artigo 46 Decreto nº 9235/2017 determina que a instituição protocolará pedido de reconhecimento de curso no período compreendi</w:t>
      </w:r>
      <w:r>
        <w:rPr>
          <w:sz w:val="22"/>
          <w:szCs w:val="22"/>
        </w:rPr>
        <w:t>do entre cinquenta por cento do prazo previsto para integralização de sua carga horária e setenta e cinco por cento desse prazo (grifo nosso), observado o calendário definido pelo Ministério da Educação, determinação reiterada pelo art. 31 da Portaria Norm</w:t>
      </w:r>
      <w:r>
        <w:rPr>
          <w:sz w:val="22"/>
          <w:szCs w:val="22"/>
        </w:rPr>
        <w:t>ativa MEC nº 23/2017, de 21 de dezembro de 2017;</w:t>
      </w:r>
    </w:p>
    <w:p w:rsidR="003F67E8" w:rsidRDefault="00C22E0D">
      <w:pPr>
        <w:pStyle w:val="texto1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Considerando o art. 101 da Portaria Normativa MEC nº 23/2017, de 21 de dezembro de 2017, que dispõe que os cursos cujos pedidos de reconhecimento tenham sido protocolados dentro do prazo e não tenham sido co</w:t>
      </w:r>
      <w:r>
        <w:rPr>
          <w:sz w:val="22"/>
          <w:szCs w:val="22"/>
        </w:rPr>
        <w:t>ncluídos até a data de conclusão da primeira turma consideram-se reconhecidos, exclusivamente para fins de expedição e registro de diplomas, e em seu parágrafo único dispõe que a instituição poderá se utilizar da prerrogativa prevista no caput enquanto não</w:t>
      </w:r>
      <w:r>
        <w:rPr>
          <w:sz w:val="22"/>
          <w:szCs w:val="22"/>
        </w:rPr>
        <w:t xml:space="preserve"> for proferida a decisão definitiva no processo de reconhecimento, tendo como referencial a avaliação externa in loco.</w:t>
      </w:r>
    </w:p>
    <w:p w:rsidR="003F67E8" w:rsidRDefault="00C22E0D">
      <w:pPr>
        <w:pStyle w:val="texto1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Considerando as Deliberações 63/2015, 64/2015, 65/2015, 001/2018 e 002/2018 CEF-CAU/BR que aprovam metodologias para Cálculo de Tempestiv</w:t>
      </w:r>
      <w:r>
        <w:rPr>
          <w:sz w:val="22"/>
          <w:szCs w:val="22"/>
        </w:rPr>
        <w:t>idade e Cadastro de Cursos no CAU/BR;</w:t>
      </w:r>
    </w:p>
    <w:p w:rsidR="003F67E8" w:rsidRDefault="00C22E0D">
      <w:pPr>
        <w:pStyle w:val="texto1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Considerando a presunção de legitimidade do documento emitido pela IES apresentado pelo egresso para fins de registro, e que a negativa de registro pode trazer prejuízo aos egressos do curso em questão, até resposta po</w:t>
      </w:r>
      <w:r>
        <w:rPr>
          <w:sz w:val="22"/>
          <w:szCs w:val="22"/>
        </w:rPr>
        <w:t>r parte da Secretaria de Regulação do Ensino Superior – SERES-MEC;</w:t>
      </w:r>
    </w:p>
    <w:p w:rsidR="003F67E8" w:rsidRDefault="00C22E0D">
      <w:pPr>
        <w:pStyle w:val="texto1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Considerando as Deliberações 83/2018 e 85/2018, que autorizam o registro provisório de egressos de cursos sem reconhecimento, diante da presunção de legitimidade do documento emitido pela I</w:t>
      </w:r>
      <w:r>
        <w:rPr>
          <w:sz w:val="22"/>
          <w:szCs w:val="22"/>
        </w:rPr>
        <w:t>ES apresentado para fins de registro;</w:t>
      </w:r>
    </w:p>
    <w:p w:rsidR="003F67E8" w:rsidRDefault="00C22E0D">
      <w:pPr>
        <w:spacing w:before="240" w:after="24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3F67E8" w:rsidRDefault="00C22E0D">
      <w:pPr>
        <w:numPr>
          <w:ilvl w:val="0"/>
          <w:numId w:val="1"/>
        </w:numPr>
        <w:spacing w:before="240"/>
        <w:ind w:left="426" w:hanging="426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Consultar a Assessoria Jurídica sobre a possibilidade de revisão das deliberações CEF-CAU/BR nº 083/2018 e 085/2018, no sentido conferir autonomia a cada CAU/UF para acatar ou não a orientação da Comissão;</w:t>
      </w:r>
    </w:p>
    <w:p w:rsidR="003F67E8" w:rsidRDefault="00C22E0D">
      <w:pPr>
        <w:numPr>
          <w:ilvl w:val="0"/>
          <w:numId w:val="1"/>
        </w:numPr>
        <w:spacing w:before="240"/>
        <w:ind w:left="426" w:hanging="426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Informar aos CAU/UFs que, a partir da publicação do reconhecimento dos cursos até então intempestivos, os eventuais registros provisórios concedidos sob presunção de legitimidade do diploma apresentado poderão ser automaticamente convertidos em registro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finitivo, sem a necessidade de uma nova deliberação de comissão. </w:t>
      </w:r>
    </w:p>
    <w:p w:rsidR="003F67E8" w:rsidRDefault="003F67E8">
      <w:pPr>
        <w:spacing w:before="60"/>
        <w:ind w:left="426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F67E8" w:rsidRDefault="003F67E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F67E8" w:rsidRDefault="003F67E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F67E8" w:rsidRDefault="00C22E0D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18 de outubro de 2018.</w:t>
      </w:r>
    </w:p>
    <w:p w:rsidR="003F67E8" w:rsidRDefault="003F67E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F67E8" w:rsidRDefault="003F67E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3F67E8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8" w:rsidRDefault="00C22E0D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3F67E8" w:rsidRDefault="00C22E0D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:rsidR="003F67E8" w:rsidRDefault="003F67E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F67E8" w:rsidRDefault="003F67E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8" w:rsidRDefault="00C22E0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F67E8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8" w:rsidRDefault="00C22E0D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3F67E8" w:rsidRDefault="00C22E0D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  <w:p w:rsidR="003F67E8" w:rsidRDefault="003F67E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F67E8" w:rsidRDefault="003F67E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8" w:rsidRDefault="00C22E0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F67E8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8" w:rsidRDefault="00C22E0D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3F67E8" w:rsidRDefault="00C22E0D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3F67E8" w:rsidRDefault="003F67E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F67E8" w:rsidRDefault="003F67E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8" w:rsidRDefault="00C22E0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F67E8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8" w:rsidRDefault="00C22E0D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Alfredo Renato Pena Brana</w:t>
            </w:r>
          </w:p>
          <w:p w:rsidR="003F67E8" w:rsidRDefault="00C22E0D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3F67E8" w:rsidRDefault="003F67E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F67E8" w:rsidRDefault="003F67E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8" w:rsidRDefault="00C22E0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F67E8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8" w:rsidRDefault="00C22E0D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3F67E8" w:rsidRDefault="00C22E0D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3F67E8" w:rsidRDefault="003F67E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8" w:rsidRDefault="00C22E0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3F67E8" w:rsidRDefault="003F67E8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3F67E8">
      <w:headerReference w:type="default" r:id="rId8"/>
      <w:footerReference w:type="default" r:id="rId9"/>
      <w:pgSz w:w="11900" w:h="16840"/>
      <w:pgMar w:top="2127" w:right="112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2E0D">
      <w:r>
        <w:separator/>
      </w:r>
    </w:p>
  </w:endnote>
  <w:endnote w:type="continuationSeparator" w:id="0">
    <w:p w:rsidR="00000000" w:rsidRDefault="00C2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C4" w:rsidRDefault="00C22E0D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E10C4" w:rsidRDefault="00C22E0D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EE10C4" w:rsidRDefault="00C22E0D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2E0D">
      <w:r>
        <w:rPr>
          <w:color w:val="000000"/>
        </w:rPr>
        <w:separator/>
      </w:r>
    </w:p>
  </w:footnote>
  <w:footnote w:type="continuationSeparator" w:id="0">
    <w:p w:rsidR="00000000" w:rsidRDefault="00C22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C4" w:rsidRDefault="00C22E0D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5866"/>
    <w:multiLevelType w:val="multilevel"/>
    <w:tmpl w:val="1390F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67E8"/>
    <w:rsid w:val="003F67E8"/>
    <w:rsid w:val="00C2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3186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2018-11-06T17:25:00Z</cp:lastPrinted>
  <dcterms:created xsi:type="dcterms:W3CDTF">2019-07-18T20:03:00Z</dcterms:created>
  <dcterms:modified xsi:type="dcterms:W3CDTF">2019-07-18T20:03:00Z</dcterms:modified>
</cp:coreProperties>
</file>