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CA780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A780D" w:rsidRDefault="0077592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A780D" w:rsidRDefault="0077592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A780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A780D" w:rsidRDefault="0077592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A780D" w:rsidRDefault="0077592A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CA780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A780D" w:rsidRDefault="0077592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A780D" w:rsidRDefault="0077592A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CA780D" w:rsidRDefault="0077592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091/2018 – CEF-CAU/BR</w:t>
      </w:r>
    </w:p>
    <w:p w:rsidR="00CA780D" w:rsidRDefault="007759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 CEF-CAU/BR, reunida ordinariamente em Brasília-DF, na sede do CAU/BR, nos dias 04 e 05 de outubro de 2018, no uso das competências que lhe conferem o art. 99 do Regimento Interno do CAU/BR, após análise do assunto em epígrafe, e</w:t>
      </w:r>
    </w:p>
    <w:p w:rsidR="00CA780D" w:rsidRDefault="00CA78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780D" w:rsidRDefault="0077592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CA780D" w:rsidRDefault="00CA780D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CA780D" w:rsidRDefault="007759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081/2018 CEF-CAU/BR que aprova a convocação dos conselheiros da CEF-CAU/BR par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eventos de Discussão das DCNs em Minas Gerais e Santa Catarina, e a disponibilidade dos membros da comissão entre os dois eventos, sem despesas de deslocamento; </w:t>
      </w:r>
    </w:p>
    <w:p w:rsidR="00CA780D" w:rsidRDefault="00CA780D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A78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A780D" w:rsidRDefault="00CA780D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CA780D" w:rsidRDefault="0077592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seguintes convocações para Reunião Técnica da CEF-CAU/BR referente ao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Projeto de Acreditação de Cursos do CAU, a ser realizada no dia 22 de outubro de 2018, em Florianópolis/SC, das 9 às 18 horas (aproveitando deslocamento e vôo da convocação da Deliberação 81/2018 CEF-CAU/BR para os conselheiros):</w:t>
            </w:r>
          </w:p>
          <w:p w:rsidR="00CA780D" w:rsidRDefault="0077592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– CEF-CAU/BR;</w:t>
            </w:r>
          </w:p>
          <w:p w:rsidR="00CA780D" w:rsidRDefault="0077592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CA780D" w:rsidRDefault="0077592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 da Silva Alves – CEF-CAU/BR;</w:t>
            </w:r>
          </w:p>
          <w:p w:rsidR="00CA780D" w:rsidRDefault="0077592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CA780D" w:rsidRDefault="0077592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CA780D" w:rsidRDefault="0077592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plona Ximenes Ponte – CEF-CAU/BR;</w:t>
            </w:r>
          </w:p>
          <w:p w:rsidR="00CA780D" w:rsidRDefault="0077592A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Informando o centro de custos 1.01.01.005 para custear as despesas referente a eventual diária extra a convocação já realizada para os conselheiros.  </w:t>
            </w:r>
          </w:p>
          <w:p w:rsidR="00CA780D" w:rsidRDefault="00CA780D">
            <w:pPr>
              <w:ind w:left="72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A780D" w:rsidRDefault="0077592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seguinte convocação para assessorar a Comissão de Ensino e 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ormação do CAU/BR no evento de discussão das DCNs e Reunião Técnica da CEF-CAU/BR referente ao Projeto de Acreditação de Cursos do CAU, a ser realizada nos dias 22 e 23 de outubro de 2018, em Florianópolis/SC, das 9 às 18 horas:</w:t>
            </w:r>
          </w:p>
          <w:p w:rsidR="00CA780D" w:rsidRDefault="0077592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Arquiteta e Urbanista Ana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Laterza – analista da CEF-CAU/BR;</w:t>
            </w:r>
          </w:p>
          <w:p w:rsidR="00CA780D" w:rsidRDefault="0077592A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Informando o centro de custos 1.01.01.004 para custear as despesas referentes a deslocamento, vôo e 1 diária e o centro de cursos 1.01.005 para diárias extras.  </w:t>
            </w:r>
          </w:p>
          <w:p w:rsidR="00CA780D" w:rsidRDefault="00CA780D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A780D" w:rsidRDefault="0077592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imento e realização das convocações.</w:t>
            </w:r>
          </w:p>
          <w:p w:rsidR="00CA780D" w:rsidRDefault="00CA780D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p w:rsidR="00CA780D" w:rsidRDefault="0077592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5 de outubro de 2018.</w:t>
      </w:r>
    </w:p>
    <w:p w:rsidR="00CA780D" w:rsidRDefault="00CA780D">
      <w:pPr>
        <w:jc w:val="center"/>
      </w:pPr>
    </w:p>
    <w:p w:rsidR="00CA780D" w:rsidRDefault="00CA780D">
      <w:pPr>
        <w:ind w:firstLine="1701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CA780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CA780D" w:rsidRDefault="0077592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CA780D" w:rsidRDefault="00CA780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A780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CA780D" w:rsidRDefault="0077592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CA780D" w:rsidRDefault="00CA78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A780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Humberto Mauro Andrade Cruz</w:t>
            </w:r>
          </w:p>
          <w:p w:rsidR="00CA780D" w:rsidRDefault="0077592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A780D" w:rsidRDefault="00CA78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A780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CA780D" w:rsidRDefault="0077592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A780D" w:rsidRDefault="00CA78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A780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CA780D" w:rsidRDefault="0077592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0D" w:rsidRDefault="007759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</w:t>
            </w:r>
          </w:p>
        </w:tc>
      </w:tr>
    </w:tbl>
    <w:p w:rsidR="00CA780D" w:rsidRDefault="00CA780D">
      <w:pPr>
        <w:rPr>
          <w:rFonts w:ascii="Times New Roman" w:hAnsi="Times New Roman"/>
          <w:sz w:val="22"/>
          <w:szCs w:val="22"/>
          <w:u w:val="single"/>
        </w:rPr>
      </w:pPr>
    </w:p>
    <w:sectPr w:rsidR="00CA780D">
      <w:headerReference w:type="default" r:id="rId8"/>
      <w:footerReference w:type="default" r:id="rId9"/>
      <w:pgSz w:w="11900" w:h="16840"/>
      <w:pgMar w:top="1843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592A">
      <w:r>
        <w:separator/>
      </w:r>
    </w:p>
  </w:endnote>
  <w:endnote w:type="continuationSeparator" w:id="0">
    <w:p w:rsidR="00000000" w:rsidRDefault="0077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A5" w:rsidRDefault="0077592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A05A5" w:rsidRDefault="0077592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4A05A5" w:rsidRDefault="0077592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592A">
      <w:r>
        <w:rPr>
          <w:color w:val="000000"/>
        </w:rPr>
        <w:separator/>
      </w:r>
    </w:p>
  </w:footnote>
  <w:footnote w:type="continuationSeparator" w:id="0">
    <w:p w:rsidR="00000000" w:rsidRDefault="0077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A5" w:rsidRDefault="0077592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4AAB"/>
    <w:multiLevelType w:val="multilevel"/>
    <w:tmpl w:val="AC84C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09F7"/>
    <w:multiLevelType w:val="multilevel"/>
    <w:tmpl w:val="037E4F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8F4366"/>
    <w:multiLevelType w:val="multilevel"/>
    <w:tmpl w:val="BA2A81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780D"/>
    <w:rsid w:val="0077592A"/>
    <w:rsid w:val="00C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2018-10-05T15:07:00Z</cp:lastPrinted>
  <dcterms:created xsi:type="dcterms:W3CDTF">2019-07-18T20:01:00Z</dcterms:created>
  <dcterms:modified xsi:type="dcterms:W3CDTF">2019-07-18T20:01:00Z</dcterms:modified>
</cp:coreProperties>
</file>