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C27E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7E2" w:rsidRDefault="004A336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7E2" w:rsidRDefault="004A336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BC27E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7E2" w:rsidRDefault="004A336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7E2" w:rsidRDefault="004A3363">
            <w:pPr>
              <w:spacing w:line="13.80pt" w:lineRule="auto"/>
              <w:ind w:start="92.15pt" w:hanging="92.1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 xml:space="preserve">CEF-CAU/BR </w:t>
            </w:r>
          </w:p>
        </w:tc>
      </w:tr>
      <w:tr w:rsidR="00BC27E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7E2" w:rsidRDefault="004A336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C27E2" w:rsidRDefault="004A3363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com Ministério Publico do Trabalho ref. Estágio Supervisionado</w:t>
            </w:r>
          </w:p>
        </w:tc>
      </w:tr>
    </w:tbl>
    <w:p w:rsidR="00BC27E2" w:rsidRDefault="004A336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089/2018 – CEF-CAU/BR</w:t>
      </w:r>
    </w:p>
    <w:p w:rsidR="00BC27E2" w:rsidRDefault="004A33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FORMAÇÃO – 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BC27E2" w:rsidRDefault="00BC27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27E2" w:rsidRDefault="004A33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vite recebido do Ministério Público do Trabalho, através da Assessoria Jurídica do CAU/BR, e a extensão do convite para a Comissão de Ensino e Formação, dada a relevância da discussão do tema dentro das competências desta comissão, e a relatoria do tema qu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vem sendo executada pelo Conselheiro Hélio Cavalcanti da Costa Lima.</w:t>
      </w:r>
    </w:p>
    <w:p w:rsidR="00BC27E2" w:rsidRDefault="00BC27E2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464"/>
      </w:tblGrid>
      <w:tr w:rsidR="00BC27E2">
        <w:tblPrEx>
          <w:tblCellMar>
            <w:top w:w="0pt" w:type="dxa"/>
            <w:bottom w:w="0pt" w:type="dxa"/>
          </w:tblCellMar>
        </w:tblPrEx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C27E2" w:rsidRDefault="00BC27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C27E2" w:rsidRDefault="004A3363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seguinte convocação para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com Ministério Publica do Trabalho referente a Estágio Supervisionado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 ser realizada nos dias 25 e 26 de setembro de 2018,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Brasília/DF, das 9 às 18 horas: </w:t>
            </w:r>
          </w:p>
          <w:p w:rsidR="00BC27E2" w:rsidRDefault="004A336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Lima;</w:t>
            </w:r>
          </w:p>
          <w:p w:rsidR="00BC27E2" w:rsidRDefault="00BC27E2">
            <w:pPr>
              <w:pStyle w:val="PargrafodaLista"/>
              <w:ind w:start="54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C27E2" w:rsidRDefault="004A336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1.01.01.004 para a instrução das despesas, observando a convocação da Deliberação 80/2018 CEF-CAU/BR;</w:t>
            </w:r>
          </w:p>
          <w:p w:rsidR="00BC27E2" w:rsidRDefault="00BC27E2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C27E2" w:rsidRDefault="004A336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conhecimento e realização das convocações.</w:t>
            </w:r>
          </w:p>
        </w:tc>
      </w:tr>
    </w:tbl>
    <w:p w:rsidR="00BC27E2" w:rsidRDefault="00BC27E2">
      <w:pPr>
        <w:jc w:val="center"/>
        <w:rPr>
          <w:rFonts w:ascii="Times New Roman" w:hAnsi="Times New Roman"/>
          <w:sz w:val="22"/>
          <w:szCs w:val="22"/>
        </w:rPr>
      </w:pPr>
    </w:p>
    <w:p w:rsidR="00BC27E2" w:rsidRDefault="004A3363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31 de agosto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C27E2" w:rsidRDefault="00BC27E2">
      <w:pPr>
        <w:jc w:val="center"/>
      </w:pPr>
    </w:p>
    <w:p w:rsidR="00BC27E2" w:rsidRDefault="00BC27E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BC27E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BC27E2" w:rsidRDefault="004A3363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BC27E2" w:rsidRDefault="00BC27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C27E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BC27E2" w:rsidRDefault="004A3363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BC27E2" w:rsidRDefault="00BC27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C27E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BC27E2" w:rsidRDefault="004A3363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BC27E2" w:rsidRDefault="00BC27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C27E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BC27E2" w:rsidRDefault="004A3363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BC27E2" w:rsidRDefault="00BC27E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C27E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BC27E2" w:rsidRDefault="004A3363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BC27E2" w:rsidRDefault="00BC27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C27E2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BC27E2" w:rsidRDefault="004A3363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C27E2" w:rsidRDefault="004A336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C27E2" w:rsidRDefault="00BC27E2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sectPr w:rsidR="00BC27E2">
      <w:headerReference w:type="default" r:id="rId7"/>
      <w:footerReference w:type="default" r:id="rId8"/>
      <w:pgSz w:w="595pt" w:h="842pt"/>
      <w:pgMar w:top="106.35pt" w:right="77.95pt" w:bottom="99.25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A3363" w:rsidRDefault="004A3363">
      <w:r>
        <w:separator/>
      </w:r>
    </w:p>
  </w:endnote>
  <w:endnote w:type="continuationSeparator" w:id="0">
    <w:p w:rsidR="004A3363" w:rsidRDefault="004A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D328C" w:rsidRDefault="004A3363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6D328C" w:rsidRDefault="004A3363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37023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A3363" w:rsidRDefault="004A3363">
      <w:r>
        <w:rPr>
          <w:color w:val="000000"/>
        </w:rPr>
        <w:separator/>
      </w:r>
    </w:p>
  </w:footnote>
  <w:footnote w:type="continuationSeparator" w:id="0">
    <w:p w:rsidR="004A3363" w:rsidRDefault="004A336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D328C" w:rsidRDefault="004A3363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E7C78A1"/>
    <w:multiLevelType w:val="multilevel"/>
    <w:tmpl w:val="1E4A64CA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BD1663D"/>
    <w:multiLevelType w:val="multilevel"/>
    <w:tmpl w:val="1BD4DBE2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C27E2"/>
    <w:rsid w:val="004A3363"/>
    <w:rsid w:val="00737023"/>
    <w:rsid w:val="00B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9EC8C72-A99E-4B78-AD86-126BD5EB47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2017-03-27T18:24:00Z</cp:lastPrinted>
  <dcterms:created xsi:type="dcterms:W3CDTF">2019-07-24T15:38:00Z</dcterms:created>
  <dcterms:modified xsi:type="dcterms:W3CDTF">2019-07-24T15:38:00Z</dcterms:modified>
</cp:coreProperties>
</file>