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4386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4386A" w:rsidRDefault="001B3C0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4386A" w:rsidRDefault="001B3C0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4386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4386A" w:rsidRDefault="001B3C0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4386A" w:rsidRDefault="001B3C01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E4386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4386A" w:rsidRDefault="001B3C0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Técnica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Manif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Tecnicas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Acreditação de Cursos do CAU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</w:tbl>
    <w:p w:rsidR="00E4386A" w:rsidRDefault="001B3C0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075/2018 – CEF-CAU/BR</w:t>
      </w:r>
    </w:p>
    <w:p w:rsidR="00E4386A" w:rsidRDefault="001B3C0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extraordinariamente em Brasília-DF, no 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Líder, no dia 17 de agosto de 2018,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E4386A" w:rsidRDefault="00E4386A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E4386A" w:rsidRDefault="001B3C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067/2018 CEF-CAU/BR, que aprova o Plano de Trabalho da Acreditação de Cursos do CAU/BR; </w:t>
      </w:r>
    </w:p>
    <w:p w:rsidR="00E4386A" w:rsidRDefault="00E438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86A" w:rsidRDefault="001B3C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068/2018 e 070/2018 CEF-CAU/BR que solicitam convocação para Reuniões Técnicas em São Paulo;</w:t>
      </w:r>
    </w:p>
    <w:p w:rsidR="00E4386A" w:rsidRDefault="00E438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86A" w:rsidRDefault="001B3C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impossibilidade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Conselheiro Juliano Pamplona Ximenes Ponte, designado relator do projeto de Acreditação de Cursos do CAU/BR de atender as referidas convocações;</w:t>
      </w:r>
    </w:p>
    <w:p w:rsidR="00E4386A" w:rsidRDefault="00E4386A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E438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4386A" w:rsidRDefault="00E438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4386A" w:rsidRDefault="001B3C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Indicar o Conselheiro Humberto Mauro Andrade Cruz como relator suplente para o Projeto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Acreditação de Cursos do CAU/BR;</w:t>
            </w:r>
          </w:p>
          <w:p w:rsidR="00E4386A" w:rsidRDefault="001B3C0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seguinte convocação, em substituição ao Conselheiro Juliano Pamplona Ximenes Ponte,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Reunião Técnica da CEF-CAU/BR referente ao Projeto de Manifestações Técnicas e Projeto de Acreditação de Cursos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serem re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alizadas na cidade de São Paulo, nos dias 23 e 24 de agosto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 respectivamente, das 9 às 18 horas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E4386A" w:rsidRDefault="001B3C0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Cruz.</w:t>
            </w:r>
          </w:p>
          <w:p w:rsidR="00E4386A" w:rsidRDefault="001B3C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 centro de custos 1.01.01.003 para a instrução da despesa referente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1diária e 1.01.01.005 para a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nstrução das demais despesas (passagem, deslocamento e diárias);</w:t>
            </w:r>
          </w:p>
          <w:p w:rsidR="00E4386A" w:rsidRDefault="001B3C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</w:tbl>
    <w:p w:rsidR="00E4386A" w:rsidRDefault="001B3C01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17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4386A" w:rsidRDefault="00E4386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E4386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E4386A" w:rsidRDefault="001B3C0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4386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E438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E438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E4386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4386A" w:rsidRDefault="00E438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4386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4386A" w:rsidRDefault="00E438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4386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CAVALCANTI DA COSTA LIMA </w:t>
            </w:r>
          </w:p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4386A" w:rsidRDefault="00E438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4386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JULIANO PAMPLONA XIMENES PONTE </w:t>
            </w:r>
          </w:p>
          <w:p w:rsidR="00E4386A" w:rsidRDefault="001B3C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Default="001B3C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E4386A" w:rsidRDefault="00E4386A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E4386A">
      <w:headerReference w:type="default" r:id="rId8"/>
      <w:footerReference w:type="default" r:id="rId9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C01">
      <w:r>
        <w:separator/>
      </w:r>
    </w:p>
  </w:endnote>
  <w:endnote w:type="continuationSeparator" w:id="0">
    <w:p w:rsidR="00000000" w:rsidRDefault="001B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33" w:rsidRDefault="001B3C0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82D33" w:rsidRDefault="001B3C0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682D33" w:rsidRDefault="001B3C0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C01">
      <w:r>
        <w:rPr>
          <w:color w:val="000000"/>
        </w:rPr>
        <w:separator/>
      </w:r>
    </w:p>
  </w:footnote>
  <w:footnote w:type="continuationSeparator" w:id="0">
    <w:p w:rsidR="00000000" w:rsidRDefault="001B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33" w:rsidRDefault="001B3C0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A64"/>
    <w:multiLevelType w:val="multilevel"/>
    <w:tmpl w:val="053ACE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27D2E"/>
    <w:multiLevelType w:val="multilevel"/>
    <w:tmpl w:val="26FA9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86A"/>
    <w:rsid w:val="001B3C01"/>
    <w:rsid w:val="00E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2019-07-18T19:40:00Z</dcterms:created>
  <dcterms:modified xsi:type="dcterms:W3CDTF">2019-07-18T19:40:00Z</dcterms:modified>
</cp:coreProperties>
</file>