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AA4C7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A4C7E" w:rsidRDefault="00D1515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A4C7E" w:rsidRDefault="00D1515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AA4C7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A4C7E" w:rsidRDefault="00D1515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A4C7E" w:rsidRDefault="00D15155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 / CEAU-CAU/BR</w:t>
            </w:r>
          </w:p>
        </w:tc>
      </w:tr>
      <w:tr w:rsidR="00AA4C7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A4C7E" w:rsidRDefault="00D1515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A4C7E" w:rsidRDefault="00D15155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Seminário Arquitetura e Urbanismo: da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Formação à Atribuição Profissional -  CEAU-CAU/BR</w:t>
            </w:r>
          </w:p>
        </w:tc>
      </w:tr>
    </w:tbl>
    <w:p w:rsidR="00AA4C7E" w:rsidRDefault="00D1515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074/2018 – CEF-CAU/BR</w:t>
      </w:r>
    </w:p>
    <w:p w:rsidR="00AA4C7E" w:rsidRDefault="00D15155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extraordinariamente em Brasília-DF, no Hotel Mercure Líder, no dia 17 de agosto de 2018, no uso das competências que lhe conferem o art. 99 do Regimento Interno do CAU/BR, após análise do assunto em epí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grafe, e</w:t>
      </w:r>
    </w:p>
    <w:p w:rsidR="00AA4C7E" w:rsidRDefault="00AA4C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A4C7E" w:rsidRDefault="00D15155">
      <w:pPr>
        <w:tabs>
          <w:tab w:val="left" w:pos="459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realização do Seminário Arquitetura e Urbanismo: da Formação à Atribuição Profissi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nal, que será realizado nos dias 5 e 6 de setembro, em São Paulo, enfocando formação e atribuições das diversas áreas de atuação de arquitetos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urbanistas;</w:t>
      </w:r>
    </w:p>
    <w:p w:rsidR="00AA4C7E" w:rsidRDefault="00AA4C7E">
      <w:pPr>
        <w:tabs>
          <w:tab w:val="left" w:pos="459"/>
        </w:tabs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A4C7E" w:rsidRDefault="00D15155">
      <w:pPr>
        <w:tabs>
          <w:tab w:val="left" w:pos="459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competências da Comissão de Ensino e Formação relativas a discussão da temática do Seminário;</w:t>
      </w:r>
    </w:p>
    <w:p w:rsidR="00AA4C7E" w:rsidRDefault="00AA4C7E">
      <w:pPr>
        <w:tabs>
          <w:tab w:val="left" w:pos="459"/>
        </w:tabs>
        <w:suppressAutoHyphens w:val="0"/>
        <w:jc w:val="both"/>
        <w:textAlignment w:val="auto"/>
      </w:pPr>
    </w:p>
    <w:p w:rsidR="00AA4C7E" w:rsidRDefault="00D15155">
      <w:pPr>
        <w:tabs>
          <w:tab w:val="left" w:pos="459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Conselheiro Hélio Cavalcanti da Costa Lima é membro da Comissão de Ensino e Formação e da Comissão de Relações In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ternacionais, e já se deslocará para São Paulo por motivo de convocação resultante da Deliberação 43/2018 CRI-CAU/BR que solicita a convocação dos membros da CRI para o Seminário ‘Gestão Inovadora de Bairros Históricos - Fábrica de Restauro’, nos dias 10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11 de setembro;</w:t>
      </w:r>
    </w:p>
    <w:p w:rsidR="00AA4C7E" w:rsidRDefault="00AA4C7E">
      <w:pPr>
        <w:tabs>
          <w:tab w:val="left" w:pos="459"/>
        </w:tabs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AA4C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7E" w:rsidRDefault="00D15155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AA4C7E" w:rsidRDefault="00AA4C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A4C7E" w:rsidRDefault="00D15155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convocação do Coordenador Adjunto da Comissão de Ensino e Formação para 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Seminário Arquitetura e Urbanismo: da Formação à Atribuição Profissional -  CEAU-CAU/BR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em São Paulo/SP, nos dias 05 e 06 de setembro, das 9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as 18 horas, indicando o Centro de Custos 1.01.01.004, para o pagamento de diárias adicionais referente aos dias de realização do evento, complementares a convocação da Comissão de Relações Internacionais.</w:t>
            </w:r>
          </w:p>
        </w:tc>
      </w:tr>
    </w:tbl>
    <w:p w:rsidR="00AA4C7E" w:rsidRDefault="00AA4C7E">
      <w:pPr>
        <w:jc w:val="center"/>
      </w:pPr>
    </w:p>
    <w:p w:rsidR="00AA4C7E" w:rsidRDefault="00D15155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17 de agosto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A4C7E" w:rsidRDefault="00AA4C7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677"/>
      </w:tblGrid>
      <w:tr w:rsidR="00AA4C7E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7E" w:rsidRDefault="00D15155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AA4C7E" w:rsidRDefault="00D15155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7E" w:rsidRDefault="00D1515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A4C7E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7E" w:rsidRDefault="00AA4C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7E" w:rsidRDefault="00AA4C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AA4C7E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7E" w:rsidRDefault="00D1515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AA4C7E" w:rsidRDefault="00D15155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AA4C7E" w:rsidRDefault="00AA4C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7E" w:rsidRDefault="00D1515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A4C7E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7E" w:rsidRDefault="00D1515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AA4C7E" w:rsidRDefault="00D15155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AA4C7E" w:rsidRDefault="00AA4C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7E" w:rsidRDefault="00D1515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A4C7E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7E" w:rsidRDefault="00D1515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HÉLIO CAVALCANTI DA COSTA LIMA </w:t>
            </w:r>
          </w:p>
          <w:p w:rsidR="00AA4C7E" w:rsidRDefault="00D15155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AA4C7E" w:rsidRDefault="00AA4C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7E" w:rsidRDefault="00D1515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A4C7E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7E" w:rsidRDefault="00D1515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JULIANO PAMPLONA XIMENES PONTE </w:t>
            </w:r>
          </w:p>
          <w:p w:rsidR="00AA4C7E" w:rsidRDefault="00D1515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7E" w:rsidRDefault="00D1515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AA4C7E" w:rsidRDefault="00AA4C7E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sectPr w:rsidR="00AA4C7E">
      <w:headerReference w:type="default" r:id="rId8"/>
      <w:footerReference w:type="default" r:id="rId9"/>
      <w:pgSz w:w="11900" w:h="16840"/>
      <w:pgMar w:top="2127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5155">
      <w:r>
        <w:separator/>
      </w:r>
    </w:p>
  </w:endnote>
  <w:endnote w:type="continuationSeparator" w:id="0">
    <w:p w:rsidR="00000000" w:rsidRDefault="00D1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1F" w:rsidRDefault="00D15155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0751F" w:rsidRDefault="00D15155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00751F" w:rsidRDefault="00D15155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5155">
      <w:r>
        <w:rPr>
          <w:color w:val="000000"/>
        </w:rPr>
        <w:separator/>
      </w:r>
    </w:p>
  </w:footnote>
  <w:footnote w:type="continuationSeparator" w:id="0">
    <w:p w:rsidR="00000000" w:rsidRDefault="00D1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1F" w:rsidRDefault="00D15155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269B8"/>
    <w:multiLevelType w:val="multilevel"/>
    <w:tmpl w:val="12467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4C7E"/>
    <w:rsid w:val="00AA4C7E"/>
    <w:rsid w:val="00D1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1831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2019-07-18T19:40:00Z</dcterms:created>
  <dcterms:modified xsi:type="dcterms:W3CDTF">2019-07-18T19:40:00Z</dcterms:modified>
</cp:coreProperties>
</file>