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7F692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F6920" w:rsidRDefault="00C85B5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F6920" w:rsidRDefault="00C85B5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7F692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F6920" w:rsidRDefault="00C85B5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F6920" w:rsidRDefault="00C85B56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CEF-CAU/BR </w:t>
            </w:r>
          </w:p>
        </w:tc>
      </w:tr>
      <w:tr w:rsidR="007F692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F6920" w:rsidRDefault="00C85B5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F6920" w:rsidRDefault="00C85B56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Reunião Técnica CEF-CAU/BR</w:t>
            </w:r>
          </w:p>
        </w:tc>
      </w:tr>
    </w:tbl>
    <w:p w:rsidR="007F6920" w:rsidRDefault="00C85B5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072/2018 – CEF-CAU/BR</w:t>
      </w:r>
    </w:p>
    <w:p w:rsidR="007F6920" w:rsidRDefault="00C85B5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extraordinariamente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em Brasília-DF, no Hotel Mercure Líder, no dia 17 de agosto de 2018, no uso das competências que lhe conferem o art. 99 do Regimento Interno do CAU/BR, após análise do assunto em epígrafe, e</w:t>
      </w:r>
    </w:p>
    <w:p w:rsidR="007F6920" w:rsidRDefault="007F6920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7F6920" w:rsidRDefault="00C85B5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067/2018 CEF-CAU/BR, que aprova 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Plano de Trabalho da Acreditação de Cursos do CAU/BR, e </w:t>
      </w:r>
      <w:r>
        <w:rPr>
          <w:rFonts w:ascii="Times New Roman" w:hAnsi="Times New Roman"/>
          <w:sz w:val="22"/>
          <w:szCs w:val="22"/>
        </w:rPr>
        <w:t>a necessidade de encaminhamentos quanto a organização dos trabalhos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7F6920" w:rsidRDefault="007F692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F6920" w:rsidRDefault="00C85B5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contribuições do Arquiteto e Urbanista Fernando Diniz Moreira ao Projeto de Acreditação de cursos do CAU/BR entre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os anos de 2012 e 2017, sua participação na elaboração </w:t>
      </w:r>
      <w:r>
        <w:rPr>
          <w:rFonts w:ascii="Times New Roman" w:hAnsi="Times New Roman"/>
          <w:sz w:val="22"/>
          <w:szCs w:val="22"/>
        </w:rPr>
        <w:t xml:space="preserve">da DPOBR-0060-05_2016-4 e seu amplo conhecimento do tema; </w:t>
      </w:r>
    </w:p>
    <w:p w:rsidR="007F6920" w:rsidRDefault="007F6920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7F692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920" w:rsidRDefault="00C85B5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7F6920" w:rsidRDefault="007F692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7F6920" w:rsidRDefault="00C85B56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as seguintes convocações para Reunião Técnica da CEF-CAU/BR referente ao Projeto de Acreditação de cursos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ser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realizada nos dias 13 e 14 de setembro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de 2018, das 9 às 18 horas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7F6920" w:rsidRDefault="00C85B5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Hélio Cavalcanti da Costa Lima;</w:t>
            </w:r>
          </w:p>
          <w:p w:rsidR="007F6920" w:rsidRDefault="00C85B5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Juliano Pamplona Ximenes Ponte;</w:t>
            </w:r>
          </w:p>
          <w:p w:rsidR="007F6920" w:rsidRDefault="00C85B5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Arquiteto e Urbanista Fernando Diniz Moreira (convidado);</w:t>
            </w:r>
          </w:p>
          <w:p w:rsidR="007F6920" w:rsidRDefault="00C85B5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  <w:t>Analista Paul Gerhard Beyer Ehrat.</w:t>
            </w:r>
          </w:p>
          <w:p w:rsidR="007F6920" w:rsidRDefault="00C85B5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 o centro de custos 1.01.01.005 para a instrução das despesas (passagem, deslocamento e diária);</w:t>
            </w:r>
          </w:p>
          <w:p w:rsidR="007F6920" w:rsidRDefault="00C85B5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realização das convocações.</w:t>
            </w:r>
          </w:p>
        </w:tc>
      </w:tr>
    </w:tbl>
    <w:p w:rsidR="007F6920" w:rsidRDefault="007F6920">
      <w:pPr>
        <w:jc w:val="center"/>
      </w:pPr>
    </w:p>
    <w:p w:rsidR="007F6920" w:rsidRDefault="00C85B56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, 17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agosto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7F6920" w:rsidRDefault="007F6920">
      <w:pPr>
        <w:jc w:val="center"/>
      </w:pPr>
    </w:p>
    <w:p w:rsidR="007F6920" w:rsidRDefault="007F692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677"/>
      </w:tblGrid>
      <w:tr w:rsidR="007F692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920" w:rsidRDefault="00C85B56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7F6920" w:rsidRDefault="00C85B56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920" w:rsidRDefault="00C85B5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F692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920" w:rsidRDefault="007F692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920" w:rsidRDefault="007F692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</w:tr>
      <w:tr w:rsidR="007F692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920" w:rsidRDefault="00C85B56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7F6920" w:rsidRDefault="00C85B56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7F6920" w:rsidRDefault="007F692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920" w:rsidRDefault="00C85B5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F692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920" w:rsidRDefault="00C85B56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7F6920" w:rsidRDefault="00C85B56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7F6920" w:rsidRDefault="007F692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920" w:rsidRDefault="00C85B5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F692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920" w:rsidRDefault="00C85B56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HÉLIO CAVALCANTI DA COSTA LIMA </w:t>
            </w:r>
          </w:p>
          <w:p w:rsidR="007F6920" w:rsidRDefault="00C85B56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7F6920" w:rsidRDefault="007F692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920" w:rsidRDefault="00C85B5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F692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920" w:rsidRDefault="00C85B56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JULIANO PAMPLONA XIMENES PONTE </w:t>
            </w:r>
          </w:p>
          <w:p w:rsidR="007F6920" w:rsidRDefault="00C85B5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920" w:rsidRDefault="00C85B5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7F6920" w:rsidRDefault="007F6920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sectPr w:rsidR="007F6920">
      <w:headerReference w:type="default" r:id="rId8"/>
      <w:footerReference w:type="default" r:id="rId9"/>
      <w:pgSz w:w="11900" w:h="16840"/>
      <w:pgMar w:top="2127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5B56">
      <w:r>
        <w:separator/>
      </w:r>
    </w:p>
  </w:endnote>
  <w:endnote w:type="continuationSeparator" w:id="0">
    <w:p w:rsidR="00000000" w:rsidRDefault="00C8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7F" w:rsidRDefault="00C85B5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C1C7F" w:rsidRDefault="00C85B5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2C1C7F" w:rsidRDefault="00C85B5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5B56">
      <w:r>
        <w:rPr>
          <w:color w:val="000000"/>
        </w:rPr>
        <w:separator/>
      </w:r>
    </w:p>
  </w:footnote>
  <w:footnote w:type="continuationSeparator" w:id="0">
    <w:p w:rsidR="00000000" w:rsidRDefault="00C85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7F" w:rsidRDefault="00C85B56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A3896"/>
    <w:multiLevelType w:val="multilevel"/>
    <w:tmpl w:val="1DACA3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6105DF"/>
    <w:multiLevelType w:val="multilevel"/>
    <w:tmpl w:val="E5269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6920"/>
    <w:rsid w:val="007F6920"/>
    <w:rsid w:val="00C8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2017-03-27T18:24:00Z</cp:lastPrinted>
  <dcterms:created xsi:type="dcterms:W3CDTF">2019-07-18T19:40:00Z</dcterms:created>
  <dcterms:modified xsi:type="dcterms:W3CDTF">2019-07-18T19:40:00Z</dcterms:modified>
</cp:coreProperties>
</file>