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5810F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10FD" w:rsidRDefault="00A543E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10FD" w:rsidRDefault="00A543E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810F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10FD" w:rsidRDefault="00A543E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10FD" w:rsidRDefault="00A543E5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 / CRI-CAU/BR</w:t>
            </w:r>
          </w:p>
        </w:tc>
      </w:tr>
      <w:tr w:rsidR="005810F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10FD" w:rsidRDefault="00A543E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10FD" w:rsidRDefault="00A543E5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Acompanhamento do Acordo OA - PT</w:t>
            </w:r>
          </w:p>
        </w:tc>
      </w:tr>
    </w:tbl>
    <w:p w:rsidR="005810FD" w:rsidRDefault="00A543E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071/2018 – CEF-CAU/BR</w:t>
      </w:r>
    </w:p>
    <w:p w:rsidR="005810FD" w:rsidRDefault="00A543E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CEF-CAU/BR, reunida extraordinariamente em Brasília-DF, no Hotel Mercure Líder, no dia 17 de agosto de 2018, no uso das competências que lhe conferem o art. 99 do Regimento Interno do CAU/BR, após análise do assunto em epígrafe, e</w:t>
      </w:r>
    </w:p>
    <w:p w:rsidR="005810FD" w:rsidRDefault="005810FD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5810FD" w:rsidRDefault="00A543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Acordo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Cooperação para a harmonização das condições de inscrição de arquitetos portugueses e brasileiros e de arquitetos e urbanistas brasileiros e portugueses junto ao Conselho de Arquitetura e Urbanismo do Brasil e da Ordem dos Arquitectos de Portugal (OA), fi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rmado em 6 de dezembro de 2013 e respectivo 1º Termo aditivo, firmado em 14 de julho de 2016;</w:t>
      </w:r>
    </w:p>
    <w:p w:rsidR="005810FD" w:rsidRDefault="005810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10FD" w:rsidRDefault="00A543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fim da vigência do acordo em janeiro de 2019 e as reuniões com a OA no dia 25 de maio, em Lisboa; e em 20 de julho por videoconferência, para acor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dar as condições de sua renovação;</w:t>
      </w:r>
    </w:p>
    <w:p w:rsidR="005810FD" w:rsidRDefault="005810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10FD" w:rsidRDefault="00A543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CRI-CAU/BR nº 040/2017, 003/2018 e 026/2018, que contêm os encaminhamentos mais recentes dados às matérias, e que a CEF-CAU/BR através do Conselheiro relator Hélio Cavalcanti da Costa Lima 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acompanhado a questão sendo parte da Comissão de Acompanhamento;</w:t>
      </w:r>
    </w:p>
    <w:p w:rsidR="005810FD" w:rsidRDefault="005810FD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581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A543E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5810FD" w:rsidRDefault="005810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810FD" w:rsidRDefault="00A543E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convocação do Coordenador Adjunto da Comissão de Ensino e Formação para Reunião Técnica, em Brasília/DF no dia 29 de agosto, das 9 as 18 horas, indicando o Centro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Custos 1.01.01.004, para o pagamento de diárias adicionais necessárias em complementação a reunião das Comissões Ordinárias.</w:t>
            </w:r>
          </w:p>
        </w:tc>
      </w:tr>
    </w:tbl>
    <w:p w:rsidR="005810FD" w:rsidRDefault="005810FD">
      <w:pPr>
        <w:jc w:val="center"/>
        <w:rPr>
          <w:rFonts w:ascii="Times New Roman" w:hAnsi="Times New Roman"/>
        </w:rPr>
      </w:pPr>
    </w:p>
    <w:p w:rsidR="005810FD" w:rsidRDefault="00A543E5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17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810FD" w:rsidRDefault="005810F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10FD" w:rsidRDefault="005810FD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5810F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A543E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810FD" w:rsidRDefault="00A543E5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A543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810F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5810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5810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5810F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A543E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5810FD" w:rsidRDefault="00A543E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810FD" w:rsidRDefault="005810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A543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810F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A543E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5810FD" w:rsidRDefault="00A543E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810FD" w:rsidRDefault="005810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A543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810F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A543E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CAVALCANTI DA COSTA LIMA </w:t>
            </w:r>
          </w:p>
          <w:p w:rsidR="005810FD" w:rsidRDefault="00A543E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810FD" w:rsidRDefault="005810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A543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810F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A543E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JULIANO PAMPLONA XIMENES PONTE </w:t>
            </w:r>
          </w:p>
          <w:p w:rsidR="005810FD" w:rsidRDefault="00A543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FD" w:rsidRDefault="00A543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5810FD" w:rsidRDefault="005810FD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5810FD">
      <w:headerReference w:type="default" r:id="rId8"/>
      <w:footerReference w:type="default" r:id="rId9"/>
      <w:pgSz w:w="11900" w:h="16840"/>
      <w:pgMar w:top="2127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3E5">
      <w:r>
        <w:separator/>
      </w:r>
    </w:p>
  </w:endnote>
  <w:endnote w:type="continuationSeparator" w:id="0">
    <w:p w:rsidR="00000000" w:rsidRDefault="00A5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3D" w:rsidRDefault="00A543E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8133D" w:rsidRDefault="00A543E5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48133D" w:rsidRDefault="00A543E5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43E5">
      <w:r>
        <w:rPr>
          <w:color w:val="000000"/>
        </w:rPr>
        <w:separator/>
      </w:r>
    </w:p>
  </w:footnote>
  <w:footnote w:type="continuationSeparator" w:id="0">
    <w:p w:rsidR="00000000" w:rsidRDefault="00A5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3D" w:rsidRDefault="00A543E5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96C"/>
    <w:multiLevelType w:val="multilevel"/>
    <w:tmpl w:val="C9BA5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10FD"/>
    <w:rsid w:val="005810FD"/>
    <w:rsid w:val="00A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2019-07-18T19:39:00Z</dcterms:created>
  <dcterms:modified xsi:type="dcterms:W3CDTF">2019-07-18T19:39:00Z</dcterms:modified>
</cp:coreProperties>
</file>