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FF25D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5D5" w:rsidRDefault="00910A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5D5" w:rsidRDefault="00910A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584263/2017</w:t>
            </w:r>
          </w:p>
        </w:tc>
      </w:tr>
      <w:tr w:rsidR="00FF25D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5D5" w:rsidRDefault="00910A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5D5" w:rsidRDefault="00910A11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FF25D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5D5" w:rsidRDefault="00910A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5D5" w:rsidRDefault="00910A11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Acreditação de Cursos do CAU/BR</w:t>
            </w:r>
          </w:p>
        </w:tc>
      </w:tr>
    </w:tbl>
    <w:p w:rsidR="00FF25D5" w:rsidRDefault="00910A1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068/2018 – CEF-CAU/BR</w:t>
      </w:r>
    </w:p>
    <w:p w:rsidR="00FF25D5" w:rsidRDefault="00910A1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 reunida ordinariamente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Brasília-DF, na Sede do CAU/BR, nos dias 02 e 03 de agosto de 2018, no uso das competências que lhe conferem o art. 99 do Regimento Interno do CAU/BR, após análise do assunto em epígrafe, e</w:t>
      </w:r>
    </w:p>
    <w:p w:rsidR="00FF25D5" w:rsidRDefault="00FF25D5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FF25D5" w:rsidRDefault="00910A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067/2018 CEF-CAU/BR, que aprova o Plano de Trabalho da Acreditação de Cursos do CAU/BR; e</w:t>
      </w:r>
    </w:p>
    <w:p w:rsidR="00FF25D5" w:rsidRDefault="00FF25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25D5" w:rsidRDefault="00910A11">
      <w:p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art. 97, inciso XIV do Regimento Interno do CAU/BR.</w:t>
      </w:r>
    </w:p>
    <w:p w:rsidR="00FF25D5" w:rsidRDefault="00FF25D5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FF25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FF25D5" w:rsidRDefault="00FF25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F25D5" w:rsidRDefault="00910A11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Reunião Técnica da CEF-CAU/BR referente ao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Acreditação de cursos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realizada na cidade de São Paulo, no dia 24 de agosto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2018, das 9 às 18 horas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F25D5" w:rsidRDefault="00910A1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Vilella;</w:t>
            </w:r>
          </w:p>
          <w:p w:rsidR="00FF25D5" w:rsidRDefault="00910A1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FF25D5" w:rsidRDefault="00910A1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Ponte;</w:t>
            </w:r>
          </w:p>
          <w:p w:rsidR="00FF25D5" w:rsidRDefault="00910A1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Analista Paul Ger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hard Beyer Ehrat.</w:t>
            </w:r>
          </w:p>
          <w:p w:rsidR="00FF25D5" w:rsidRDefault="00910A1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1.01.01.005 para a instrução das despesas (passagem, deslocamento e diária);</w:t>
            </w:r>
          </w:p>
          <w:p w:rsidR="00FF25D5" w:rsidRDefault="00910A1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  <w:tr w:rsidR="00FF25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FF25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FF25D5" w:rsidRDefault="00910A11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03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F25D5" w:rsidRDefault="00FF25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25D5" w:rsidRDefault="00FF25D5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FF25D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FF25D5" w:rsidRDefault="00910A1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F25D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FF25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FF25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FF25D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FF25D5" w:rsidRDefault="00910A1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F25D5" w:rsidRDefault="00FF25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F25D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FF25D5" w:rsidRDefault="00910A1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F25D5" w:rsidRDefault="00FF25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F25D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LIMA </w:t>
            </w:r>
          </w:p>
          <w:p w:rsidR="00FF25D5" w:rsidRDefault="00910A1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F25D5" w:rsidRDefault="00FF25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F25D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FF25D5" w:rsidRDefault="00910A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D5" w:rsidRDefault="00910A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F25D5" w:rsidRDefault="00FF25D5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FF25D5">
      <w:headerReference w:type="default" r:id="rId8"/>
      <w:footerReference w:type="default" r:id="rId9"/>
      <w:pgSz w:w="11900" w:h="16840"/>
      <w:pgMar w:top="2127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0A11">
      <w:r>
        <w:separator/>
      </w:r>
    </w:p>
  </w:endnote>
  <w:endnote w:type="continuationSeparator" w:id="0">
    <w:p w:rsidR="00000000" w:rsidRDefault="009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80" w:rsidRDefault="00910A1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C3480" w:rsidRDefault="00910A1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AC3480" w:rsidRDefault="00910A1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0A11">
      <w:r>
        <w:rPr>
          <w:color w:val="000000"/>
        </w:rPr>
        <w:separator/>
      </w:r>
    </w:p>
  </w:footnote>
  <w:footnote w:type="continuationSeparator" w:id="0">
    <w:p w:rsidR="00000000" w:rsidRDefault="0091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80" w:rsidRDefault="00910A1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8E"/>
    <w:multiLevelType w:val="multilevel"/>
    <w:tmpl w:val="912E08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0414"/>
    <w:multiLevelType w:val="multilevel"/>
    <w:tmpl w:val="4D287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5D5"/>
    <w:rsid w:val="00910A11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2019-07-18T19:36:00Z</dcterms:created>
  <dcterms:modified xsi:type="dcterms:W3CDTF">2019-07-18T19:36:00Z</dcterms:modified>
</cp:coreProperties>
</file>