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0720B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720B8" w:rsidRDefault="007F482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720B8" w:rsidRDefault="007F482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584263/2017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720B8" w:rsidRDefault="007F482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720B8" w:rsidRDefault="007F482A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720B8" w:rsidRDefault="007F482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720B8" w:rsidRDefault="007F482A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Trabalho de Acreditação de Cursos do CAU/BR</w:t>
            </w:r>
          </w:p>
        </w:tc>
      </w:tr>
    </w:tbl>
    <w:p w:rsidR="000720B8" w:rsidRDefault="007F482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067/2018 – CEF-CAU/BR</w:t>
      </w:r>
    </w:p>
    <w:p w:rsidR="000720B8" w:rsidRDefault="007F482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CEF-CAU/BR, reunida ordinariamente em Brasília-DF, na Sede do CAU/BR, nos dias 02 e 03 de agosto de 2018, no uso das competências que lhe conferem o art. 99 do Regimento Interno do CAU/BR, após análise do assunto em epígrafe, e</w:t>
      </w:r>
    </w:p>
    <w:p w:rsidR="000720B8" w:rsidRDefault="000720B8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0720B8" w:rsidRDefault="000720B8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0720B8" w:rsidRDefault="007F48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designação da CEF pelo Conselho Diretor para conduzir os projetos de Acreditação de Cursos e Formação Continuada;</w:t>
      </w:r>
    </w:p>
    <w:p w:rsidR="000720B8" w:rsidRDefault="000720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0B8" w:rsidRDefault="007F482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hAnsi="Times New Roman"/>
          <w:sz w:val="22"/>
          <w:szCs w:val="22"/>
        </w:rPr>
        <w:t>Projeto do Sistema de Acreditação de Cursos de Arquitetura e Urbanismo do CAU/BR, aprovado pelo Plenário do CAU/BR em nove</w:t>
      </w:r>
      <w:r>
        <w:rPr>
          <w:rFonts w:ascii="Times New Roman" w:hAnsi="Times New Roman"/>
          <w:sz w:val="22"/>
          <w:szCs w:val="22"/>
        </w:rPr>
        <w:t>mbro de 2016, através da DPOBR-0060-05_2016-4, vem sendo desenvolvido pela CEF-CAU/BR e tem interesse prioritário na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720B8" w:rsidRDefault="000720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0B8" w:rsidRDefault="007F482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Memorando de Entendimento proposto entre o CAU/BR e o CAU/SP visando a execução de trabalhos conjuntos para operaci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onalização do Projeto Piloto de Acreditação de Cursos;</w:t>
      </w:r>
    </w:p>
    <w:p w:rsidR="000720B8" w:rsidRDefault="000720B8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p w:rsidR="000720B8" w:rsidRDefault="007F482A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necessidade de desenvolvimento da Instrumentalização do Projeto de Acreditação de Cursos, objetivando a criação de parâmetros e normativos de referência para a execução do Projeto Pilot</w:t>
      </w:r>
      <w:r>
        <w:rPr>
          <w:rFonts w:ascii="Times New Roman" w:eastAsia="Times New Roman" w:hAnsi="Times New Roman"/>
          <w:sz w:val="22"/>
          <w:szCs w:val="22"/>
        </w:rPr>
        <w:t xml:space="preserve">o e sua avaliação, para posterior proposição de Resolução sobre o tema; </w:t>
      </w:r>
    </w:p>
    <w:p w:rsidR="000720B8" w:rsidRDefault="000720B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0720B8" w:rsidRDefault="007F482A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 posição da comissão de que o trabalho poderia ser abarcado, inicialmente, pelos conselheiros relatores, trabalhando em conjunto com a Comissão de Ensino e Formação do </w:t>
      </w:r>
      <w:r>
        <w:rPr>
          <w:rFonts w:ascii="Times New Roman" w:eastAsia="Times New Roman" w:hAnsi="Times New Roman"/>
          <w:sz w:val="22"/>
          <w:szCs w:val="22"/>
        </w:rPr>
        <w:t xml:space="preserve">CAU/SP, reduzindo os custos de contratação de consultor externo; </w:t>
      </w:r>
    </w:p>
    <w:p w:rsidR="000720B8" w:rsidRDefault="000720B8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p w:rsidR="000720B8" w:rsidRDefault="000720B8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720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720B8" w:rsidRDefault="000720B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720B8" w:rsidRDefault="000720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720B8" w:rsidRDefault="007F482A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Plano de Trabalho para Instrumentalização do Projeto de Acreditação de Cursos do CAU/BR anexo a esta deliberação; </w:t>
            </w:r>
          </w:p>
          <w:p w:rsidR="000720B8" w:rsidRDefault="000720B8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720B8" w:rsidRDefault="007F482A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Designar a Conselheira Andrea Vilella e os Conselh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eiro Hélio Cavalcanti da Costa Lima e Juliano Pamplona Ximenes Ponte como relatores do tema, a serem convocados para as Reuniões Técnicas do projeto conforme Plano de Trabalho;</w:t>
            </w:r>
          </w:p>
          <w:p w:rsidR="000720B8" w:rsidRDefault="000720B8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0720B8" w:rsidRDefault="007F482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as convocações de convidados para as Reuniões Técnicas serão aprovadas por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meio de deliberação específica;</w:t>
            </w:r>
          </w:p>
          <w:p w:rsidR="000720B8" w:rsidRDefault="000720B8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0720B8" w:rsidRDefault="007F482A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execução dos recursos destinados ao Projeto de Acreditação de Cursos, centro de custos 1.01.01.005, conforme previstos no Plano de Ação da Comissão de Ensino e Formação;</w:t>
            </w:r>
          </w:p>
          <w:p w:rsidR="000720B8" w:rsidRDefault="000720B8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0720B8" w:rsidRDefault="007F482A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Secretaria Geral da Mesa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do analista da Comissão de Ensino e Formação nas reuniões do projeto, conforme Plano de Trabalho aprovado e quanto requisitado pelos relatores;</w:t>
            </w:r>
          </w:p>
          <w:p w:rsidR="000720B8" w:rsidRDefault="000720B8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0720B8" w:rsidRDefault="000720B8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20B8" w:rsidRDefault="000720B8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0720B8" w:rsidRDefault="007F482A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Enviar esta deliberação a Presidência do CAU/BR para conhecimento e providências.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0720B8" w:rsidRDefault="007F482A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03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720B8" w:rsidRDefault="000720B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0B8" w:rsidRDefault="000720B8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0720B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0720B8" w:rsidRDefault="007F482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0720B8" w:rsidRDefault="007F482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720B8" w:rsidRDefault="000720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0720B8" w:rsidRDefault="007F482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720B8" w:rsidRDefault="000720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LIMA </w:t>
            </w:r>
          </w:p>
          <w:p w:rsidR="000720B8" w:rsidRDefault="007F482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720B8" w:rsidRDefault="000720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0720B8" w:rsidRDefault="007F48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0720B8" w:rsidRDefault="000720B8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0720B8" w:rsidRDefault="007F482A">
      <w:pPr>
        <w:jc w:val="center"/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ANEXO I - </w:t>
      </w:r>
      <w:r>
        <w:rPr>
          <w:rFonts w:ascii="Times New Roman" w:eastAsia="Arial" w:hAnsi="Times New Roman"/>
          <w:b/>
        </w:rPr>
        <w:t>PLANO DE TRABALHO</w:t>
      </w:r>
    </w:p>
    <w:p w:rsidR="000720B8" w:rsidRDefault="000720B8">
      <w:pPr>
        <w:jc w:val="center"/>
        <w:rPr>
          <w:rFonts w:ascii="Times New Roman" w:eastAsia="Arial" w:hAnsi="Times New Roman"/>
          <w:b/>
        </w:rPr>
      </w:pPr>
    </w:p>
    <w:p w:rsidR="000720B8" w:rsidRDefault="007F482A">
      <w:pPr>
        <w:keepNext/>
        <w:jc w:val="both"/>
      </w:pPr>
      <w:r>
        <w:rPr>
          <w:rFonts w:ascii="Times New Roman" w:eastAsia="Times New Roman" w:hAnsi="Times New Roman"/>
          <w:b/>
        </w:rPr>
        <w:t xml:space="preserve">I – IDENTIFICAÇÃO DO PROPONENTE </w:t>
      </w:r>
    </w:p>
    <w:p w:rsidR="000720B8" w:rsidRDefault="000720B8">
      <w:pPr>
        <w:spacing w:line="251" w:lineRule="auto"/>
        <w:jc w:val="both"/>
        <w:rPr>
          <w:rFonts w:ascii="Times New Roman" w:eastAsia="Times New Roman" w:hAnsi="Times New Roman"/>
        </w:rPr>
      </w:pPr>
    </w:p>
    <w:tbl>
      <w:tblPr>
        <w:tblW w:w="96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69"/>
        <w:gridCol w:w="850"/>
        <w:gridCol w:w="1331"/>
        <w:gridCol w:w="1952"/>
        <w:gridCol w:w="119"/>
        <w:gridCol w:w="481"/>
        <w:gridCol w:w="512"/>
        <w:gridCol w:w="850"/>
        <w:gridCol w:w="1531"/>
      </w:tblGrid>
      <w:tr w:rsidR="000720B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numPr>
                <w:ilvl w:val="0"/>
                <w:numId w:val="2"/>
              </w:numPr>
              <w:tabs>
                <w:tab w:val="left" w:pos="-1734"/>
                <w:tab w:val="left" w:pos="-1440"/>
              </w:tabs>
              <w:suppressAutoHyphens w:val="0"/>
              <w:ind w:hanging="72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Razão Social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COMISSÃO DE ENSINO E FORMAÇÃO DO CAU/BR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CNPJ </w:t>
            </w:r>
          </w:p>
          <w:p w:rsidR="000720B8" w:rsidRDefault="007F482A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-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SCS – QD 02 – BLOCO C - EDIFÍCIO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SERRA DOURADA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Nº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4º ANDAR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Bairro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ASA SUL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Município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Estado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CEP</w:t>
            </w:r>
          </w:p>
          <w:p w:rsidR="000720B8" w:rsidRDefault="007F482A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70.300-902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0720B8" w:rsidRDefault="007F482A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(61) 3204 9500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pt-BR"/>
              </w:rPr>
              <w:t>Web site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  <w:t>www.caubr.gov.br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val="en-US" w:eastAsia="pt-BR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pt-BR"/>
              </w:rPr>
              <w:t>E-mail</w:t>
            </w:r>
          </w:p>
          <w:p w:rsidR="000720B8" w:rsidRDefault="007F482A"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  <w:t>cef@caubr.gov.br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numPr>
                <w:ilvl w:val="0"/>
                <w:numId w:val="2"/>
              </w:numPr>
              <w:tabs>
                <w:tab w:val="left" w:pos="-1734"/>
                <w:tab w:val="left" w:pos="-1440"/>
              </w:tabs>
              <w:suppressAutoHyphens w:val="0"/>
              <w:ind w:hanging="72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RELATOR do Projeto/Plano de Trabalho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</w:t>
            </w:r>
          </w:p>
          <w:p w:rsidR="000720B8" w:rsidRDefault="007F482A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Andrea Vilella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Cargo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</w:p>
          <w:p w:rsidR="000720B8" w:rsidRDefault="007F482A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Conselheira Federal IES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Registro no CAU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0720B8" w:rsidRDefault="007F482A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(61) 3204 9500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Celular</w:t>
            </w:r>
          </w:p>
          <w:p w:rsidR="000720B8" w:rsidRDefault="007F482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0720B8" w:rsidRDefault="007F482A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cef@caubr.gov.br</w:t>
            </w:r>
          </w:p>
        </w:tc>
      </w:tr>
    </w:tbl>
    <w:p w:rsidR="000720B8" w:rsidRDefault="000720B8">
      <w:pPr>
        <w:spacing w:line="251" w:lineRule="auto"/>
        <w:jc w:val="both"/>
        <w:rPr>
          <w:rFonts w:ascii="Times New Roman" w:eastAsia="Times New Roman" w:hAnsi="Times New Roman"/>
        </w:rPr>
      </w:pPr>
    </w:p>
    <w:p w:rsidR="000720B8" w:rsidRDefault="007F482A">
      <w:pPr>
        <w:keepNext/>
        <w:jc w:val="both"/>
      </w:pPr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</w:rPr>
        <w:t xml:space="preserve">II - PROPOSTA DE TRABALHO </w:t>
      </w:r>
    </w:p>
    <w:p w:rsidR="000720B8" w:rsidRDefault="000720B8">
      <w:pPr>
        <w:rPr>
          <w:rFonts w:ascii="Times New Roman" w:eastAsia="Times New Roman" w:hAnsi="Times New Roman"/>
        </w:rPr>
      </w:pPr>
    </w:p>
    <w:tbl>
      <w:tblPr>
        <w:tblW w:w="50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7"/>
        <w:gridCol w:w="1541"/>
        <w:gridCol w:w="1898"/>
      </w:tblGrid>
      <w:tr w:rsidR="000720B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numPr>
                <w:ilvl w:val="0"/>
                <w:numId w:val="2"/>
              </w:numPr>
              <w:tabs>
                <w:tab w:val="left" w:pos="-1734"/>
                <w:tab w:val="left" w:pos="-1440"/>
              </w:tabs>
              <w:suppressAutoHyphens w:val="0"/>
              <w:ind w:hanging="72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 do Projeto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  <w:p w:rsidR="000720B8" w:rsidRDefault="007F482A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PROJETO DE ACREDITAÇÃO DE CURSOS DO CAU/BR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Período de Execução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720B8" w:rsidRDefault="007F482A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Ago-2018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Ago-2020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Público Alvo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  </w:t>
            </w:r>
          </w:p>
          <w:p w:rsidR="000720B8" w:rsidRDefault="000720B8">
            <w:pPr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0720B8" w:rsidRDefault="007F482A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Cursos de Graduação em Arquitetura e Urbanismo 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spacing w:after="1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Objetivo </w:t>
            </w:r>
          </w:p>
          <w:p w:rsidR="000720B8" w:rsidRDefault="007F482A">
            <w:pPr>
              <w:autoSpaceDE w:val="0"/>
              <w:spacing w:before="240"/>
              <w:jc w:val="both"/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A Acreditação de cursos de Arquitetura e Urbanismo a ser promovida pelo CAU/BR em conjunto com a comunidade acadêmica, constitui-se num processo de avaliação externa ao qual cursos de Arquitetura 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e Urbanismo oficialmente reconhecidos aderem de forma voluntária. O processo visa certificar a qualidade acadêmica por meio de critérios </w:t>
            </w:r>
            <w:r>
              <w:rPr>
                <w:rFonts w:ascii="Times New Roman" w:hAnsi="Times New Roman"/>
                <w:bCs/>
                <w:iCs/>
                <w:color w:val="000000"/>
                <w:lang w:eastAsia="pt-BR"/>
              </w:rPr>
              <w:t>estabelecidos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para análise, entre os quais as </w:t>
            </w:r>
            <w:r>
              <w:rPr>
                <w:rFonts w:ascii="Times New Roman" w:hAnsi="Times New Roman"/>
                <w:i/>
                <w:iCs/>
                <w:color w:val="000000"/>
                <w:lang w:eastAsia="pt-BR"/>
              </w:rPr>
              <w:t xml:space="preserve">Diretrizes Curriculares Nacionais do Curso de Graduação em Arquitetura e </w:t>
            </w:r>
            <w:r>
              <w:rPr>
                <w:rFonts w:ascii="Times New Roman" w:hAnsi="Times New Roman"/>
                <w:i/>
                <w:iCs/>
                <w:color w:val="000000"/>
                <w:lang w:eastAsia="pt-BR"/>
              </w:rPr>
              <w:t xml:space="preserve">Urbanismo 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(Resolução CNE/CES nº 2, de 17 de junho de 2010), o documento </w:t>
            </w:r>
            <w:r>
              <w:rPr>
                <w:rFonts w:ascii="Times New Roman" w:hAnsi="Times New Roman"/>
                <w:i/>
                <w:iCs/>
                <w:color w:val="000000"/>
                <w:lang w:eastAsia="pt-BR"/>
              </w:rPr>
              <w:t xml:space="preserve">Perfis da Área &amp; Padrões de Qualidade </w:t>
            </w:r>
            <w:r>
              <w:rPr>
                <w:rFonts w:ascii="Times New Roman" w:hAnsi="Times New Roman"/>
                <w:color w:val="000000"/>
                <w:lang w:eastAsia="pt-BR"/>
              </w:rPr>
              <w:t>para os Cursos de Arquitetura e Urbanismo e a verificação dos itens relativos a uma formação profissional adequada, previstos pelo CAU/BR em conju</w:t>
            </w:r>
            <w:r>
              <w:rPr>
                <w:rFonts w:ascii="Times New Roman" w:hAnsi="Times New Roman"/>
                <w:color w:val="000000"/>
                <w:lang w:eastAsia="pt-BR"/>
              </w:rPr>
              <w:t>nto com a comunidade acadêmica e entidades vinculadas ao ensino de Arquitetura e Urbanismo. Com essa iniciativa, o CAU/BR procura contribuir, por meio do estabelecimento de critérios elevados de qualidade para os cursos de graduação, para a melhoria perman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ente da formação em nível superior, necessária para a promoção do desenvolvimento educacional, econômico, social, político e cultural do Brasil. A certificação do CAU/BR conferirá, através da acreditação dos cursos e da outorga do </w:t>
            </w:r>
            <w:r>
              <w:rPr>
                <w:rFonts w:ascii="Times New Roman" w:hAnsi="Times New Roman"/>
                <w:i/>
                <w:iCs/>
                <w:color w:val="000000"/>
                <w:lang w:eastAsia="pt-BR"/>
              </w:rPr>
              <w:t>Selo de Qualidade CAU/BR</w:t>
            </w:r>
            <w:r>
              <w:rPr>
                <w:rFonts w:ascii="Times New Roman" w:hAnsi="Times New Roman"/>
                <w:color w:val="000000"/>
                <w:lang w:eastAsia="pt-BR"/>
              </w:rPr>
              <w:t>,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a fé pública acerca da qualidade acadêmica dos cursos de Arquitetura e Urbanismo. Esse instrumento visa incentivar o constante aprimoramento da formação profissional do arquiteto e urbanista, não se constituindo em critério ou condição para a </w:t>
            </w:r>
            <w:r>
              <w:rPr>
                <w:rFonts w:ascii="Times New Roman" w:hAnsi="Times New Roman"/>
                <w:color w:val="000000"/>
                <w:lang w:eastAsia="pt-BR"/>
              </w:rPr>
              <w:lastRenderedPageBreak/>
              <w:t xml:space="preserve">habilitação 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profissional. </w:t>
            </w:r>
          </w:p>
          <w:p w:rsidR="000720B8" w:rsidRDefault="000720B8">
            <w:pPr>
              <w:spacing w:after="120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0720B8" w:rsidRDefault="007F482A">
            <w:pPr>
              <w:spacing w:after="12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O presente Plano de Trabalho objetiva aprofundar os instrumentos necessários para realização do Projeto Piloto de Acreditação de Cursos, conforme disposto na DPOBR_0060-05_2016-4, tendo como objetivos específicos: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Analisar a Deliberação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Plenária DPOBR_0060-05_2016-4 para discussão de ajustes n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cessários;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Compor o Colegiado de Acreditação e Colegiado Consultivos Provisórios;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Analisar e encaminhar os critérios e parâmetros de seleção das IES;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Selecionar IES aptas ao Projeto Piloto propondo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lista à CEF;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Formalizar convite as IES;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Executar Roteiro/Instrumentalização do ANEXO 1 - ROTEIRO DE RELATÓRIO DE AUTO AVALIAÇÃO (RAA) – (previsto na DPOBR_0060-05_2016-4)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Executar de Roteiro/Instrumentalização do ANEXO 2 - MODELO DE UM RELATÓRIO DE VISITA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(RV) – (previsto na DPOBR_0060-05_2016-4)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Analisar adequações ao ANEXO 3 - CRITÉRIOS DE AVALIAÇÃO (PERFIS E P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DRÕES) – (previsto na DPOBR_0060-05_2016-4)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Executar de Roteiro/Instrumentalização do ANEXO 4 - PLANILHA COM INFORM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ÇÕES SOBRE OS PROFESSORES – (p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revisto na DPOBR_0060-05_2016-4)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Executar de Roteiro/Instrumentalização do ANEXO 5 - CRITÉRIOS DO DESEMP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NHO ESTUDANTIL – (previsto na DPOBR_0060-05_2016-4)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Selecionar e capacitar Avaliadores;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Operacionalizar as Avaliações in-loco;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Analisar e encaminhar os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 resultados das Avaliações para Deliberação e Outorga do Selo;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Realizar discussões quanto a viabilização administrativa da “Acredita”, estabelecendo sua configuração legal e financeira;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Analisar o Projeto Final a luz das premissas do Acordo de Canberra, ob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jetivando o rec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nhecimento internacional do Projeto do CAU/BR;</w:t>
            </w:r>
          </w:p>
          <w:p w:rsidR="000720B8" w:rsidRDefault="007F482A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Propor a REDAÇÃO DO ANTEPROJETO DE RESOLUÇÃO</w:t>
            </w:r>
          </w:p>
          <w:p w:rsidR="000720B8" w:rsidRDefault="000720B8">
            <w:pPr>
              <w:spacing w:after="1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spacing w:after="120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Justificativa do Projeto </w:t>
            </w:r>
          </w:p>
          <w:p w:rsidR="000720B8" w:rsidRDefault="007F482A">
            <w:pPr>
              <w:autoSpaceDE w:val="0"/>
              <w:spacing w:before="240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O presente Plano de Trabalho justifica-se pela necessidade de operacionalizar a execução do Projeto Piloto de </w:t>
            </w:r>
            <w:r>
              <w:rPr>
                <w:rFonts w:ascii="Times New Roman" w:hAnsi="Times New Roman"/>
                <w:color w:val="000000"/>
                <w:lang w:eastAsia="pt-BR"/>
              </w:rPr>
              <w:t>Acreditação de Cursos conforme disposto na DPOBR_0060-05_2016-4 e objetivos elencados, servindo de subsídio ao Sistema de Acreditação do CAU/BR.</w:t>
            </w:r>
          </w:p>
          <w:p w:rsidR="000720B8" w:rsidRDefault="007F482A">
            <w:pPr>
              <w:autoSpaceDE w:val="0"/>
              <w:spacing w:before="240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A proposta do Sistema de Acreditação do CAU/BR se justifica em um contexto muito mais amplo, no qual uma série 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de acontecimentos tem impactado no ensino de arquitetura no país: </w:t>
            </w:r>
          </w:p>
          <w:p w:rsidR="000720B8" w:rsidRDefault="007F482A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240"/>
              <w:jc w:val="both"/>
              <w:textAlignment w:val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a rápida e crescente expansão dos cursos de Arquitetura e Urbanismo no país, refletindo as alterações no sistema educacional decorrentes da implantação da Lei n° 9.394, de 20 de dezembro de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1996, que estabeleceu as Diretrizes e Bases da Educação Nacional; </w:t>
            </w:r>
          </w:p>
          <w:p w:rsidR="000720B8" w:rsidRDefault="007F482A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240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t>os reflexos das alterações no sistema educacional decorrentes da implantação da Lei n° 9.394, das Diretrizes e Bases da Educação Nacional LDB, no que se refere à flexibiliz</w:t>
            </w:r>
            <w:r>
              <w:rPr>
                <w:rFonts w:ascii="Times New Roman" w:hAnsi="Times New Roman"/>
                <w:color w:val="000000"/>
                <w:lang w:eastAsia="pt-BR"/>
              </w:rPr>
              <w:t>a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ção do ensino; </w:t>
            </w:r>
          </w:p>
          <w:p w:rsidR="000720B8" w:rsidRDefault="007F482A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240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lastRenderedPageBreak/>
              <w:t>a criação do sistema ARCU-SUL para acreditação de cursos no MERCOSUL e a criação da Rede de Agências Nacionais de Acreditação (RANA), em 2009, no qual estão repr</w:t>
            </w:r>
            <w:r>
              <w:rPr>
                <w:rFonts w:ascii="Times New Roman" w:hAnsi="Times New Roman"/>
                <w:color w:val="000000"/>
                <w:lang w:eastAsia="pt-BR"/>
              </w:rPr>
              <w:t>e</w:t>
            </w:r>
            <w:r>
              <w:rPr>
                <w:rFonts w:ascii="Times New Roman" w:hAnsi="Times New Roman"/>
                <w:color w:val="000000"/>
                <w:lang w:eastAsia="pt-BR"/>
              </w:rPr>
              <w:t>sentados todos os países integrantes do MERCOSUL e associados</w:t>
            </w:r>
            <w:r>
              <w:rPr>
                <w:rFonts w:ascii="Times New Roman" w:hAnsi="Times New Roman"/>
                <w:i/>
                <w:iCs/>
                <w:color w:val="000000"/>
                <w:lang w:eastAsia="pt-BR"/>
              </w:rPr>
              <w:t xml:space="preserve">; </w:t>
            </w:r>
          </w:p>
          <w:p w:rsidR="000720B8" w:rsidRDefault="007F482A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240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t>a realização, durante os anos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de 2012 e 2013, de Seminários Regionais e Nacional pr</w:t>
            </w:r>
            <w:r>
              <w:rPr>
                <w:rFonts w:ascii="Times New Roman" w:hAnsi="Times New Roman"/>
                <w:color w:val="000000"/>
                <w:lang w:eastAsia="pt-BR"/>
              </w:rPr>
              <w:t>o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movidos pela Comissão de Ensino e Formação (CEF-CAU/BR) visando discutir as bases de um sistema de acreditação de cursos no Brasil; </w:t>
            </w:r>
          </w:p>
          <w:p w:rsidR="000720B8" w:rsidRDefault="007F482A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240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a retomada da discussão, promovida pela ABEA, acompanhada pelo 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CAU/BR, sobre a atualização do documento </w:t>
            </w:r>
            <w:r>
              <w:rPr>
                <w:rFonts w:ascii="Times New Roman" w:hAnsi="Times New Roman"/>
                <w:i/>
                <w:iCs/>
                <w:color w:val="000000"/>
                <w:lang w:eastAsia="pt-BR"/>
              </w:rPr>
              <w:t>Perfis da Área &amp; Padrões de Qualidade dos Cursos de Arqu</w:t>
            </w:r>
            <w:r>
              <w:rPr>
                <w:rFonts w:ascii="Times New Roman" w:hAnsi="Times New Roman"/>
                <w:i/>
                <w:iCs/>
                <w:color w:val="000000"/>
                <w:lang w:eastAsia="pt-BR"/>
              </w:rPr>
              <w:t>i</w:t>
            </w:r>
            <w:r>
              <w:rPr>
                <w:rFonts w:ascii="Times New Roman" w:hAnsi="Times New Roman"/>
                <w:i/>
                <w:iCs/>
                <w:color w:val="000000"/>
                <w:lang w:eastAsia="pt-BR"/>
              </w:rPr>
              <w:t>tetura e Urbanismo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; </w:t>
            </w:r>
          </w:p>
          <w:p w:rsidR="000720B8" w:rsidRDefault="007F482A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240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t>a participação do CAU/BR como observador do Acordo de Canberra, que reconhece i</w:t>
            </w:r>
            <w:r>
              <w:rPr>
                <w:rFonts w:ascii="Times New Roman" w:hAnsi="Times New Roman"/>
                <w:color w:val="000000"/>
                <w:lang w:eastAsia="pt-BR"/>
              </w:rPr>
              <w:t>n</w:t>
            </w:r>
            <w:r>
              <w:rPr>
                <w:rFonts w:ascii="Times New Roman" w:hAnsi="Times New Roman"/>
                <w:color w:val="000000"/>
                <w:lang w:eastAsia="pt-BR"/>
              </w:rPr>
              <w:t>ternacionalmente os programas de Acreditação de cursos de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Arquitetura e Urbanismo;</w:t>
            </w:r>
          </w:p>
          <w:p w:rsidR="000720B8" w:rsidRDefault="007F482A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240"/>
              <w:jc w:val="both"/>
              <w:textAlignment w:val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A promulgação da Carta UNESCO/UIA para a Educação dos Arquitetos da UIA, revista em 2011; e, por fim,</w:t>
            </w:r>
          </w:p>
          <w:p w:rsidR="000720B8" w:rsidRDefault="007F482A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240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t>a demanda social pela implantação de processos avaliativos da formação profissional e a oportunidade de adoção, por parte do CAU</w:t>
            </w:r>
            <w:r>
              <w:rPr>
                <w:rFonts w:ascii="Times New Roman" w:hAnsi="Times New Roman"/>
                <w:color w:val="000000"/>
                <w:lang w:eastAsia="pt-BR"/>
              </w:rPr>
              <w:t>/BR, de ações que contem com ampla repe</w:t>
            </w:r>
            <w:r>
              <w:rPr>
                <w:rFonts w:ascii="Times New Roman" w:hAnsi="Times New Roman"/>
                <w:color w:val="000000"/>
                <w:lang w:eastAsia="pt-BR"/>
              </w:rPr>
              <w:t>r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cussão na opinião pública voltadas para a melhoria da formação do arquiteto e urbanista. </w:t>
            </w:r>
          </w:p>
          <w:p w:rsidR="000720B8" w:rsidRDefault="000720B8">
            <w:pPr>
              <w:spacing w:after="240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0720B8" w:rsidRDefault="007F482A">
            <w:pPr>
              <w:spacing w:after="240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A dotação orçamentária para o ano de 2018 foi prevista e homologada no Plano de Ação 2018 da CEF-CAU/BR por meio da DPOBR Nº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0073-05/2017, conforme segue:</w:t>
            </w:r>
          </w:p>
          <w:p w:rsidR="000720B8" w:rsidRDefault="007F482A">
            <w:pPr>
              <w:spacing w:after="240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Centro de Cursos: 1.01.01.005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Recursos disponíveis: R$ 168.000,00 (centro e sessenta e oito mil reais)</w:t>
            </w:r>
          </w:p>
          <w:p w:rsidR="000720B8" w:rsidRDefault="007F482A">
            <w:pPr>
              <w:spacing w:after="240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A execução orçamentária está prevista na reprogramação orçamentária aprovada pela Deliberação 058/2018 CEF-CAU/BR. Com os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recursos disponibilizados para o ano de 2018 a previsão é de que sejam cumpridos os objetivos específicos de 1 a 8 elencados anteriormente, conforme cronogramas de desembolso detalhados adiante. 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lastRenderedPageBreak/>
              <w:t>Resultados Esperados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720B8" w:rsidRDefault="007F482A">
            <w:pPr>
              <w:pStyle w:val="PargrafodaLista"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Criar a Instrumentalização do Projeto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de Acreditação de Cursos;</w:t>
            </w:r>
          </w:p>
          <w:p w:rsidR="000720B8" w:rsidRDefault="007F482A">
            <w:pPr>
              <w:pStyle w:val="PargrafodaLista"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Realizar o Projeto Piloto de Acreditação;</w:t>
            </w:r>
          </w:p>
          <w:p w:rsidR="000720B8" w:rsidRDefault="007F482A">
            <w:pPr>
              <w:pStyle w:val="PargrafodaLista"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Encaminhar proposta de Resolução de Regulamentação e Execução da Acreditação de Cursos do CAU/BR, em sintonia com as diretrizes internacionais definidas pelo Acordo de Canberra, visando 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reconhecimento internacional da Acreditação de Cursos do CAU/BR;</w:t>
            </w:r>
          </w:p>
          <w:p w:rsidR="000720B8" w:rsidRDefault="007F482A">
            <w:pPr>
              <w:pStyle w:val="PargrafodaLista"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Difundir padrões de qualidade reconhecidos pelo CAU/BR para os Cursos de Graduação em Arquitetura e Urbanismo.</w:t>
            </w:r>
          </w:p>
          <w:p w:rsidR="000720B8" w:rsidRDefault="000720B8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0720B8" w:rsidRDefault="007F482A">
            <w:pPr>
              <w:autoSpaceDE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DESCRIÇÃO DOS PRODUTOS A SEREM EXECUTADOS:</w:t>
            </w:r>
          </w:p>
          <w:p w:rsidR="000720B8" w:rsidRDefault="000720B8">
            <w:pPr>
              <w:autoSpaceDE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0720B8" w:rsidRDefault="007F482A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lastRenderedPageBreak/>
              <w:t xml:space="preserve">PRODUTO 1: MANUAL PARA ELABORAÇÃO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DE AUTO AVALIAÇÃO: Justifica-se pela necessidade de um Manual orientativo complementar ao roteiro para preench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me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to do Relatório de Auto-Avaliação. Revisão do roteiro relatório de avaliação a ser preenchido pelas escolas candidatas à Acreditação complemen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tado por manual para sua elaboração. Sua elaboração levará em conta os modelos utilizados por sistemas de acred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tação internacionais e os relatórios preenchidos pelas escolas de arquitetura internacionais que concorreram a acreditação, com a devida adaptaç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ão ao contexto nacional. Serão fo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r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necidos os exemplares de relatórios mais significativos como documentação de apoio.</w:t>
            </w:r>
          </w:p>
          <w:p w:rsidR="000720B8" w:rsidRDefault="000720B8">
            <w:pPr>
              <w:autoSpaceDE w:val="0"/>
              <w:ind w:left="72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0720B8" w:rsidRDefault="007F482A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PRODUTO 2: ROTEIRO DE VISITA E MANUAL DE PREENCHIMENTO DO R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LATÓRIO: Justifica-se pela necessidade de elaboração de um roteiro complement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ar de forma a guiar a visita e o preenchimento do relatório. Elaboração do roteiro compleme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tar para preenchimento do Relatório de Visita (RV) que será preenchido pela comissão de avaliação por ocasião da visita a escola. Sua elaboração levará em conta os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modelos util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zados por sistemas de acreditação internacionais, com a devida adaptação ao contexto n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cional. Este produto será acompanhado de um texto que explica o preenchimento do rel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tório e detalha os procedimentos a serem efetuados durante a visita: nú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mero e cronograma das reuniões com os diferentes grupos que compõem a escola avaliada, procedimentos p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ra estas reuniões, visitas às instalações e sessões de avaliação, instruções para a seleção e disposição dos trabalhos dos alunos por parte das escolas,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roteiro para entrevistas com 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r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quitetos locais, além de outros aspectos a serem observados em relação a escola. Deverão ser ratificados/revistos a quantidade de dias e cronograma de visita.</w:t>
            </w:r>
          </w:p>
          <w:p w:rsidR="000720B8" w:rsidRDefault="000720B8">
            <w:pPr>
              <w:autoSpaceDE w:val="0"/>
              <w:ind w:left="72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0720B8" w:rsidRDefault="007F482A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PRODUTO 3: ATUALIZAÇÃO DOS CRITÉRIOS DE AVALIAÇÃO (PERFIS E P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DRÕ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ES); Justifica-se pela necessidade de atualização do documento aprovado em 2016. Atualização e Revisão do texto que expõe os critérios a serem utilizados como parâmetros na avaliação das escolas. Este documento será dividido em três partes principais. A pr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meira abordará a dimensão pedagógica, que inclui critérios para o projeto pedagógico, metodologia de ensino, carga horária, trabalho final de graduação e estágio supervision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do. A segunda abordará a dimensão docente, que inclui critérios de qualidade para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 o co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r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po docente e para a política do curso em relação a este. A terceira abordará a dimensão material, ou seja, as instalações de uma forma geral, bibliotecas, laboratórios, e salas de aula, dentre outros. Os critérios serão elaborados a partir dos parâme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tros internacionais de acreditação em Arquitetura e Urbanismo, de um aprofundamento dos atuais Perfis da Área e os Padrões de Qualidade em Arquitetura e Urbanismo e de consultas à professores e especialistas brasileiros nas diversas áreas de arquitetura e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urbanismo. </w:t>
            </w:r>
          </w:p>
          <w:p w:rsidR="000720B8" w:rsidRDefault="000720B8">
            <w:pPr>
              <w:autoSpaceDE w:val="0"/>
              <w:ind w:left="720"/>
              <w:jc w:val="both"/>
              <w:rPr>
                <w:rFonts w:ascii="Times New Roman" w:hAnsi="Times New Roman"/>
                <w:lang w:eastAsia="pt-BR"/>
              </w:rPr>
            </w:pPr>
          </w:p>
          <w:p w:rsidR="000720B8" w:rsidRDefault="007F482A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PRODUTO 4: DIRETRIZES PARA SELEÇÃO DE AVALIADORES; Justifica-se pela necessidade de elaboração das diretrizes para o Edital de seleção de avaliadores. Elabor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ção de critérios claros e precisos para a seleção de avaliadores, que virão a compor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o ba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co de avaliadores, levando em conta as especificidades das diferentes áreas de concentr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ção da arquitetura e do urbanismo.</w:t>
            </w:r>
          </w:p>
          <w:p w:rsidR="000720B8" w:rsidRDefault="000720B8">
            <w:pPr>
              <w:autoSpaceDE w:val="0"/>
              <w:ind w:left="72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0720B8" w:rsidRDefault="007F482A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PRODUTO 5: MANUAL PARA AVALIAÇÃO DO DESEMPENHO ESTUDANTIL; Justifica-se pela necessidade de elaboração de um manual complementa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r para verificação dos critérios de desempenho estudantil revisados.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 xml:space="preserve">Elaboração de manual orientativo para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lastRenderedPageBreak/>
              <w:t>avaliação do desempenho estudantil, aprofundando os critérios a serem utilizados na av</w:t>
            </w: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liação dos trabalhos dos estudantes, que é um dos pilares do p</w:t>
            </w: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rocesso de acreditação. Este texto conterá critérios específicos não apenas para avaliar os trabalhos das disciplinas conceituais ou teóricas (teoria e história) e instrumentais (tecnologia, conforto ambiental) do curso, mas também para identificar o conte</w:t>
            </w: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údo destas nos projetos semestrais de arqu</w:t>
            </w: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tetura, urbanismo e paisagismo e no trabalho final de graduação, visto que estes devem ser o lugar da integração dos conhecimentos adquiridos nas diversas disciplinas.</w:t>
            </w:r>
          </w:p>
          <w:p w:rsidR="000720B8" w:rsidRDefault="000720B8">
            <w:pPr>
              <w:autoSpaceDE w:val="0"/>
              <w:ind w:left="720"/>
              <w:jc w:val="both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</w:p>
          <w:p w:rsidR="000720B8" w:rsidRDefault="007F482A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PRODUTO 6: REDAÇÃO DO ANTEPROJETO DE RESOLUÇ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ÃO; Justifica-se pela necessidade de compilação de todo o material em formato de resolução, após avaliação do Projeto Piloto, para aprovação plenária do Projeto de Acreditação. Elaboração de uma minuta de resolução com o projeto de acreditação para avaliaç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ão da comissão, visando ser submetida à plenária do CAU/BR.</w:t>
            </w:r>
          </w:p>
          <w:p w:rsidR="000720B8" w:rsidRDefault="000720B8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0720B8" w:rsidRDefault="000720B8">
            <w:pPr>
              <w:pStyle w:val="PargrafodaLista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0720B8" w:rsidRDefault="000720B8">
      <w:pPr>
        <w:rPr>
          <w:rFonts w:ascii="Calibri" w:eastAsia="Times New Roman" w:hAnsi="Calibri"/>
          <w:vanish/>
          <w:sz w:val="22"/>
          <w:szCs w:val="22"/>
          <w:lang w:eastAsia="pt-BR"/>
        </w:rPr>
      </w:pPr>
    </w:p>
    <w:tbl>
      <w:tblPr>
        <w:tblW w:w="555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490"/>
        <w:gridCol w:w="1488"/>
        <w:gridCol w:w="1842"/>
        <w:gridCol w:w="1052"/>
        <w:gridCol w:w="1031"/>
        <w:gridCol w:w="1165"/>
        <w:gridCol w:w="884"/>
      </w:tblGrid>
      <w:tr w:rsidR="000720B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numPr>
                <w:ilvl w:val="0"/>
                <w:numId w:val="7"/>
              </w:numPr>
              <w:tabs>
                <w:tab w:val="left" w:pos="-1440"/>
              </w:tabs>
              <w:suppressAutoHyphens w:val="0"/>
              <w:ind w:hanging="72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METAS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ETAPA OU FASE 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ATIVIDADES</w:t>
            </w:r>
          </w:p>
          <w:p w:rsidR="000720B8" w:rsidRDefault="000720B8">
            <w:pPr>
              <w:spacing w:after="1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Unidade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Instrumentalização do Projeto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Organização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do Projeto 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Análise da Deliberação Plenária DPOBR_0060-05_2016-4 </w:t>
            </w:r>
          </w:p>
          <w:p w:rsidR="000720B8" w:rsidRDefault="000720B8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Análise de critérios e parâmetros de seleção das IES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Validar ou propor alteração nos documentos, critérios e parâmetros aprovados anteriormente, visando a adequação a execução do Projeto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Piloto dentro do contexto atual.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 Técnica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Ago-18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 Técnica: 23 e 24/08/2018, em SP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Set-18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Instrumentalização do Projeto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Execução de Roteiros e Instrumentalização dos Anexos Previstos na  DPOBR_0060-05_2016-4</w:t>
            </w:r>
          </w:p>
          <w:p w:rsidR="000720B8" w:rsidRDefault="000720B8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PRODUTO 1: ROTEIRO DE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RELATÓRIO DE AUTO AVALIAÇÃO (RAA) 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PRODUTO 2: MODELO DE UM RELATÓRIO DE VISITA (RV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Produto / Reunião Técnica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Ago-18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Dez-18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Execução de Roteiros e Instrumentalização dos Anexos Previstos na  DPOBR_0060-05_2016-4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PRODUTO 3:  CRITÉRIOS DE AVALIAÇÃO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(PERFIS E PADRÕES) 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PRODUTO 4: PLANILHA COM INFORMAÇÕES SOBRE OS PROFESSORES 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PRODUTO 5: CRITÉRIOS DO DESEMPENHO ESTUDANTIL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Produto / Reunião Técnica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Ago-18</w:t>
            </w: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Jun-19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Composição dos Colegiados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Compor o Colegiado de Acreditação e Colegiado Consultivo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Provisórios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Criar os Colegiados por meio de Deliberação;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Estabelecer Calendário de Reunião;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Realizar reunião de forma a cumprir o estabelecido nos itens 3.1.1 e 3.1.2 da DPOBR_0060-05_2016-4;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 de Colegiados (ampliadas)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Nov-18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Dez-18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Execução do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Projeto Piloto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Seleção de IES para Projeto Piloto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Seleção das IES;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Formalização de convite as IES;</w:t>
            </w:r>
          </w:p>
          <w:p w:rsidR="000720B8" w:rsidRDefault="000720B8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Aprovação das IES selecionadas por meio de Deliberação;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Realização de Convite por meio de Ofício, com a explanação do projeto;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Monitoramento do aceite das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IES e envio do material e orientações para o RAA;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IES Selecionadas / Convidadas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Min. 5, conforme  DPOBR_0060-05_2016-4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Out-18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Dez-18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Composição da Comissão de Avaliação (CAV)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Seleção e Capacitação de Avaliadores;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Convite aos avaliadores;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Realização de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Capacitação dos avaliadores com entrega do instrumental para avaliação;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Quantidade de Avaliadores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(a definir pela instrumentalização)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Mar-19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Jul-19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Avaliação in-loco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Execução da Avaliação dos Cursos Selecionados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Designação de cada CAV e respectivo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Comunicação a IES, agendamento e avaliação de recursos;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Distribuição do RAA para os avaliadores;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Deslocamento dos Avaliadores;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Recebimento e aceite do Relatório de Visita (RV);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Remuneração dos Avaliadores;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Quantidade de Avaliações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Min. 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conforme  DPOBR_0060-05_2016-4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Ago-19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Out-19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Reunião dos Colegiados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Reunião do Colegiado de Acreditação e Colegiado Consultivo Provisórios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Apresentar os Resultados Parciais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 de Colegiados (ampliadas) / Reunião Técnica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Nov-19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Dez-19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Deliberação e Outorga do Selo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Deliberação quanto ao resultado da Avaliação e encaminhamento da Outorga do Selo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Avaliação dos RV e Deliberação pela CEF-CAU/BR;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Encaminhamento de Deliberação Plenária;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Aprovação Plenária;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Outorga do Selo;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Selos Outorgados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Conforme resultado da Avaliação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Nov-19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Dez-19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Encaminhamento de Proposta de Resolução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spacing w:before="120" w:after="120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Avaliação do Projeto Piloto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Avaliação da execução do Projeto Piloto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Avaliação Final do Processo;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Relatório Final com contribuições ao Anteprojeto de Resolução;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Relatório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Final / Reunião Técnica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Nov-19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Jan-20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Redação de Proposta de Resolução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Redação e Instrução de Anteprojeto de Resolução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Consultas quanto a estruturação administrativa, legal e financeira da “Acredita”;</w:t>
            </w:r>
          </w:p>
          <w:p w:rsidR="000720B8" w:rsidRDefault="007F482A">
            <w:pPr>
              <w:autoSpaceDE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PRODUTO 6: REDAÇÃO DO PROJETO DE RESOLUÇÃO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Produto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/ Reunião Técnica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Jun-19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Fev-20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Reunião dos Colegiados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Reunião do Colegiado de Acreditação e Colegiado Consultivo Provisórios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Apresentar os Resultados Finais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 de Colegiados (ampliadas)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Jan-20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Jan-20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Aprovação de Resolução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Encaminhamento de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Resolução para aprovação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Aprovação da Proposta de Resolução na CEF;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Encaminhamento para Consultas conforme Resolução 104;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Encaminhamento e aprovação Plenária;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Resolução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Fev-20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Fev-20</w:t>
            </w:r>
          </w:p>
        </w:tc>
      </w:tr>
    </w:tbl>
    <w:p w:rsidR="000720B8" w:rsidRDefault="000720B8">
      <w:pPr>
        <w:spacing w:line="251" w:lineRule="auto"/>
        <w:jc w:val="both"/>
        <w:rPr>
          <w:rFonts w:ascii="Times New Roman" w:eastAsia="Times New Roman" w:hAnsi="Times New Roman"/>
          <w:b/>
        </w:rPr>
      </w:pPr>
    </w:p>
    <w:p w:rsidR="000720B8" w:rsidRDefault="007F482A">
      <w:pPr>
        <w:spacing w:line="251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III - PLANO DE APLICAÇÃO DOS RECURSOS FINANCEIROS (R$ 1,00) </w:t>
      </w:r>
    </w:p>
    <w:p w:rsidR="000720B8" w:rsidRDefault="007F482A">
      <w:pPr>
        <w:spacing w:line="251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1009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4032"/>
        <w:gridCol w:w="1588"/>
        <w:gridCol w:w="1560"/>
        <w:gridCol w:w="1559"/>
      </w:tblGrid>
      <w:tr w:rsidR="000720B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numPr>
                <w:ilvl w:val="0"/>
                <w:numId w:val="7"/>
              </w:numPr>
              <w:tabs>
                <w:tab w:val="left" w:pos="-1440"/>
              </w:tabs>
              <w:suppressAutoHyphens w:val="0"/>
              <w:ind w:hanging="72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Natureza da Despesa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Concedente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Total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Instrumentalização do Projeto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 Reuniões Técnicas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(Previsão de 2 diárias + deslocamento + passagem conforme tabela do CAU/BR para: 2 conselheiros,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convidado e 1 analista por reunião)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113.520,00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113.520,00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Contratação de Consultoria para Auxílio na elaboração dos Produtos 1 e 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17.000,00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17.000,00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 Reunião dos Colegiados (1)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(Previsão de 1 diária + deslocamento + passagem conforme tabela 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CAU/BR para: 3 conselheiros, 2 membros do CEAU e 5 convidados)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39.200,00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39.200,00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Execução do Projeto Piloto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 Reunião Técnica</w:t>
            </w:r>
          </w:p>
          <w:p w:rsidR="000720B8" w:rsidRDefault="007F482A"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(Previsão de 2 diárias + deslocamento + passagem conforme tabela do CAU/BR para: 2 conselheiros, 1 convidado e 1 analista por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reunião)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18.920,00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18.920,00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 Reunião dos Colegiados (1)</w:t>
            </w:r>
          </w:p>
          <w:p w:rsidR="000720B8" w:rsidRDefault="007F482A"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(Previsão de 1 diária + deslocamento + passagem conforme tabela do CAU/BR para: 3 conselheiros, 2 membros do CEAU e 5 convidados)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39.200,00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39.200,00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 Capacitação de Avaliadores </w:t>
            </w:r>
          </w:p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(Previsão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2 diárias + deslocamento + passagem conforme tabela do CAU/BR para: 6 avaliadores convidados)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28.380,00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28.380,00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 Avaliações In-loco (2)</w:t>
            </w:r>
          </w:p>
          <w:p w:rsidR="000720B8" w:rsidRDefault="007F482A"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(Previsão de 4 diárias + deslocamento + passagem conforme tabela do CAU/BR para: 3 avaliadores convidados)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95.250,00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95.250,00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Encaminhamento de Proposta de Resolução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 Reuniões Técnicas</w:t>
            </w:r>
          </w:p>
          <w:p w:rsidR="000720B8" w:rsidRDefault="007F482A"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(Previsão de 2 diárias + deslocamento + passagem conforme tabela do CAU/BR para: 2 conselheiros, 1 convidado e 1 analista por reunião)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37.840,00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37.840,00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 Reunião dos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Colegiados (1)</w:t>
            </w:r>
          </w:p>
          <w:p w:rsidR="000720B8" w:rsidRDefault="007F482A"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(Previsão de 1 diária + deslocamento + passagem conforme tabela do CAU/BR para: 3 conselheiros, 2 membros do CEAU e 5 convidados)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39.200,00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39.200,00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right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TOTAL GERAL (2018-2020):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R$ 428.510,00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R$ 428.510,00</w:t>
            </w:r>
          </w:p>
        </w:tc>
      </w:tr>
    </w:tbl>
    <w:p w:rsidR="000720B8" w:rsidRDefault="000720B8">
      <w:pPr>
        <w:spacing w:line="251" w:lineRule="auto"/>
        <w:jc w:val="both"/>
        <w:rPr>
          <w:rFonts w:ascii="Times New Roman" w:eastAsia="Times New Roman" w:hAnsi="Times New Roman"/>
          <w:b/>
        </w:rPr>
      </w:pPr>
    </w:p>
    <w:p w:rsidR="000720B8" w:rsidRDefault="000720B8">
      <w:pPr>
        <w:autoSpaceDE w:val="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</w:p>
    <w:p w:rsidR="000720B8" w:rsidRDefault="007F482A">
      <w:pPr>
        <w:autoSpaceDE w:val="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1 - O Colegiado de Acreditação 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conta com 6 membros de reconhecida experiência na área de ensino: </w:t>
      </w:r>
    </w:p>
    <w:p w:rsidR="000720B8" w:rsidRDefault="007F482A">
      <w:pPr>
        <w:pStyle w:val="PargrafodaLista"/>
        <w:numPr>
          <w:ilvl w:val="0"/>
          <w:numId w:val="8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2 membros indicados pela Comissão de Ensino e Formação do Conselho de Arquitetura e Urbanismo do Brasil (CEF-CAU/BR); </w:t>
      </w:r>
    </w:p>
    <w:p w:rsidR="000720B8" w:rsidRDefault="007F482A">
      <w:pPr>
        <w:pStyle w:val="PargrafodaLista"/>
        <w:numPr>
          <w:ilvl w:val="0"/>
          <w:numId w:val="8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1 membro indicado pela Comissão de Exercício Profissional do Conselho 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de Arquitetura e Urbanismo do Brasil (CEP-CAU/BR); </w:t>
      </w:r>
    </w:p>
    <w:p w:rsidR="000720B8" w:rsidRDefault="007F482A">
      <w:pPr>
        <w:pStyle w:val="PargrafodaLista"/>
        <w:numPr>
          <w:ilvl w:val="0"/>
          <w:numId w:val="8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1 membro indicado pela entidade nacional da área de ensino de Arquitetura e Urbanismo: Associação Brasileira de Ensino de Arquitetura e Urbanismo (ABEA); </w:t>
      </w:r>
    </w:p>
    <w:p w:rsidR="000720B8" w:rsidRDefault="007F482A">
      <w:pPr>
        <w:pStyle w:val="PargrafodaLista"/>
        <w:numPr>
          <w:ilvl w:val="0"/>
          <w:numId w:val="8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>1 membro indicado pelo Colégio das Entidades Naci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onais dos Arquitetos e Urbanistas – CEAU; </w:t>
      </w:r>
    </w:p>
    <w:p w:rsidR="000720B8" w:rsidRDefault="007F482A">
      <w:pPr>
        <w:pStyle w:val="PargrafodaLista"/>
        <w:numPr>
          <w:ilvl w:val="0"/>
          <w:numId w:val="8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1 membro indicado pelo Instituto Nacional de Estudos e Pesquisas Educacionais Anísio Teixeira (INEP). </w:t>
      </w:r>
    </w:p>
    <w:p w:rsidR="000720B8" w:rsidRDefault="007F482A">
      <w:pPr>
        <w:autoSpaceDE w:val="0"/>
        <w:ind w:left="36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>O Colegiado Consultivo é formado por 5 membros, indicados pelos organismos oficiais regulatórios da educação s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uperior, entidades nacionais representativas de universidades e segmentos do ensino superior público e privado no país: </w:t>
      </w:r>
    </w:p>
    <w:p w:rsidR="000720B8" w:rsidRDefault="007F482A">
      <w:pPr>
        <w:pStyle w:val="PargrafodaLista"/>
        <w:numPr>
          <w:ilvl w:val="0"/>
          <w:numId w:val="9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1 membro indicado pela CEF-CAU/BR; </w:t>
      </w:r>
    </w:p>
    <w:p w:rsidR="000720B8" w:rsidRDefault="007F482A">
      <w:pPr>
        <w:pStyle w:val="PargrafodaLista"/>
        <w:numPr>
          <w:ilvl w:val="0"/>
          <w:numId w:val="9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1 membro da Comissão Nacional de Avaliação da Educação Superior – CONAES; </w:t>
      </w:r>
    </w:p>
    <w:p w:rsidR="000720B8" w:rsidRDefault="007F482A">
      <w:pPr>
        <w:pStyle w:val="PargrafodaLista"/>
        <w:numPr>
          <w:ilvl w:val="0"/>
          <w:numId w:val="9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>1 membro da Associação N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acional dos Dirigentes das Instituições Federais de Ensino Superior – ANDIFES; </w:t>
      </w:r>
    </w:p>
    <w:p w:rsidR="000720B8" w:rsidRDefault="007F482A">
      <w:pPr>
        <w:pStyle w:val="PargrafodaLista"/>
        <w:numPr>
          <w:ilvl w:val="0"/>
          <w:numId w:val="9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1 membro do Conselho Nacional da Educação - CNE; </w:t>
      </w:r>
    </w:p>
    <w:p w:rsidR="000720B8" w:rsidRDefault="007F482A">
      <w:pPr>
        <w:pStyle w:val="PargrafodaLista"/>
        <w:numPr>
          <w:ilvl w:val="0"/>
          <w:numId w:val="9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1 membro do Conselho de Reitores das Universidades Brasileiras - CRUB. Arquitetura e Urbanismo  </w:t>
      </w:r>
    </w:p>
    <w:p w:rsidR="000720B8" w:rsidRDefault="000720B8">
      <w:pPr>
        <w:autoSpaceDE w:val="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</w:p>
    <w:p w:rsidR="000720B8" w:rsidRDefault="007F482A">
      <w:pPr>
        <w:autoSpaceDE w:val="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2 - Para compor este banco, 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os candidatos deverão apresentar: </w:t>
      </w:r>
    </w:p>
    <w:p w:rsidR="000720B8" w:rsidRDefault="007F482A">
      <w:pPr>
        <w:pStyle w:val="PargrafodaLista"/>
        <w:numPr>
          <w:ilvl w:val="0"/>
          <w:numId w:val="10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graduação em curso reconhecido de Arquitetura e Urbanismo; </w:t>
      </w:r>
    </w:p>
    <w:p w:rsidR="000720B8" w:rsidRDefault="007F482A">
      <w:pPr>
        <w:pStyle w:val="PargrafodaLista"/>
        <w:numPr>
          <w:ilvl w:val="0"/>
          <w:numId w:val="10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registro no CAU/BR; </w:t>
      </w:r>
    </w:p>
    <w:p w:rsidR="000720B8" w:rsidRDefault="007F482A">
      <w:pPr>
        <w:pStyle w:val="PargrafodaLista"/>
        <w:numPr>
          <w:ilvl w:val="0"/>
          <w:numId w:val="10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>docência em cursos de Arquitetura e Urbanismo com 10 anos de experiência devidamente comprovada e/ou contar com 10 anos de experiência profi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ssional nas áreas de atribuição profissional estabelecidas pela Lei nº 12.378, de 31 de dezembro de 2010; </w:t>
      </w:r>
    </w:p>
    <w:p w:rsidR="000720B8" w:rsidRDefault="007F482A">
      <w:pPr>
        <w:pStyle w:val="PargrafodaLista"/>
        <w:numPr>
          <w:ilvl w:val="0"/>
          <w:numId w:val="10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titulação acadêmica e/ou reconhecimento público pela obra de arquitetura, urbanismo e paisagismo; </w:t>
      </w:r>
    </w:p>
    <w:p w:rsidR="000720B8" w:rsidRDefault="007F482A">
      <w:pPr>
        <w:pStyle w:val="PargrafodaLista"/>
        <w:numPr>
          <w:ilvl w:val="0"/>
          <w:numId w:val="10"/>
        </w:numPr>
        <w:suppressAutoHyphens w:val="0"/>
        <w:autoSpaceDE w:val="0"/>
        <w:textAlignment w:val="auto"/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>reconhecimento público de atuação qualificada prof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 xml:space="preserve">issional na área de Arquitetura e Urbanismo e/ou áreas correlatas; </w:t>
      </w:r>
    </w:p>
    <w:p w:rsidR="000720B8" w:rsidRDefault="007F482A">
      <w:pPr>
        <w:pStyle w:val="PargrafodaLista"/>
        <w:numPr>
          <w:ilvl w:val="0"/>
          <w:numId w:val="10"/>
        </w:numPr>
        <w:suppressAutoHyphens w:val="0"/>
        <w:autoSpaceDE w:val="0"/>
        <w:textAlignment w:val="auto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>Ter tido, preferencialmente, experiência prévia como avaliador do INEP ou do Sistema Arcu SUL.</w:t>
      </w:r>
    </w:p>
    <w:p w:rsidR="000720B8" w:rsidRDefault="007F482A">
      <w:pPr>
        <w:autoSpaceDE w:val="0"/>
        <w:ind w:left="36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>No âmbito do projeto piloto foram previstos apenas pagamento de diárias e passagens aéreas co</w:t>
      </w:r>
      <w:r>
        <w:rPr>
          <w:rFonts w:ascii="Times New Roman" w:hAnsi="Times New Roman"/>
          <w:i/>
          <w:color w:val="000000"/>
          <w:sz w:val="18"/>
          <w:szCs w:val="18"/>
          <w:lang w:eastAsia="pt-BR"/>
        </w:rPr>
        <w:t>nforme tabela do CAU/BR, acrescendo-se um dia para a confecção do relatório.</w:t>
      </w:r>
    </w:p>
    <w:p w:rsidR="000720B8" w:rsidRDefault="000720B8">
      <w:pPr>
        <w:autoSpaceDE w:val="0"/>
        <w:rPr>
          <w:rFonts w:ascii="Times New Roman" w:hAnsi="Times New Roman"/>
          <w:color w:val="000000"/>
          <w:sz w:val="16"/>
          <w:szCs w:val="16"/>
          <w:lang w:eastAsia="pt-BR"/>
        </w:rPr>
      </w:pPr>
    </w:p>
    <w:p w:rsidR="000720B8" w:rsidRDefault="007F482A">
      <w:pPr>
        <w:keepNext/>
        <w:ind w:left="142"/>
        <w:jc w:val="both"/>
      </w:pPr>
      <w:r>
        <w:rPr>
          <w:rFonts w:ascii="Times New Roman" w:eastAsia="Times New Roman" w:hAnsi="Times New Roman"/>
          <w:b/>
        </w:rPr>
        <w:t xml:space="preserve">IV - CRONOGRAMA DE DESEMBOLSO (R$ 1,00) </w:t>
      </w:r>
    </w:p>
    <w:p w:rsidR="000720B8" w:rsidRDefault="000720B8">
      <w:pPr>
        <w:rPr>
          <w:rFonts w:ascii="Times New Roman" w:eastAsia="Times New Roman" w:hAnsi="Times New Roman"/>
        </w:rPr>
      </w:pPr>
    </w:p>
    <w:tbl>
      <w:tblPr>
        <w:tblW w:w="1009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874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0720B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numPr>
                <w:ilvl w:val="0"/>
                <w:numId w:val="7"/>
              </w:numPr>
              <w:tabs>
                <w:tab w:val="left" w:pos="-1440"/>
              </w:tabs>
              <w:suppressAutoHyphens w:val="0"/>
              <w:ind w:hanging="72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Ano: 2018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DEZ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Instrumentalização do Projeto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18.920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27.420</w:t>
            </w:r>
          </w:p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18.920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27.420</w:t>
            </w:r>
          </w:p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39.200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Execução do Projeto Piloto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Encaminhamento de Proposta de Resolução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3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TOTAL 2018: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R$ 131.880,00</w:t>
            </w:r>
          </w:p>
        </w:tc>
      </w:tr>
    </w:tbl>
    <w:p w:rsidR="000720B8" w:rsidRDefault="000720B8">
      <w:pPr>
        <w:rPr>
          <w:rFonts w:ascii="Times New Roman" w:eastAsia="Times New Roman" w:hAnsi="Times New Roman"/>
        </w:rPr>
      </w:pPr>
    </w:p>
    <w:tbl>
      <w:tblPr>
        <w:tblW w:w="5347" w:type="pct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709"/>
        <w:gridCol w:w="690"/>
        <w:gridCol w:w="730"/>
        <w:gridCol w:w="690"/>
        <w:gridCol w:w="712"/>
        <w:gridCol w:w="724"/>
        <w:gridCol w:w="688"/>
        <w:gridCol w:w="692"/>
        <w:gridCol w:w="746"/>
        <w:gridCol w:w="702"/>
        <w:gridCol w:w="718"/>
        <w:gridCol w:w="863"/>
      </w:tblGrid>
      <w:tr w:rsidR="000720B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numPr>
                <w:ilvl w:val="0"/>
                <w:numId w:val="7"/>
              </w:numPr>
              <w:tabs>
                <w:tab w:val="left" w:pos="-1440"/>
              </w:tabs>
              <w:suppressAutoHyphens w:val="0"/>
              <w:ind w:hanging="72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Ano: 2019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NOV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DEZ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Instrumentalização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do Projeto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18.920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18.920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Execução do Projeto Piloto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28.380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38100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38100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19050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18.920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39.200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Encaminhamento de Proposta de Resolução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18.920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right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TOTAL 2019: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R$ 238.510,00</w:t>
            </w:r>
          </w:p>
        </w:tc>
      </w:tr>
    </w:tbl>
    <w:p w:rsidR="000720B8" w:rsidRDefault="000720B8">
      <w:pPr>
        <w:rPr>
          <w:rFonts w:ascii="Times New Roman" w:eastAsia="Times New Roman" w:hAnsi="Times New Roman"/>
        </w:rPr>
      </w:pPr>
    </w:p>
    <w:tbl>
      <w:tblPr>
        <w:tblW w:w="5318" w:type="pct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708"/>
        <w:gridCol w:w="708"/>
        <w:gridCol w:w="702"/>
        <w:gridCol w:w="702"/>
        <w:gridCol w:w="702"/>
        <w:gridCol w:w="734"/>
        <w:gridCol w:w="702"/>
        <w:gridCol w:w="706"/>
        <w:gridCol w:w="706"/>
        <w:gridCol w:w="724"/>
        <w:gridCol w:w="758"/>
        <w:gridCol w:w="758"/>
      </w:tblGrid>
      <w:tr w:rsidR="000720B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numPr>
                <w:ilvl w:val="0"/>
                <w:numId w:val="7"/>
              </w:numPr>
              <w:tabs>
                <w:tab w:val="left" w:pos="-1440"/>
              </w:tabs>
              <w:suppressAutoHyphens w:val="0"/>
              <w:ind w:hanging="72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Ano: 2020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NOV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DEZ</w:t>
            </w: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Instrumentalização do Projeto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Execução do Projeto Piloto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Encaminhamento de Proposta de Resolução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39.200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18.920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07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0720B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TOTAL 2020: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B8" w:rsidRDefault="007F48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R$ 58.120,00</w:t>
            </w:r>
          </w:p>
        </w:tc>
      </w:tr>
    </w:tbl>
    <w:p w:rsidR="000720B8" w:rsidRDefault="000720B8">
      <w:pPr>
        <w:rPr>
          <w:rFonts w:ascii="Times New Roman" w:eastAsia="Times New Roman" w:hAnsi="Times New Roman"/>
        </w:rPr>
      </w:pPr>
    </w:p>
    <w:p w:rsidR="000720B8" w:rsidRDefault="000720B8">
      <w:pPr>
        <w:rPr>
          <w:rFonts w:ascii="Times New Roman" w:eastAsia="Times New Roman" w:hAnsi="Times New Roman"/>
        </w:rPr>
      </w:pPr>
    </w:p>
    <w:p w:rsidR="000720B8" w:rsidRDefault="000720B8">
      <w:pPr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0720B8" w:rsidRDefault="000720B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0720B8">
      <w:headerReference w:type="default" r:id="rId8"/>
      <w:footerReference w:type="default" r:id="rId9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482A">
      <w:r>
        <w:separator/>
      </w:r>
    </w:p>
  </w:endnote>
  <w:endnote w:type="continuationSeparator" w:id="0">
    <w:p w:rsidR="00000000" w:rsidRDefault="007F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4D" w:rsidRDefault="007F482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4014D" w:rsidRDefault="007F482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74014D" w:rsidRDefault="007F482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482A">
      <w:r>
        <w:rPr>
          <w:color w:val="000000"/>
        </w:rPr>
        <w:separator/>
      </w:r>
    </w:p>
  </w:footnote>
  <w:footnote w:type="continuationSeparator" w:id="0">
    <w:p w:rsidR="00000000" w:rsidRDefault="007F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4D" w:rsidRDefault="007F482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CED"/>
    <w:multiLevelType w:val="multilevel"/>
    <w:tmpl w:val="7F44F7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260893"/>
    <w:multiLevelType w:val="multilevel"/>
    <w:tmpl w:val="623AE1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47B9"/>
    <w:multiLevelType w:val="multilevel"/>
    <w:tmpl w:val="92C87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9758E"/>
    <w:multiLevelType w:val="multilevel"/>
    <w:tmpl w:val="1FA676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144A"/>
    <w:multiLevelType w:val="multilevel"/>
    <w:tmpl w:val="31584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5569B"/>
    <w:multiLevelType w:val="multilevel"/>
    <w:tmpl w:val="A5E036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5A77191"/>
    <w:multiLevelType w:val="multilevel"/>
    <w:tmpl w:val="24D6AB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B3A6B15"/>
    <w:multiLevelType w:val="multilevel"/>
    <w:tmpl w:val="B426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69DF"/>
    <w:multiLevelType w:val="multilevel"/>
    <w:tmpl w:val="A5FC59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100"/>
    <w:multiLevelType w:val="multilevel"/>
    <w:tmpl w:val="4A3420B8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0B8"/>
    <w:rsid w:val="000720B8"/>
    <w:rsid w:val="007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3640</Words>
  <Characters>19657</Characters>
  <Application>Microsoft Office Word</Application>
  <DocSecurity>0</DocSecurity>
  <Lines>163</Lines>
  <Paragraphs>46</Paragraphs>
  <ScaleCrop>false</ScaleCrop>
  <Company>Hewlett-Packard Company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2018-08-03T19:11:00Z</cp:lastPrinted>
  <dcterms:created xsi:type="dcterms:W3CDTF">2019-07-18T19:36:00Z</dcterms:created>
  <dcterms:modified xsi:type="dcterms:W3CDTF">2019-07-18T19:36:00Z</dcterms:modified>
</cp:coreProperties>
</file>