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576F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76FB2" w:rsidRDefault="00AF66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76FB2" w:rsidRDefault="00AF667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76F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76FB2" w:rsidRDefault="00AF66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76FB2" w:rsidRDefault="00AF6671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576F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76FB2" w:rsidRDefault="00AF667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Intempestividade e Registro Egressos Centro Universitário FACEX  </w:t>
            </w:r>
          </w:p>
        </w:tc>
      </w:tr>
    </w:tbl>
    <w:p w:rsidR="00576FB2" w:rsidRDefault="00AF6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065/2018 – CEF-CAU/</w:t>
      </w:r>
      <w:bookmarkStart w:id="0" w:name="_GoBack"/>
      <w:bookmarkEnd w:id="0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BR</w:t>
      </w:r>
    </w:p>
    <w:p w:rsidR="00576FB2" w:rsidRDefault="00AF667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reunida ordinariamente em Brasília-DF, na Sede do CAU/BR, nos dias 02 e 03 de agosto de 2018, no uso das competências que lhe conferem o art. 99 do Regimento Interno do CAU/BR, após análise do assunto em epígrafe, e</w:t>
      </w:r>
    </w:p>
    <w:p w:rsidR="00576FB2" w:rsidRDefault="00AF667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</w:t>
      </w:r>
      <w:r>
        <w:rPr>
          <w:sz w:val="22"/>
          <w:szCs w:val="22"/>
        </w:rPr>
        <w:t>da Lei 12378, de 31 de dezembro de 2010, determina que são requisitos para o registro capacidade civil e diploma de graduação em arquitetura e urbanismo, obtido em instituição de ensino superior oficialmente reconhecida (grifo nosso) pelo poder público;</w:t>
      </w:r>
    </w:p>
    <w:p w:rsidR="00576FB2" w:rsidRDefault="00AF667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z w:val="22"/>
          <w:szCs w:val="22"/>
        </w:rPr>
        <w:t>nsiderando o Decreto nº 9.235, de 15 de dezembro de 2017, que dispõe sobre o exercício das funções de regulação, supervisão e avaliação das instituições de educação superior e dos cursos superiores de graduação e de pós-graduação no sistema federal de ensi</w:t>
      </w:r>
      <w:r>
        <w:rPr>
          <w:sz w:val="22"/>
          <w:szCs w:val="22"/>
        </w:rPr>
        <w:t>no, que no seu artigo 45 determina que o reconhecimento e o registro de curso são condições necessárias à validade nacional dos diplomas (grifo nosso);</w:t>
      </w:r>
    </w:p>
    <w:p w:rsidR="00576FB2" w:rsidRDefault="00AF6671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artigo 46 Decreto nº 9235/2017 determina que a instituição protocolará pedido de reco</w:t>
      </w:r>
      <w:r>
        <w:rPr>
          <w:sz w:val="22"/>
          <w:szCs w:val="22"/>
        </w:rPr>
        <w:t>nhecimento de curso no período compreendido entre cinquenta por cento do prazo previsto para integralização de sua carga horária e setenta e cinco por cento desse prazo (grifo nosso), observado o calendário definido pelo Ministério da Educação, determinaçã</w:t>
      </w:r>
      <w:r>
        <w:rPr>
          <w:sz w:val="22"/>
          <w:szCs w:val="22"/>
        </w:rPr>
        <w:t>o reiterada pelo art. 31 da Portaria Normativa MEC nº 23/2017, de 21 de dezembro de 2017;</w:t>
      </w:r>
    </w:p>
    <w:p w:rsidR="00576FB2" w:rsidRDefault="00AF667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art. 101 da Portaria Normativa MEC nº 23/2017, de 21 de dezembro de 2017, que dispõe que os cursos cujos pedidos de reconhecimento tenham sido protocol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ados dentro do prazo e não tenham sido concluídos até a data de conclusão da primeira turma consideram-se reconhecidos, exclusivamente para fins de expedição e registro de diplomas, e em seu parágrafo único dispõe que a instituição poderá se utilizar da pr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errogativa prevista no caput enquanto não for proferida a decisão definitiva no processo de reconhecimento, tendo como referencial a avaliação externa in loco.</w:t>
      </w:r>
    </w:p>
    <w:p w:rsidR="00576FB2" w:rsidRDefault="00576F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76FB2" w:rsidRDefault="00AF66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63/2015, 64/2015, 65/2015, 001/2018 e 002/2018 CEF-CAU/BR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aprovam metodologias para Cálculo de Tempestividade e Cadastro de Cursos no CAU/BR;</w:t>
      </w:r>
    </w:p>
    <w:p w:rsidR="00576FB2" w:rsidRDefault="00576F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6FB2" w:rsidRDefault="00AF667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057/2018 e 059/2018 CEF-CAU/BR, que deliberam sobre o cálculo de Tempestividade de Cursos de Arquitetura e Urbanismo, e aprovam o cálculo de 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empestividade da solicitação do reconhecimento do curso de Arquitetura e Urbanismo (MEC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1204846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Centro Universitário FACEX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resultado intempestivo, e orientam os CAU/UF a NÃO REGISTRAR os egressos oriundos do Curso ora apresentado, até a manifestaçã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da SERES-MEC, ou até que a Portaria de Reconhecimento do curso seja publicada pelo MEC.</w:t>
      </w:r>
    </w:p>
    <w:p w:rsidR="00576FB2" w:rsidRDefault="00576F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6FB2" w:rsidRDefault="00AF6671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>Considerando o Ofício 28/2018 emitido pela Reitoria da UNIFACEX, apresentando argumentos para reanálise do tema, incluindo informação de que a data de início efetiva</w:t>
      </w:r>
      <w:r>
        <w:rPr>
          <w:rFonts w:ascii="Times New Roman" w:eastAsia="Times New Roman" w:hAnsi="Times New Roman"/>
          <w:sz w:val="22"/>
          <w:szCs w:val="22"/>
        </w:rPr>
        <w:t xml:space="preserve"> do curso se deu em 19 de agosto de 2013, podendo assim alterar o resultado da tempestividade do protocolo, motivando portanto a reanálise do disposto anteriormente;</w:t>
      </w:r>
    </w:p>
    <w:p w:rsidR="00576FB2" w:rsidRDefault="00576FB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576FB2" w:rsidRDefault="00AF667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presunção de legitimidade do documento emitido pela IES apresentado pelo e</w:t>
      </w:r>
      <w:r>
        <w:rPr>
          <w:rFonts w:ascii="Times New Roman" w:eastAsia="Times New Roman" w:hAnsi="Times New Roman"/>
          <w:sz w:val="22"/>
          <w:szCs w:val="22"/>
        </w:rPr>
        <w:t>gresso para fins de registro, e que a impossibilidade de registro pode trazer prejuízo aos egressos do curso em questão, em função de mora na resposta por parte da Secretaria de Regulação do Ensino Superior – SERES-MEC;</w:t>
      </w:r>
    </w:p>
    <w:p w:rsidR="00576FB2" w:rsidRDefault="00576FB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576FB2" w:rsidRDefault="00AF6671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lastRenderedPageBreak/>
        <w:t>Considerando o curto prazo que pode</w:t>
      </w:r>
      <w:r>
        <w:rPr>
          <w:rFonts w:ascii="Times New Roman" w:eastAsia="Times New Roman" w:hAnsi="Times New Roman"/>
          <w:sz w:val="22"/>
          <w:szCs w:val="22"/>
        </w:rPr>
        <w:t xml:space="preserve">ria definir o caráter intempestivo do protocolo de reconhecimento do curso de Arquitetura e Urbanismo (MEC </w:t>
      </w:r>
      <w:r>
        <w:rPr>
          <w:rFonts w:ascii="Times New Roman" w:eastAsia="Times New Roman" w:hAnsi="Times New Roman"/>
          <w:bCs/>
          <w:sz w:val="22"/>
          <w:szCs w:val="22"/>
        </w:rPr>
        <w:t>1204846</w:t>
      </w:r>
      <w:r>
        <w:rPr>
          <w:rFonts w:ascii="Times New Roman" w:eastAsia="Times New Roman" w:hAnsi="Times New Roman"/>
          <w:sz w:val="22"/>
          <w:szCs w:val="22"/>
        </w:rPr>
        <w:t xml:space="preserve">) do </w:t>
      </w:r>
      <w:r>
        <w:rPr>
          <w:rFonts w:ascii="Times New Roman" w:eastAsia="Times New Roman" w:hAnsi="Times New Roman"/>
          <w:bCs/>
          <w:sz w:val="22"/>
          <w:szCs w:val="22"/>
        </w:rPr>
        <w:t>Centro Universitário FACEX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576FB2" w:rsidRDefault="00576FB2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576F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576FB2" w:rsidRDefault="00576F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76FB2" w:rsidRDefault="00AF667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Autorizar, diante da argumentação apresentada pela Reitoria da UNIFACEX, os CAU/UF a efetuar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provisório dos egressos do curso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1204846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até que seja publicada portaria de reconhecimento do curso ou até manifestação da Secretaria de Regulação do Ensino Superior – SERES-MEC;</w:t>
            </w:r>
          </w:p>
          <w:p w:rsidR="00576FB2" w:rsidRDefault="00576FB2">
            <w:pPr>
              <w:ind w:left="720"/>
              <w:jc w:val="both"/>
            </w:pPr>
          </w:p>
          <w:p w:rsidR="00576FB2" w:rsidRDefault="00AF6671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independente do disposto no item “1”, dev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erão ser atendidos os demais requisitos de registro vigentes, incluindo a contemplação de carga horária e tempo de integralização mínimos previstos pelo sistema de ensino nos históricos escolares dos egressos;</w:t>
            </w:r>
          </w:p>
          <w:p w:rsidR="00576FB2" w:rsidRDefault="00576FB2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76FB2" w:rsidRDefault="00AF667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para conhecimento solicitando a comunicação ao CAU/UF do conteúdo desta deliberação;</w:t>
            </w:r>
          </w:p>
        </w:tc>
      </w:tr>
      <w:tr w:rsidR="00576F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576F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576FB2" w:rsidRDefault="00AF667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03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76FB2" w:rsidRDefault="00576FB2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576F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76FB2" w:rsidRDefault="00AF667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6F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576F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576F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576F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Mauro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Andrade Cruz</w:t>
            </w:r>
          </w:p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76FB2" w:rsidRDefault="00576F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6F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76FB2" w:rsidRDefault="00576F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6F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76FB2" w:rsidRDefault="00576F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6F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576FB2" w:rsidRDefault="00AF66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B2" w:rsidRDefault="00AF66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76FB2" w:rsidRDefault="00576FB2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576FB2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6671">
      <w:r>
        <w:separator/>
      </w:r>
    </w:p>
  </w:endnote>
  <w:endnote w:type="continuationSeparator" w:id="0">
    <w:p w:rsidR="00000000" w:rsidRDefault="00AF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63" w:rsidRDefault="00AF667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5963" w:rsidRDefault="00AF667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085963" w:rsidRDefault="00AF667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6671">
      <w:r>
        <w:rPr>
          <w:color w:val="000000"/>
        </w:rPr>
        <w:separator/>
      </w:r>
    </w:p>
  </w:footnote>
  <w:footnote w:type="continuationSeparator" w:id="0">
    <w:p w:rsidR="00000000" w:rsidRDefault="00AF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63" w:rsidRDefault="00AF667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857"/>
    <w:multiLevelType w:val="multilevel"/>
    <w:tmpl w:val="47B08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FB2"/>
    <w:rsid w:val="00576FB2"/>
    <w:rsid w:val="00A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2019-07-18T19:35:00Z</dcterms:created>
  <dcterms:modified xsi:type="dcterms:W3CDTF">2019-07-18T19:35:00Z</dcterms:modified>
</cp:coreProperties>
</file>