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4305A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305AF" w:rsidRDefault="00156C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305AF" w:rsidRDefault="00156CF6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305AF" w:rsidRDefault="00156C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305AF" w:rsidRDefault="00156CF6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305AF" w:rsidRDefault="00156C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Solicitações de Cadastro de Cursos de Arquitetura e Urbanismo.</w:t>
            </w:r>
          </w:p>
        </w:tc>
      </w:tr>
    </w:tbl>
    <w:p w:rsidR="004305AF" w:rsidRDefault="00156C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063/2018 – CEF-CAU/BR</w:t>
      </w:r>
    </w:p>
    <w:p w:rsidR="004305AF" w:rsidRDefault="00156CF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02 e 03 de agosto de 2018, no uso das competências que lhe conferem o art. 99 do Regimento Interno do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U/BR, após análise do assunto em epígrafe, e</w:t>
      </w:r>
    </w:p>
    <w:p w:rsidR="004305AF" w:rsidRDefault="00156C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de arquitetura e urbanismo, incluindo o </w:t>
      </w:r>
      <w:r>
        <w:rPr>
          <w:sz w:val="22"/>
          <w:szCs w:val="22"/>
        </w:rPr>
        <w:t>currículo de todos os cursos oferecidos e os projetos pedagógicos; e o art. 6º da referida lei, que determina que são requisitos para o registro capacidade civil e diploma de graduação em arquitetura e urbanismo, obtido em instituição de ensino superior of</w:t>
      </w:r>
      <w:r>
        <w:rPr>
          <w:sz w:val="22"/>
          <w:szCs w:val="22"/>
        </w:rPr>
        <w:t>icialmente reconhecida pelo poder público;</w:t>
      </w:r>
    </w:p>
    <w:p w:rsidR="004305AF" w:rsidRDefault="00156CF6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</w:t>
      </w:r>
      <w:r>
        <w:rPr>
          <w:sz w:val="22"/>
          <w:szCs w:val="22"/>
        </w:rPr>
        <w:t>ção e de pós-graduação no sistema federal de ensino;</w:t>
      </w:r>
    </w:p>
    <w:p w:rsidR="004305AF" w:rsidRDefault="00156C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4305AF" w:rsidRDefault="004305A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4305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§2º do art.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61 da lei 12378/2010, que determina a articulação do CAU/BR com as Comissões de Ensino e Formação dos CAUs/UFs por intermédio do conselheiro federal representante das instituições de ensino superior (IES).</w:t>
            </w:r>
          </w:p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que, conforme legislação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vigente, somente poderão ser registrados os egressos de cursos de graduação em Arquitetura e Urbanismo que tenham portaria de reconhecimento do curso publicada ou cálculo de tempestividade aprovado pela CEF-CAU/BR, e que estejam em dia com as renovações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reconhecimento;</w:t>
            </w:r>
          </w:p>
          <w:p w:rsidR="004305AF" w:rsidRDefault="004305AF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conforme tabela constante do Anexo II desta deliberação;</w:t>
            </w:r>
          </w:p>
          <w:p w:rsidR="004305AF" w:rsidRDefault="004305AF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 das IES;</w:t>
            </w:r>
          </w:p>
          <w:p w:rsidR="004305AF" w:rsidRDefault="004305AF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4305AF" w:rsidRDefault="00156CF6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4305AF" w:rsidRDefault="004305A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5AF" w:rsidRDefault="004305A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5AF" w:rsidRDefault="00156CF6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03 de agosto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5AF" w:rsidRDefault="004305AF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4305AF" w:rsidRDefault="00156CF6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HELIO CAVALCANTI DA COSTA LIMA </w:t>
            </w:r>
          </w:p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156CF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305AF" w:rsidRDefault="004305AF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4305AF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4305A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5AF" w:rsidRDefault="004305A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</w:tbl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4305A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4305AF" w:rsidRDefault="00156CF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ANEXO I – </w:t>
      </w:r>
      <w:r>
        <w:rPr>
          <w:rFonts w:ascii="Times New Roman" w:hAnsi="Times New Roman"/>
          <w:sz w:val="22"/>
          <w:szCs w:val="22"/>
          <w:u w:val="single"/>
        </w:rPr>
        <w:t>Cálculo de Tempestividade de Cursos de Arquitetura e Urbanismo</w:t>
      </w:r>
    </w:p>
    <w:tbl>
      <w:tblPr>
        <w:tblW w:w="9353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4305AF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05AF" w:rsidRDefault="004305AF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305AF" w:rsidRDefault="00156CF6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 movimentações no período</w:t>
            </w:r>
          </w:p>
          <w:p w:rsidR="004305AF" w:rsidRDefault="004305AF">
            <w:pPr>
              <w:autoSpaceDE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0000" w:rsidRDefault="00156CF6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4305AF" w:rsidRDefault="00156CF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p w:rsidR="004305AF" w:rsidRDefault="004305AF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168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469"/>
        <w:gridCol w:w="1036"/>
        <w:gridCol w:w="378"/>
        <w:gridCol w:w="630"/>
        <w:gridCol w:w="935"/>
        <w:gridCol w:w="1261"/>
        <w:gridCol w:w="1261"/>
        <w:gridCol w:w="1261"/>
        <w:gridCol w:w="871"/>
        <w:gridCol w:w="896"/>
        <w:gridCol w:w="1261"/>
        <w:gridCol w:w="935"/>
        <w:gridCol w:w="908"/>
        <w:gridCol w:w="1200"/>
      </w:tblGrid>
      <w:tr w:rsidR="004305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168" w:type="dxa"/>
            <w:gridSpan w:val="1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ALTERAÇÃO DE INFORMAÇÕES DE CADASTRO DE CURSO BASE DE DADOS CEF-CAU/BR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4305AF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21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2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Aba Detalhes Curso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SICCAU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68101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UNIVERSIDADE DO OESTE PAULISTA 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PRESIDENTE PRUDENTE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66/2003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491 de 20/12/2011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1096 de 24/12/2015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1298311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DO OESTE DE SANTA CATARINA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CHAPECÓ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63 de 18/06/2014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188 DE 17 DE MARÇO DE 2018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 xml:space="preserve">1. Aba 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Detalhes não preenchida no SICCAU;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2. Documentos não inseridos no eMEC - apresentou protocolo de solicitação e justificativa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1266142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CENTRO UNIVERSITÁRIO PARA O DESENVOLVIMENTO DO ALTO VALE DO ITAJAÍ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RIO DO SUL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312013 de 03/10/2013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1037 01/02/2017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1. Documentos inseridos no SICCAU divergem do eMEC;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19460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DO SUL DE SANTA CATARINA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TUBARÃO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4 de 01/04/1998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945 23/10/2003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286 de 21/12/2012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última renovação de reconhecimento conforme e-MEC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a próxima análise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5000428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PAULISTA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ASSIS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090.316B 16/03/2009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298 de 14/04/2015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ato de autorização do curso conforme e-MEC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a próxima análise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1170808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REGIONAL INTEGRADA DO ALTO URUGUAI E DAS MISSÕES - URI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FREDERICO WESTPHALEN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de 1.567/2011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465 de 09/09/2016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1258816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CENTRO UNIVERSITÁRIO FUNDAÇÃO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ENSINO OCTÁVIO BASTOS - FEOB - UNIFEOB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SÃO JOAO DA BOA VISTA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 de 14/05/2013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1. PPC Inserido não possui data;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2. Apto a solicitar cálculo de tempestividade (Processo Reconhecimento 201609042)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a próxima análise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1190185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PITÁGORAS UNOPAR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 de 13/11/2015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1. Ato de Autorização não inserido.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 xml:space="preserve">2. Aba 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detalhes não preenchida.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3. Solicitar cálculo de tempestividade após protocolo de reconhecimento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a próxima análise</w:t>
            </w:r>
          </w:p>
        </w:tc>
      </w:tr>
      <w:tr w:rsidR="004305A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18374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FEDERAL DE UBERLANDIA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UBERLANDIA</w:t>
            </w:r>
          </w:p>
        </w:tc>
        <w:tc>
          <w:tcPr>
            <w:tcW w:w="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Resolução 13 de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24/11/1995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 55 de 14/01/1999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Portaria 1097 de 24/12/2015</w:t>
            </w:r>
          </w:p>
        </w:tc>
        <w:tc>
          <w:tcPr>
            <w:tcW w:w="8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portaria de reconhecimento e última renovação de reconhecimento conforme e-MEC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63/2018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5AF" w:rsidRDefault="00156CF6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a próx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ima análise</w:t>
            </w:r>
          </w:p>
        </w:tc>
      </w:tr>
    </w:tbl>
    <w:p w:rsidR="004305AF" w:rsidRDefault="004305AF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4305AF">
      <w:headerReference w:type="default" r:id="rId10"/>
      <w:footerReference w:type="default" r:id="rId11"/>
      <w:pgSz w:w="16840" w:h="11900" w:orient="landscape"/>
      <w:pgMar w:top="1128" w:right="1559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CF6">
      <w:r>
        <w:separator/>
      </w:r>
    </w:p>
  </w:endnote>
  <w:endnote w:type="continuationSeparator" w:id="0">
    <w:p w:rsidR="00000000" w:rsidRDefault="0015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AF" w:rsidRDefault="00156CF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64AF" w:rsidRDefault="00156CF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" filled="f" stroked="f">
              <v:textbox inset="0,0,0,0">
                <w:txbxContent>
                  <w:p w:rsidR="00DB64AF" w:rsidRDefault="00156CF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AF" w:rsidRDefault="00156CF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64AF" w:rsidRDefault="00156CF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25pt;height:18.0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" filled="f" stroked="f">
              <v:textbox inset="0,0,0,0">
                <w:txbxContent>
                  <w:p w:rsidR="00DB64AF" w:rsidRDefault="00156CF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CF6">
      <w:r>
        <w:rPr>
          <w:color w:val="000000"/>
        </w:rPr>
        <w:separator/>
      </w:r>
    </w:p>
  </w:footnote>
  <w:footnote w:type="continuationSeparator" w:id="0">
    <w:p w:rsidR="00000000" w:rsidRDefault="0015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AF" w:rsidRDefault="00156CF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AF" w:rsidRDefault="00156CF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783"/>
    <w:multiLevelType w:val="multilevel"/>
    <w:tmpl w:val="07187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5AF"/>
    <w:rsid w:val="00156CF6"/>
    <w:rsid w:val="004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5496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2019-07-18T19:35:00Z</dcterms:created>
  <dcterms:modified xsi:type="dcterms:W3CDTF">2019-07-18T19:35:00Z</dcterms:modified>
</cp:coreProperties>
</file>