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44B5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4B52" w:rsidRDefault="008F62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4B52" w:rsidRDefault="008F621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680116/2018, 712868/2018, 712864/2018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4B52" w:rsidRDefault="008F62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4B52" w:rsidRDefault="008F62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António Correia Rosa - CAU/RJ</w:t>
            </w:r>
          </w:p>
          <w:p w:rsidR="00144B52" w:rsidRDefault="008F62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Paulo Queiroga da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Silva - CAU/MA</w:t>
            </w:r>
          </w:p>
          <w:p w:rsidR="00144B52" w:rsidRDefault="008F621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Manuel Luis Vilhena Abreu Roque - CAU/MA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4B52" w:rsidRDefault="008F62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Requerimentos de registro de profissionais inscritos na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Ordem dos Arquitectos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(OA) de Portugal</w:t>
            </w:r>
          </w:p>
        </w:tc>
      </w:tr>
    </w:tbl>
    <w:p w:rsidR="00144B52" w:rsidRDefault="008F621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062/2018 – CEF-CAU/BR</w:t>
      </w:r>
    </w:p>
    <w:p w:rsidR="00144B52" w:rsidRDefault="008F62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no Rio de Janeiro-RJ, na Sede do CAU/RJ, nos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dias 23 e 24 de julho de 2018, no uso das competências que lhe conferem o art. 99 do Regimento Interno do CAU/BR, após análise do assunto em epígrafe, e</w:t>
      </w:r>
    </w:p>
    <w:p w:rsidR="00144B52" w:rsidRDefault="008F621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Acordo de Cooperação para a harmonização das condições de inscrição de arquitetos portug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ueses e brasileiros e de arquitetos e urbanistas brasileiros e portugueses junto ao Conselho de Arquitetura e Urbanismo do Brasil e da Ordem dos Arquitectos de Portugal, firmado em 6 de dezembro de 2013 e respectivo 1º Termo aditivo, firmado em 14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2016;</w:t>
      </w:r>
    </w:p>
    <w:p w:rsidR="00144B52" w:rsidRDefault="008F621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 procedimentos e registram orientações da Comissão para o atendimento dos normativos 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gentes que tratam de registro de diplomados no exterior; </w:t>
      </w:r>
    </w:p>
    <w:p w:rsidR="00144B52" w:rsidRDefault="008F621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deliberação;</w:t>
      </w:r>
    </w:p>
    <w:p w:rsidR="00144B52" w:rsidRDefault="008F6211">
      <w:pPr>
        <w:spacing w:before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44B52" w:rsidRDefault="008F6211">
      <w:pPr>
        <w:spacing w:before="24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1.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definitivo do profissional identificado a seguir, com data de expiração vinculada à validade do Registro Nacional de Estrangeiro (RNE), nos termos do Acordo entre CAU/BR e a OA:</w:t>
      </w:r>
    </w:p>
    <w:tbl>
      <w:tblPr>
        <w:tblW w:w="8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574"/>
        <w:gridCol w:w="1680"/>
        <w:gridCol w:w="1052"/>
      </w:tblGrid>
      <w:tr w:rsidR="00144B52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IES de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Ricardo António Correia Rosa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Universidade Lusíada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de Janeiro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13/12/2021</w:t>
            </w:r>
          </w:p>
        </w:tc>
      </w:tr>
    </w:tbl>
    <w:p w:rsidR="00144B52" w:rsidRDefault="008F6211">
      <w:pPr>
        <w:spacing w:before="24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2.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Diligenciar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requerimentos de registro definitivo dos profissionais identificado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a seguir, restituindo os respectivos processos ao CAU/MA para complementação do processo com:</w:t>
      </w:r>
    </w:p>
    <w:p w:rsidR="00144B52" w:rsidRDefault="008F6211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Apostilamento, nos termos da Convenção da Apostila da Haia, do diploma português, conforme itens 1-a e 3 da Cláusula Quinta do Acordo de Cooperação CAU/BR-OA/PT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44B52" w:rsidRDefault="008F6211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Documento de identificação válido no Brasil, ou seja, Registro Nacional de Estrangeiro (RNE), conforme itens 1-b e 2 da Cláusula Quinta do Acordo de Cooperação CAU/BR-OA/PT;</w:t>
      </w:r>
    </w:p>
    <w:p w:rsidR="00144B52" w:rsidRDefault="008F6211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Formulário Único para Solicitação de Registro no CAU/BR, devidamente preenchido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firmado após a verificação da completude da documentação (quando inicia-se o prazo de 60 dias para a conclusão do processo), conforme item 1-f da Cláusula Quinta do Acordo de Cooperação CAU/BR-OA/PT.</w:t>
      </w:r>
    </w:p>
    <w:p w:rsidR="00144B52" w:rsidRDefault="00144B52">
      <w:pPr>
        <w:spacing w:before="120"/>
        <w:ind w:left="720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8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574"/>
        <w:gridCol w:w="1680"/>
        <w:gridCol w:w="1052"/>
      </w:tblGrid>
      <w:tr w:rsidR="00144B52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Eduardo Paulo Queiroga da Silva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Lusíada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Estadual do Maranhão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  <w:t>Pendente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Manuel Luis Vilhena Abreu Roque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do Porto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Universidade Estadual do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Maranhão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B52" w:rsidRDefault="008F6211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  <w:t>Pendente</w:t>
            </w:r>
          </w:p>
        </w:tc>
      </w:tr>
    </w:tbl>
    <w:p w:rsidR="00144B52" w:rsidRDefault="008F621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3. Encaminhar esta deliberação à Presidência do CAU/BR, solicitando a restituição do respectivo processo aos CAU/UF de origem para as devidas providências.</w:t>
      </w:r>
    </w:p>
    <w:p w:rsidR="00144B52" w:rsidRDefault="00144B52">
      <w:pPr>
        <w:spacing w:before="240"/>
        <w:jc w:val="both"/>
        <w:rPr>
          <w:rFonts w:ascii="Times New Roman" w:hAnsi="Times New Roman"/>
          <w:i/>
          <w:iCs/>
        </w:rPr>
      </w:pPr>
    </w:p>
    <w:p w:rsidR="00144B52" w:rsidRDefault="008F6211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23 de julho de </w:t>
      </w:r>
      <w:r>
        <w:fldChar w:fldCharType="begin"/>
      </w:r>
      <w:r>
        <w:instrText xml:space="preserve"> MERGEFI</w:instrText>
      </w:r>
      <w:r>
        <w:instrText xml:space="preserve">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44B52" w:rsidRDefault="00144B5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144B5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144B52" w:rsidRDefault="008F621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144B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144B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144B5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44B52" w:rsidRDefault="00144B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44B52" w:rsidRDefault="00144B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44B52" w:rsidRDefault="00144B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44B5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144B52" w:rsidRDefault="008F62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52" w:rsidRDefault="008F62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44B52" w:rsidRDefault="00144B5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44B52">
      <w:headerReference w:type="default" r:id="rId8"/>
      <w:footerReference w:type="default" r:id="rId9"/>
      <w:pgSz w:w="11900" w:h="16840"/>
      <w:pgMar w:top="2127" w:right="1128" w:bottom="2127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6211">
      <w:r>
        <w:separator/>
      </w:r>
    </w:p>
  </w:endnote>
  <w:endnote w:type="continuationSeparator" w:id="0">
    <w:p w:rsidR="00000000" w:rsidRDefault="008F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6" w:rsidRDefault="008F621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B6956" w:rsidRDefault="008F621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" filled="f" stroked="f">
              <v:textbox inset="0,0,0,0">
                <w:txbxContent>
                  <w:p w:rsidR="00CB6956" w:rsidRDefault="008F621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6211">
      <w:r>
        <w:rPr>
          <w:color w:val="000000"/>
        </w:rPr>
        <w:separator/>
      </w:r>
    </w:p>
  </w:footnote>
  <w:footnote w:type="continuationSeparator" w:id="0">
    <w:p w:rsidR="00000000" w:rsidRDefault="008F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6" w:rsidRDefault="008F621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FCA"/>
    <w:multiLevelType w:val="multilevel"/>
    <w:tmpl w:val="C7DE06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B52"/>
    <w:rsid w:val="00144B52"/>
    <w:rsid w:val="008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2019-07-18T19:32:00Z</dcterms:created>
  <dcterms:modified xsi:type="dcterms:W3CDTF">2019-07-18T19:32:00Z</dcterms:modified>
</cp:coreProperties>
</file>