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090D6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90D6B" w:rsidRDefault="0011200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90D6B" w:rsidRDefault="0011200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90D6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90D6B" w:rsidRDefault="0011200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90D6B" w:rsidRDefault="00112001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090D6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90D6B" w:rsidRDefault="0011200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90D6B" w:rsidRDefault="0011200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Convite para Evento Discussão DCN em Aracaju</w:t>
            </w:r>
          </w:p>
        </w:tc>
      </w:tr>
    </w:tbl>
    <w:p w:rsidR="00090D6B" w:rsidRDefault="0011200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060/2018 – CEF-CAU/BR</w:t>
      </w:r>
    </w:p>
    <w:p w:rsidR="00090D6B" w:rsidRDefault="001120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no Rio de Janeiro-RJ, na Sede do CAU/RJ, nos dias 23 e 24 de julho de 2018, no uso das competências que lhe conferem o art. 99 do Regimento Interno do CAU/BR, após análise do assunto em epígrafe, e</w:t>
      </w:r>
    </w:p>
    <w:p w:rsidR="00090D6B" w:rsidRDefault="00090D6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90D6B" w:rsidRDefault="00112001">
      <w:p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Considerando que o CAU/SE realizará a </w:t>
      </w:r>
      <w:r>
        <w:rPr>
          <w:rFonts w:ascii="Times New Roman" w:hAnsi="Times New Roman"/>
          <w:color w:val="000000"/>
          <w:sz w:val="22"/>
          <w:szCs w:val="22"/>
        </w:rPr>
        <w:t xml:space="preserve">Evento para a Discussão das Diretrizes Curriculares Nacionais para os Cursos de Arquitetura e Urbanismo,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na cidade de Aracaju, nos dias</w:t>
      </w:r>
      <w:bookmarkStart w:id="0" w:name="_GoBack"/>
      <w:bookmarkEnd w:id="0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09 e 10 de agosto </w:t>
      </w:r>
      <w:r>
        <w:rPr>
          <w:rFonts w:ascii="Times New Roman" w:hAnsi="Times New Roman"/>
          <w:color w:val="000000"/>
          <w:sz w:val="22"/>
          <w:szCs w:val="22"/>
        </w:rPr>
        <w:t>de 2018, conforme convite encaminhado à CEF-CAU/BR pela presidente do CAU/SE, Arquiteta e Urbanista An</w:t>
      </w:r>
      <w:r>
        <w:rPr>
          <w:rFonts w:ascii="Times New Roman" w:hAnsi="Times New Roman"/>
          <w:color w:val="000000"/>
          <w:sz w:val="22"/>
          <w:szCs w:val="22"/>
        </w:rPr>
        <w:t>a Maria de Souza Martins Farias;</w:t>
      </w:r>
    </w:p>
    <w:p w:rsidR="00090D6B" w:rsidRDefault="00090D6B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90D6B" w:rsidRDefault="00112001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a pertinência da participação da CEF-CAU/BR na discussão do tema; e</w:t>
      </w:r>
    </w:p>
    <w:p w:rsidR="00090D6B" w:rsidRDefault="00090D6B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90D6B" w:rsidRDefault="00112001">
      <w:p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art. 97, inciso XIV do Regimento Interno do CAU/BR.</w:t>
      </w:r>
    </w:p>
    <w:p w:rsidR="00090D6B" w:rsidRDefault="00090D6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090D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90D6B" w:rsidRDefault="00090D6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90D6B" w:rsidRDefault="00112001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representar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CEF-CAU/BR no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Evento para a Discussão das Diretrizes Curriculares Nacionais para os Cursos de Arquitetura e Urbanismo,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ser realizado na cidade de Aracaju, nos dias 09 e 10 de agosto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 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90D6B" w:rsidRDefault="0011200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Vilella, na condição de conselheira represe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ntante das IES, considerando o centro de custos 1.01.01.002;</w:t>
            </w:r>
          </w:p>
          <w:p w:rsidR="00090D6B" w:rsidRDefault="0011200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Lima, na condição de Coordenador-Adjunto da CEF-CAU/BR, considerando o centro de custos 1.01.01.004;</w:t>
            </w:r>
          </w:p>
          <w:p w:rsidR="00090D6B" w:rsidRDefault="001120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assessoria da Comissão as providências neces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sárias e a solicitar as transposições orçamentárias, com a anuência da coordenadora da CEF-CAU/BR;</w:t>
            </w:r>
          </w:p>
          <w:p w:rsidR="00090D6B" w:rsidRDefault="001120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</w:tc>
      </w:tr>
      <w:tr w:rsidR="00090D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090D6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090D6B" w:rsidRDefault="00112001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Rio de Janeiro – RJ, 24 de julho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90D6B" w:rsidRDefault="00090D6B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090D6B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090D6B" w:rsidRDefault="0011200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90D6B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090D6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090D6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090D6B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090D6B" w:rsidRDefault="0011200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90D6B" w:rsidRDefault="00090D6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90D6B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090D6B" w:rsidRDefault="0011200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90D6B" w:rsidRDefault="00090D6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90D6B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EVELISE VIEIRA ALEXANDRE </w:t>
            </w:r>
          </w:p>
          <w:p w:rsidR="00090D6B" w:rsidRDefault="0011200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90D6B" w:rsidRDefault="00090D6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90D6B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090D6B" w:rsidRDefault="001120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D6B" w:rsidRDefault="001120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90D6B" w:rsidRDefault="00090D6B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090D6B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2001">
      <w:r>
        <w:separator/>
      </w:r>
    </w:p>
  </w:endnote>
  <w:endnote w:type="continuationSeparator" w:id="0">
    <w:p w:rsidR="00000000" w:rsidRDefault="001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82" w:rsidRDefault="0011200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75F82" w:rsidRDefault="0011200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475F82" w:rsidRDefault="0011200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2001">
      <w:r>
        <w:rPr>
          <w:color w:val="000000"/>
        </w:rPr>
        <w:separator/>
      </w:r>
    </w:p>
  </w:footnote>
  <w:footnote w:type="continuationSeparator" w:id="0">
    <w:p w:rsidR="00000000" w:rsidRDefault="0011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82" w:rsidRDefault="0011200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503"/>
    <w:multiLevelType w:val="multilevel"/>
    <w:tmpl w:val="F8521D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92AD8"/>
    <w:multiLevelType w:val="multilevel"/>
    <w:tmpl w:val="DC6E0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0D6B"/>
    <w:rsid w:val="00090D6B"/>
    <w:rsid w:val="001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2018-07-20T18:37:00Z</cp:lastPrinted>
  <dcterms:created xsi:type="dcterms:W3CDTF">2019-07-18T19:31:00Z</dcterms:created>
  <dcterms:modified xsi:type="dcterms:W3CDTF">2019-07-18T19:31:00Z</dcterms:modified>
</cp:coreProperties>
</file>