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E66C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6CF" w:rsidRDefault="00EF09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6CF" w:rsidRDefault="00EF098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E66C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6CF" w:rsidRDefault="00EF09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6CF" w:rsidRDefault="00EF0983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6E66C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6CF" w:rsidRDefault="00EF09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reprogramação orçamentária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2018 da CEF-CAU/BR </w:t>
            </w:r>
          </w:p>
        </w:tc>
      </w:tr>
    </w:tbl>
    <w:p w:rsidR="006E66CF" w:rsidRDefault="00EF098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058/2018 – CEF-CAU/BR</w:t>
      </w:r>
    </w:p>
    <w:p w:rsidR="006E66CF" w:rsidRDefault="00EF09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ordinariamente no Rio de Janeiro-RJ, na Sede do CAU/RJ, nos dias 23 e 24 de julho de 2018,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6E66CF" w:rsidRDefault="00EF098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N° 0079-10/2018, que aprova as diretrizes para elaboração da reprogramação do plano de ação e orçamento do CAU - exercício 2018;</w:t>
      </w:r>
    </w:p>
    <w:p w:rsidR="006E66CF" w:rsidRDefault="00EF098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solicitação enviada pela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Assessora Chefe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Assessoria de Planejamento e Gestão da 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tratégia, para elaboração da Reprogramação do Plano de Ação da Comissão de Ensino e Formação do CAU/BR;</w:t>
      </w:r>
    </w:p>
    <w:p w:rsidR="006E66CF" w:rsidRDefault="00EF098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Plano de Ação vigente foi elaborado em 2017, e que, diante do Plano de Trabalho aprovado pela comissão para o ano de 2018 existe a ne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cessidade de adequação de ações e orçamento; </w:t>
      </w:r>
    </w:p>
    <w:p w:rsidR="006E66CF" w:rsidRDefault="00EF098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entre o dia 21 de junho, data da solicitação, e o dia 09 de julho, data limite para entrega, não houve reunião da CEF-CAU/BR, conforme calendário vigente;</w:t>
      </w:r>
    </w:p>
    <w:p w:rsidR="006E66CF" w:rsidRDefault="00EF098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011/2018 CEF-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que de modo a atender tempestivamente a demanda, e conforme pressuposto no art. 111, incisos V a VIII do Regimento Interno do CAU/BR, encaminha proposta de Reprogramação do Plano de Ação submetida à Comissão de Ensino e Formação do CAU/BR nesta oca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sião;</w:t>
      </w:r>
    </w:p>
    <w:p w:rsidR="006E66CF" w:rsidRDefault="00EF0983">
      <w:pPr>
        <w:spacing w:before="120"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6E66CF" w:rsidRDefault="00EF0983">
      <w:pPr>
        <w:pStyle w:val="PargrafodaLista"/>
        <w:numPr>
          <w:ilvl w:val="0"/>
          <w:numId w:val="1"/>
        </w:numPr>
        <w:spacing w:before="12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proposta de reprogramação do Plano de Ação da Comissão de Ensino e Formação do CAU/BR para o ano de 2018, conforme tabelas anexas, sem alterações em relação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enviada através do Memorando 011/2018 CEF-CAU/BR;</w:t>
      </w:r>
    </w:p>
    <w:p w:rsidR="006E66CF" w:rsidRDefault="00EF098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à Presidência do CAU/BR para conhecimento e providências.</w:t>
      </w:r>
    </w:p>
    <w:p w:rsidR="006E66CF" w:rsidRDefault="006E66CF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66CF" w:rsidRDefault="00EF0983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Rio de Janeiro – RJ, 24 de julho de 2018.</w:t>
      </w:r>
    </w:p>
    <w:p w:rsidR="006E66CF" w:rsidRDefault="006E66CF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6E66C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E66CF" w:rsidRDefault="00EF0983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66C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6E66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6E66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6E66C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E66CF" w:rsidRDefault="006E66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66C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E66CF" w:rsidRDefault="006E66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66C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E66CF" w:rsidRDefault="006E66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66C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6E66CF" w:rsidRDefault="00EF098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E66CF" w:rsidRDefault="006E66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E66CF" w:rsidRDefault="006E66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CF" w:rsidRDefault="00EF09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E66CF" w:rsidRDefault="006E66CF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6E66CF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0983">
      <w:r>
        <w:separator/>
      </w:r>
    </w:p>
  </w:endnote>
  <w:endnote w:type="continuationSeparator" w:id="0">
    <w:p w:rsidR="00000000" w:rsidRDefault="00EF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E" w:rsidRDefault="00EF098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C702E" w:rsidRDefault="00EF098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0C702E" w:rsidRDefault="00EF098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0983">
      <w:r>
        <w:rPr>
          <w:color w:val="000000"/>
        </w:rPr>
        <w:separator/>
      </w:r>
    </w:p>
  </w:footnote>
  <w:footnote w:type="continuationSeparator" w:id="0">
    <w:p w:rsidR="00000000" w:rsidRDefault="00EF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E" w:rsidRDefault="00EF098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791"/>
    <w:multiLevelType w:val="multilevel"/>
    <w:tmpl w:val="79B4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66CF"/>
    <w:rsid w:val="006E66CF"/>
    <w:rsid w:val="00E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2018-07-20T18:25:00Z</cp:lastPrinted>
  <dcterms:created xsi:type="dcterms:W3CDTF">2019-07-18T19:30:00Z</dcterms:created>
  <dcterms:modified xsi:type="dcterms:W3CDTF">2019-07-18T19:30:00Z</dcterms:modified>
</cp:coreProperties>
</file>