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E701B2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701B2" w:rsidRDefault="001C70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701B2" w:rsidRDefault="001C70EF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E701B2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701B2" w:rsidRDefault="001C70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701B2" w:rsidRDefault="001C70EF">
            <w:pPr>
              <w:spacing w:line="276" w:lineRule="auto"/>
              <w:ind w:left="1843" w:hanging="1843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CEF-CAU/BR </w:t>
            </w:r>
          </w:p>
        </w:tc>
      </w:tr>
      <w:tr w:rsidR="00E701B2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701B2" w:rsidRDefault="001C70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701B2" w:rsidRDefault="001C70EF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Transferência da Reunião Ordinária da CEF-CAU/BR para o Rio de Janeiro/RJ </w:t>
            </w:r>
          </w:p>
        </w:tc>
      </w:tr>
    </w:tbl>
    <w:p w:rsidR="00E701B2" w:rsidRDefault="001C70E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052/2018 – CEF-CAU/BR</w:t>
      </w:r>
    </w:p>
    <w:p w:rsidR="00E701B2" w:rsidRDefault="001C70EF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FORMAÇÃO – CEF-CAU/BR, reunida o</w:t>
      </w:r>
      <w:bookmarkStart w:id="0" w:name="_GoBack"/>
      <w:bookmarkEnd w:id="0"/>
      <w:r>
        <w:rPr>
          <w:rFonts w:ascii="Times New Roman" w:eastAsia="Times New Roman" w:hAnsi="Times New Roman"/>
          <w:sz w:val="22"/>
          <w:szCs w:val="22"/>
          <w:lang w:eastAsia="pt-BR"/>
        </w:rPr>
        <w:t>rdinariamente em Brasília-DF, na Sede do CAU/BR, nos dias 07 e 08 de junho de 2018, no uso das competências que lhe conferem o art. 99 do Regimento Interno do CAU/BR, após análise do assunto em epígrafe, e</w:t>
      </w:r>
    </w:p>
    <w:p w:rsidR="00E701B2" w:rsidRDefault="00E701B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701B2" w:rsidRDefault="001C70E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Deliberação Plenária DPOBR Nº 0073-10/2017, de 14/12/2017, que aprova o calendário anual do CAU/BR para 2018;</w:t>
      </w:r>
    </w:p>
    <w:p w:rsidR="00E701B2" w:rsidRDefault="00E701B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701B2" w:rsidRDefault="001C70E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inciso II do artigo 163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ab/>
        <w:t>do Regimento Interno do CAU/BR, segundo o qual compete ao Conselho Diretor apreciar e deliberar sobre o 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alendário anual de reuniões do Plenário, do Conselho Diretor, das comissões e dos demais órgãos colegiados, e eventos, bem como suas alterações;</w:t>
      </w:r>
    </w:p>
    <w:p w:rsidR="00E701B2" w:rsidRDefault="00E701B2">
      <w:pPr>
        <w:pStyle w:val="Default"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p w:rsidR="00E701B2" w:rsidRDefault="001C70E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realização do Seminário Internacional de Ensino de Arquitetura e Urbanismo “Cidade = Universida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de”, promovido pelo CEAU, evento preparativo para a UIA RIO2020, a ocorrer entre os dias 19 e 21 de julho de 2018, no Rio de Janeiro/RJ, e a relevância do evento para a CEF-CAU/BR;</w:t>
      </w:r>
    </w:p>
    <w:p w:rsidR="00E701B2" w:rsidRDefault="00E701B2">
      <w:pPr>
        <w:pStyle w:val="Default"/>
        <w:rPr>
          <w:rFonts w:ascii="Times New Roman" w:eastAsia="Times New Roman" w:hAnsi="Times New Roman"/>
          <w:sz w:val="22"/>
          <w:szCs w:val="22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E701B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B2" w:rsidRDefault="001C70E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E701B2" w:rsidRDefault="00E701B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E701B2" w:rsidRDefault="001C70E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a alteração da data da 73ª Reunião Ordinária da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CEF-CAU/BR, prevista para os dias 05 e 06 de julho de 2018 em Brasília/DF, para os dias 21, 23 e 24 de julho de 2018, na cidade do Rio de Janeiro/RJ, sendo o primeiro dia destinado à participação da Comissão nas atividades o Seminário Internacional de Ensi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no de Arquitetura e Urbanismo “Cidade = Universidade” e os demais para a realização da reunião em local a definir, incluindo o deslocamento da assessoria da comissão.</w:t>
            </w:r>
          </w:p>
          <w:p w:rsidR="00E701B2" w:rsidRDefault="00E701B2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E701B2" w:rsidRDefault="001C70E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Considerar na convocação, preferencialmente, o seguinte itinerário: Origem &gt; Brasília &gt;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Rio de Janeiro &gt; Origem, de modo a otimizar os custos de deslocamento conciliando a reunião no Rio de Janeiro e a participação na 80ª Plenária Ordinária em Brasília; </w:t>
            </w:r>
          </w:p>
          <w:p w:rsidR="00E701B2" w:rsidRDefault="00E701B2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E701B2" w:rsidRDefault="001C70E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Autorizar a assessoria da Comissão às providências necessárias para organização da reuni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ão, convocações e transposições orçamentárias necessárias, com a anuência da coordenadora da CEF-CAU/BR;</w:t>
            </w:r>
          </w:p>
          <w:p w:rsidR="00E701B2" w:rsidRDefault="00E701B2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E701B2" w:rsidRDefault="001C70E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a Secretaria Geral da Mesa do CAU/BR para conhecimento e tomada das seguintes providências: </w:t>
            </w:r>
          </w:p>
          <w:p w:rsidR="00E701B2" w:rsidRDefault="001C70EF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ao Conselho Diretor so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licitação de alteração da data da 73ª Reunião Ordinária da CEF-CAU/BR, prevista para os dias 05 e 06 de julho de 2018 em Brasília/DF, para os dias 21, 23 e 24 de julho de 2018, na cidade do Rio de Janeiro/RJ, conforme item 1.</w:t>
            </w:r>
          </w:p>
        </w:tc>
      </w:tr>
      <w:tr w:rsidR="00E701B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B2" w:rsidRDefault="00E701B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E701B2" w:rsidRDefault="001C70EF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07 de junho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E701B2" w:rsidRDefault="00E701B2">
      <w:pPr>
        <w:ind w:firstLine="1701"/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E701B2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B2" w:rsidRDefault="001C70EF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E701B2" w:rsidRDefault="001C70EF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:rsidR="00E701B2" w:rsidRDefault="00E701B2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B2" w:rsidRDefault="001C70E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E701B2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B2" w:rsidRDefault="001C70EF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E701B2" w:rsidRDefault="001C70EF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  <w:p w:rsidR="00E701B2" w:rsidRDefault="00E701B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B2" w:rsidRDefault="001C70E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________________________________________</w:t>
            </w:r>
          </w:p>
        </w:tc>
      </w:tr>
      <w:tr w:rsidR="00E701B2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B2" w:rsidRDefault="001C70EF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lastRenderedPageBreak/>
              <w:t>Humberto Mauro Andrade Cruz</w:t>
            </w:r>
          </w:p>
          <w:p w:rsidR="00E701B2" w:rsidRDefault="001C70EF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E701B2" w:rsidRDefault="00E701B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B2" w:rsidRDefault="001C70E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E701B2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B2" w:rsidRDefault="001C70EF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Alfredo Renato Pena Brana</w:t>
            </w:r>
          </w:p>
          <w:p w:rsidR="00E701B2" w:rsidRDefault="001C70EF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E701B2" w:rsidRDefault="00E701B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B2" w:rsidRDefault="001C70E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E701B2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B2" w:rsidRDefault="001C70EF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Juliano Pamplona Ximenes Ponte</w:t>
            </w:r>
          </w:p>
          <w:p w:rsidR="00E701B2" w:rsidRDefault="001C70EF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E701B2" w:rsidRDefault="00E701B2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B2" w:rsidRDefault="001C70E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E701B2" w:rsidRDefault="00E701B2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sectPr w:rsidR="00E701B2">
      <w:headerReference w:type="default" r:id="rId8"/>
      <w:footerReference w:type="default" r:id="rId9"/>
      <w:pgSz w:w="11900" w:h="16840"/>
      <w:pgMar w:top="1559" w:right="1559" w:bottom="1985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70EF">
      <w:r>
        <w:separator/>
      </w:r>
    </w:p>
  </w:endnote>
  <w:endnote w:type="continuationSeparator" w:id="0">
    <w:p w:rsidR="00000000" w:rsidRDefault="001C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A86" w:rsidRDefault="001C70EF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6614797</wp:posOffset>
              </wp:positionH>
              <wp:positionV relativeFrom="paragraph">
                <wp:posOffset>-196852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93A86" w:rsidRDefault="001C70EF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" filled="f" stroked="f">
              <v:textbox inset="0,0,0,0">
                <w:txbxContent>
                  <w:p w:rsidR="00793A86" w:rsidRDefault="001C70EF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C70EF">
      <w:r>
        <w:rPr>
          <w:color w:val="000000"/>
        </w:rPr>
        <w:separator/>
      </w:r>
    </w:p>
  </w:footnote>
  <w:footnote w:type="continuationSeparator" w:id="0">
    <w:p w:rsidR="00000000" w:rsidRDefault="001C7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A86" w:rsidRDefault="001C70EF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10CD7"/>
    <w:multiLevelType w:val="multilevel"/>
    <w:tmpl w:val="AEF22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90F79"/>
    <w:multiLevelType w:val="multilevel"/>
    <w:tmpl w:val="96A4879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01B2"/>
    <w:rsid w:val="001C70EF"/>
    <w:rsid w:val="00E7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2500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2017-03-27T18:24:00Z</cp:lastPrinted>
  <dcterms:created xsi:type="dcterms:W3CDTF">2019-07-18T19:26:00Z</dcterms:created>
  <dcterms:modified xsi:type="dcterms:W3CDTF">2019-07-18T19:26:00Z</dcterms:modified>
</cp:coreProperties>
</file>