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AE7AF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E7AF2" w:rsidRDefault="00615B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E7AF2" w:rsidRDefault="00615BE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SICCAU nº 695984/2018 </w:t>
            </w:r>
          </w:p>
        </w:tc>
      </w:tr>
      <w:tr w:rsidR="00AE7AF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E7AF2" w:rsidRDefault="00615B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E7AF2" w:rsidRDefault="00615BE5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CAU/BR</w:t>
            </w:r>
          </w:p>
        </w:tc>
      </w:tr>
      <w:tr w:rsidR="00AE7AF2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E7AF2" w:rsidRDefault="00615BE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Estimativa de Egressos</w:t>
            </w:r>
          </w:p>
        </w:tc>
      </w:tr>
    </w:tbl>
    <w:p w:rsidR="00AE7AF2" w:rsidRDefault="00615BE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051/2018 – CEF-CAU/BR</w:t>
      </w:r>
    </w:p>
    <w:p w:rsidR="00AE7AF2" w:rsidRDefault="00615BE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reuni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7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junho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AE7AF2" w:rsidRDefault="00AE7AF2">
      <w:pPr>
        <w:jc w:val="both"/>
        <w:rPr>
          <w:sz w:val="22"/>
          <w:szCs w:val="22"/>
        </w:rPr>
      </w:pPr>
    </w:p>
    <w:p w:rsidR="00AE7AF2" w:rsidRDefault="00615B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207 da Constituição da República Federativa do Brasil de 1988, de que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universidades gozam de autonomia didático-científica, administrativa e de gestão financeira e patrimonial, e obedecerão ao princípio de indissociabilidade entre ensino, pesquisa e extensão; </w:t>
      </w:r>
    </w:p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615BE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sistema eMEC do Ministério da Educação é a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nte oficial de informação sobre a oferta de cursos de graduação no país, e que conforme o Decreto nº 9.235, de 15 de dezembro de 2017, é considerada irregularidade administrativa, passíveis de aplicação de penalidades, a prestação de informações falsas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Ministério da Educação e omissão ou distorção de dados fornecidos aos cadastros e sistemas oficiais da educação superior, especialmente o Cadastro Nacional de Cursos e Instituições de Educação Superior - Cadastro e-MEC; </w:t>
      </w:r>
    </w:p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615B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constam do eMEC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penas o total de vagas anuais autorizadas para os cursos de graduação em Arquitetura e Urbanismo, que totalizam hoje aproximadamente 108.000 vagas presenciais autorizadas, número este muito superior ao total de egressos registrados anualmente, e que não ex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iste outra fonte de dados disponível sobre a quantidade de egressos no sistema educacional e no CAU;  </w:t>
      </w:r>
    </w:p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615B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Protocolo SICCAU 695984/2018 que encaminha solicitação da Assessoria de Planejamento e Gestão da Estratégia do CAU/BR, de estimativa de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úmero de registros profissionais para os anos de 2018 e 2019;</w:t>
      </w:r>
    </w:p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615B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dados fornecidos pelo IGEO em resposta ao GAD 0017680 com o total de profissionais registrados no CAU em 2017;</w:t>
      </w:r>
    </w:p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615B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do cadastro da CEF-CAU/BR consta o endereço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cursos de graduação em Arquitetura e Urbanismo ofertados no país.</w:t>
      </w:r>
    </w:p>
    <w:p w:rsidR="00AE7AF2" w:rsidRDefault="00AE7AF2">
      <w:pPr>
        <w:jc w:val="both"/>
        <w:rPr>
          <w:sz w:val="22"/>
          <w:szCs w:val="22"/>
        </w:rPr>
      </w:pPr>
    </w:p>
    <w:p w:rsidR="00AE7AF2" w:rsidRDefault="00AE7AF2">
      <w:pPr>
        <w:jc w:val="both"/>
        <w:rPr>
          <w:sz w:val="22"/>
          <w:szCs w:val="22"/>
        </w:rPr>
      </w:pPr>
    </w:p>
    <w:p w:rsidR="00AE7AF2" w:rsidRDefault="00AE7AF2">
      <w:pPr>
        <w:jc w:val="both"/>
        <w:rPr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E7A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7AF2" w:rsidRDefault="00615BE5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à Assessoria de Planejamento e Gestão da Estratégia que não compete à CEF-CAU/BR efetuar estimativa de egressos, sendo que não é possível precisar o número de registr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para 2018 e 2019, e que a única fonte de dados disponível é a evolução de registros efetuados entre 2013 e 2017, fornecida pelo IGEO; </w:t>
            </w:r>
          </w:p>
          <w:p w:rsidR="00AE7AF2" w:rsidRDefault="00AE7AF2">
            <w:pPr>
              <w:suppressAutoHyphens w:val="0"/>
              <w:ind w:left="36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7AF2" w:rsidRDefault="00AE7AF2">
            <w:pPr>
              <w:suppressAutoHyphens w:val="0"/>
              <w:ind w:left="36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7AF2" w:rsidRDefault="00615BE5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Disponibilizar, caso seja de interesse da Assessoria de Planejamento e Gestão da Estratégia, o end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reço dos mais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600 cursos de Arquitetura e Urbanismo ofertados, para que a Assessoria dema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dante possa oficiá-los solicitando o dado de possíveis concluintes para o ano de 2018; </w:t>
            </w: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7AF2" w:rsidRDefault="00615BE5">
            <w:pPr>
              <w:numPr>
                <w:ilvl w:val="0"/>
                <w:numId w:val="1"/>
              </w:numPr>
              <w:suppressAutoHyphens w:val="0"/>
              <w:jc w:val="both"/>
              <w:textAlignment w:val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Encaminhar para a Assessoria de Planejamento e Gestão da Estratégia as tabelas dos números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registros realizados nos anos de 2013, 2014, 2015, 2016, 2017 e parcial 2018, disponibilizadas pelo IGEO (ANEXO I), informando que estes dados podem ser futuramente solicitados diretamente ao IGEO sem a necessidade de recorrer a CEF-CAU/BR.</w:t>
            </w:r>
          </w:p>
        </w:tc>
      </w:tr>
    </w:tbl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AE7A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615BE5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DF, 08 de junho de 2018.</w:t>
      </w:r>
    </w:p>
    <w:p w:rsidR="00AE7AF2" w:rsidRDefault="00AE7AF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7AF2" w:rsidRDefault="00AE7AF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AE7AF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AE7AF2" w:rsidRDefault="00615BE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AE7AF2" w:rsidRDefault="00AE7AF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7AF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7AF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7AF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AE7AF2" w:rsidRDefault="00615BE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E7AF2" w:rsidRDefault="00AE7AF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E7AF2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AE7AF2" w:rsidRDefault="00615BE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AE7AF2" w:rsidRDefault="00AE7AF2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AF2" w:rsidRDefault="00615BE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AE7AF2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AE7AF2" w:rsidRDefault="00615BE5">
      <w:pPr>
        <w:tabs>
          <w:tab w:val="left" w:pos="1236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 I – Número de Registros</w:t>
      </w:r>
      <w:r>
        <w:rPr>
          <w:rFonts w:ascii="Times New Roman" w:hAnsi="Times New Roman"/>
          <w:sz w:val="22"/>
          <w:szCs w:val="22"/>
          <w:u w:val="single"/>
        </w:rPr>
        <w:t xml:space="preserve"> Efetuados (fonte: IGEO)</w:t>
      </w:r>
    </w:p>
    <w:p w:rsidR="00AE7AF2" w:rsidRDefault="00AE7AF2">
      <w:pPr>
        <w:tabs>
          <w:tab w:val="left" w:pos="1236"/>
        </w:tabs>
        <w:jc w:val="center"/>
        <w:rPr>
          <w:rFonts w:ascii="Times New Roman" w:hAnsi="Times New Roman"/>
          <w:sz w:val="22"/>
          <w:szCs w:val="22"/>
          <w:u w:val="single"/>
        </w:rPr>
      </w:pPr>
    </w:p>
    <w:p w:rsidR="00AE7AF2" w:rsidRDefault="00615BE5">
      <w:pPr>
        <w:tabs>
          <w:tab w:val="left" w:pos="5209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8025478" cy="4602732"/>
            <wp:effectExtent l="15923" t="3127" r="10495" b="10495"/>
            <wp:docPr id="4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8025478" cy="46027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E7AF2">
      <w:headerReference w:type="default" r:id="rId9"/>
      <w:footerReference w:type="default" r:id="rId10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BE5">
      <w:r>
        <w:separator/>
      </w:r>
    </w:p>
  </w:endnote>
  <w:endnote w:type="continuationSeparator" w:id="0">
    <w:p w:rsidR="00000000" w:rsidRDefault="006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2" w:rsidRDefault="00615BE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1C52" w:rsidRDefault="00615BE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F81C52" w:rsidRDefault="00615BE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BE5">
      <w:r>
        <w:rPr>
          <w:color w:val="000000"/>
        </w:rPr>
        <w:separator/>
      </w:r>
    </w:p>
  </w:footnote>
  <w:footnote w:type="continuationSeparator" w:id="0">
    <w:p w:rsidR="00000000" w:rsidRDefault="00615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C52" w:rsidRDefault="00615BE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82A"/>
    <w:multiLevelType w:val="multilevel"/>
    <w:tmpl w:val="8026D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AF2"/>
    <w:rsid w:val="00615BE5"/>
    <w:rsid w:val="00A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3189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2018-06-07T17:54:00Z</cp:lastPrinted>
  <dcterms:created xsi:type="dcterms:W3CDTF">2019-07-18T19:25:00Z</dcterms:created>
  <dcterms:modified xsi:type="dcterms:W3CDTF">2019-07-18T19:25:00Z</dcterms:modified>
</cp:coreProperties>
</file>