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4D1D6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1D63" w:rsidRDefault="009408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1D63" w:rsidRDefault="009408A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692783/2018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1D63" w:rsidRDefault="009408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1D63" w:rsidRDefault="009408A9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CEF-CAU/BR 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1D63" w:rsidRDefault="009408A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 Audiência SERES-MEC </w:t>
            </w:r>
          </w:p>
        </w:tc>
      </w:tr>
    </w:tbl>
    <w:p w:rsidR="004D1D63" w:rsidRDefault="009408A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049/2018 – CEF-CAU/BR</w:t>
      </w:r>
    </w:p>
    <w:p w:rsidR="004D1D63" w:rsidRDefault="009408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ordinariamente em Brasília-DF, na Sede do CAU/BR, nos dias 3 e 4 de maio de 2018, no uso das competências que lhe conferem o art. 99 do Regimento Interno do CAU/BR, após análise do assunto em epígrafe, e</w:t>
      </w:r>
    </w:p>
    <w:p w:rsidR="004D1D63" w:rsidRDefault="004D1D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1D63" w:rsidRDefault="009408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080/2018 CAU/SP PRES,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solicita agendamento de reunião com o Sr. Marco Antônio de Oliveira, secretário da SERES/MEC, para consulta acerca de reconhecimento de cursos de Arquitetura e Urbanismo para fins de registro profissional; e</w:t>
      </w:r>
    </w:p>
    <w:p w:rsidR="004D1D63" w:rsidRDefault="004D1D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1D63" w:rsidRDefault="009408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170/2017 CEF-CA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U/BR e outras que encaminham consulta acerca de reconhecimento de cursos de Arquitetura e Urbanismo para fins de registro profissional para a SERES/MEC, até o momento sem resposta, e que a tal morosidade acarreta prejuízo aos egressos pela impossibilidade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registro profissional; </w:t>
      </w:r>
    </w:p>
    <w:p w:rsidR="004D1D63" w:rsidRDefault="009408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4D1D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D1D63" w:rsidRDefault="004D1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D1D63" w:rsidRDefault="009408A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tomada das seguintes providências: </w:t>
            </w:r>
          </w:p>
          <w:p w:rsidR="004D1D63" w:rsidRDefault="009408A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Assessoria Institucional e Parlamentar o agendamento de reunião com o Senhor Marco Antônio de Olivei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ra, Secretário da Secretaria de Regulação e Supervisão do Ensino Superior (SERES-MEC), conforme data e participantes indicados pelo CAU/SP por meio do Ofício 080/2018 CAU/SP PRES;</w:t>
            </w:r>
          </w:p>
          <w:p w:rsidR="004D1D63" w:rsidRDefault="009408A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Convocar a Coordenadora da Comissão de Ensino e Formação do CAU/BR, conselhe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ira Andrea Vilella para a referida reunião;</w:t>
            </w:r>
          </w:p>
          <w:p w:rsidR="004D1D63" w:rsidRDefault="009408A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Comunicar prontamente o CAU/SP da confirmação de agenda para providências de comparecimento.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4D1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4D1D63" w:rsidRDefault="009408A9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maio de 2018.</w:t>
      </w:r>
    </w:p>
    <w:p w:rsidR="004D1D63" w:rsidRDefault="004D1D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D1D63" w:rsidRDefault="004D1D63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4D1D6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4D1D63" w:rsidRDefault="009408A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4D1D63" w:rsidRDefault="004D1D6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4D1D63" w:rsidRDefault="004D1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D1D63" w:rsidRDefault="004D1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4D1D63" w:rsidRDefault="009408A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4D1D63" w:rsidRDefault="004D1D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4D1D6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4D1D63" w:rsidRDefault="009408A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4D1D63" w:rsidRDefault="004D1D6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D63" w:rsidRDefault="009408A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4D1D63" w:rsidRDefault="004D1D6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4D1D63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8A9">
      <w:r>
        <w:separator/>
      </w:r>
    </w:p>
  </w:endnote>
  <w:endnote w:type="continuationSeparator" w:id="0">
    <w:p w:rsidR="00000000" w:rsidRDefault="0094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9" w:rsidRDefault="009408A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97AF9" w:rsidRDefault="009408A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597AF9" w:rsidRDefault="009408A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8A9">
      <w:r>
        <w:rPr>
          <w:color w:val="000000"/>
        </w:rPr>
        <w:separator/>
      </w:r>
    </w:p>
  </w:footnote>
  <w:footnote w:type="continuationSeparator" w:id="0">
    <w:p w:rsidR="00000000" w:rsidRDefault="0094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F9" w:rsidRDefault="009408A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6E2"/>
    <w:multiLevelType w:val="multilevel"/>
    <w:tmpl w:val="EDF6AF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E6B53"/>
    <w:multiLevelType w:val="multilevel"/>
    <w:tmpl w:val="29FCF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1D63"/>
    <w:rsid w:val="004D1D63"/>
    <w:rsid w:val="009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2019-07-18T19:21:00Z</dcterms:created>
  <dcterms:modified xsi:type="dcterms:W3CDTF">2019-07-18T19:21:00Z</dcterms:modified>
</cp:coreProperties>
</file>