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89328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9328C" w:rsidRDefault="00A4724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9328C" w:rsidRDefault="00A4724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89328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9328C" w:rsidRDefault="00A4724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9328C" w:rsidRDefault="00A47241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89328C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9328C" w:rsidRDefault="00A4724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89328C" w:rsidRDefault="00A47241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Convites para Seminário CEF-CAU/BR em Manaus/AM </w:t>
            </w:r>
          </w:p>
        </w:tc>
      </w:tr>
    </w:tbl>
    <w:p w:rsidR="0089328C" w:rsidRDefault="00A4724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048/2018 – CEF-CAU/BR</w:t>
      </w:r>
    </w:p>
    <w:p w:rsidR="0089328C" w:rsidRDefault="00A472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reunida o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>rdinariamente em Brasília-DF, na Sede do CAU/BR, nos dias 3 e 4 de maio de 2018, no uso das competências que lhe conferem o art. 99 do Regimento Interno do CAU/BR, após análise do assunto em epígrafe, e</w:t>
      </w:r>
    </w:p>
    <w:p w:rsidR="0089328C" w:rsidRDefault="008932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328C" w:rsidRDefault="008932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328C" w:rsidRDefault="00A472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039/2018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CEF-CAU/BR que delibera realização de reunião extraordinária da CEF-CAU/BR, a ocorrer nos dias 17 e 18 de maio de 2018, na cidade de Manaus/AM, com participação de conselheiros e analistas, sendo um dia destinado a realização do Seminário de Ensino e Forma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ção;</w:t>
      </w:r>
    </w:p>
    <w:p w:rsidR="0089328C" w:rsidRDefault="008932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328C" w:rsidRDefault="008932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328C" w:rsidRDefault="00A472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Resoluções CAU/BR 47/2013 e 113/2016, que dispõe sobre os deslocamentos a serviço de conselheiros e convidados, autoriza os presidentes do CAU/BR e dos CAU/UF a regulamentarem os deslocamentos a serviço de empregados e prestadores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serviços, e dá outras providências; e</w:t>
      </w:r>
    </w:p>
    <w:p w:rsidR="0089328C" w:rsidRDefault="008932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328C" w:rsidRDefault="008932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328C" w:rsidRDefault="00A472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análise desta Comissão de Ensino e Formação de possíveis nomes para integrar a mesa de debates pelo aperfeiçoamento e valorização da Arquitetura e Urbanismo, no momento em que interesses econômicos se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confundem com méritos pedagógicos, sob o risco de comprometimento do trabalho de futuros arquitetos e urbanistas e da qualidade do crescimento, manutenção e recuperação de nossas cidades; a respectiva conferência de regularidade e realização de pré-convit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e;</w:t>
      </w:r>
    </w:p>
    <w:p w:rsidR="0089328C" w:rsidRDefault="008932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328C" w:rsidRDefault="008932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9328C" w:rsidRDefault="00A4724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§2º do art. 61 da lei 12378/2010, que determina a articulação do CAU/BR com as Comissões de Ensino e Formação dos CAUs/UFs por intermédio do conselheiro federal representante das instituições de ensino superior (IES).</w:t>
      </w:r>
    </w:p>
    <w:p w:rsidR="0089328C" w:rsidRDefault="0089328C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p w:rsidR="0089328C" w:rsidRDefault="0089328C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p w:rsidR="0089328C" w:rsidRDefault="0089328C">
      <w:pPr>
        <w:pStyle w:val="Default"/>
        <w:rPr>
          <w:rFonts w:ascii="Times New Roman" w:eastAsia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8932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8C" w:rsidRDefault="00A4724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89328C" w:rsidRDefault="0089328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9328C" w:rsidRDefault="0089328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9328C" w:rsidRDefault="00A472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o convite e convocação, nos termos da legislação em vigor, dos seguintes nomes: </w:t>
            </w:r>
          </w:p>
          <w:p w:rsidR="0089328C" w:rsidRDefault="00A4724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Professora Dra. Arq. e Urb. Ana Maria Reis de Goes Monteiro;</w:t>
            </w:r>
          </w:p>
          <w:p w:rsidR="0089328C" w:rsidRDefault="00A4724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Professora Dra. Arq. e Urb. Gabriela Tenório;</w:t>
            </w:r>
          </w:p>
          <w:p w:rsidR="0089328C" w:rsidRDefault="00A4724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Professor Me. Arq. e Urb. Marcos Paulo Cereto;</w:t>
            </w:r>
          </w:p>
          <w:p w:rsidR="0089328C" w:rsidRDefault="00A47241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Professor Dr.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Arq. e Urb. João Carlos Correia, Presidente da ABEA.</w:t>
            </w:r>
          </w:p>
          <w:p w:rsidR="0089328C" w:rsidRDefault="0089328C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9328C" w:rsidRDefault="00A472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Autorizar a assessoria da Comissão as providências necessárias e a solicitar as transposições orçamentárias, com a anuência da coordenadora da CEF-CAU/BR;</w:t>
            </w:r>
          </w:p>
          <w:p w:rsidR="0089328C" w:rsidRDefault="0089328C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9328C" w:rsidRDefault="00A472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Autorizar a assessoria da Comissão a enviar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convite para o evento para as Comissões de Ensino e Formação e Presidências dos CAU/UF, em nome da conselheira federal representante das instituições de ensino superior (IES);</w:t>
            </w:r>
          </w:p>
          <w:p w:rsidR="0089328C" w:rsidRDefault="0089328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9328C" w:rsidRDefault="00A4724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Enviar esta deliberação a Presidência do CAU/BR para conhecimento e tomada das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seguintes providências: </w:t>
            </w:r>
          </w:p>
          <w:p w:rsidR="0089328C" w:rsidRDefault="00A4724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Efetuar as convocações mencionadas, conforme solicitação da CEF-CAU/BR enviada por e-mail.</w:t>
            </w:r>
          </w:p>
          <w:p w:rsidR="0089328C" w:rsidRDefault="00A47241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apoio da Assessoria de Comunicação do CAU/BR para cobertura do evento. </w:t>
            </w:r>
          </w:p>
        </w:tc>
      </w:tr>
      <w:tr w:rsidR="0089328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8C" w:rsidRDefault="0089328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89328C" w:rsidRDefault="00A47241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4 de maio de 2018.</w:t>
      </w:r>
    </w:p>
    <w:p w:rsidR="0089328C" w:rsidRDefault="008932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89328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8C" w:rsidRDefault="00A4724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 Arruda</w:t>
            </w:r>
          </w:p>
          <w:p w:rsidR="0089328C" w:rsidRDefault="00A4724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89328C" w:rsidRDefault="0089328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8C" w:rsidRDefault="00A472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9328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8C" w:rsidRDefault="00A4724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89328C" w:rsidRDefault="00A4724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89328C" w:rsidRDefault="0089328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8C" w:rsidRDefault="00A472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9328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8C" w:rsidRDefault="00A4724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89328C" w:rsidRDefault="00A4724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89328C" w:rsidRDefault="0089328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8C" w:rsidRDefault="00A472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9328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8C" w:rsidRDefault="00A4724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Joselia da Silva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Alves</w:t>
            </w:r>
          </w:p>
          <w:p w:rsidR="0089328C" w:rsidRDefault="00A4724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89328C" w:rsidRDefault="0089328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8C" w:rsidRDefault="00A472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9328C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8C" w:rsidRDefault="00A4724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89328C" w:rsidRDefault="00A4724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89328C" w:rsidRDefault="0089328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8C" w:rsidRDefault="00A4724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89328C" w:rsidRDefault="0089328C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sectPr w:rsidR="0089328C">
      <w:headerReference w:type="default" r:id="rId8"/>
      <w:footerReference w:type="default" r:id="rId9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7241">
      <w:r>
        <w:separator/>
      </w:r>
    </w:p>
  </w:endnote>
  <w:endnote w:type="continuationSeparator" w:id="0">
    <w:p w:rsidR="00000000" w:rsidRDefault="00A4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BC" w:rsidRDefault="00A4724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A0CBC" w:rsidRDefault="00A4724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" filled="f" stroked="f">
              <v:textbox inset="0,0,0,0">
                <w:txbxContent>
                  <w:p w:rsidR="00EA0CBC" w:rsidRDefault="00A4724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7241">
      <w:r>
        <w:rPr>
          <w:color w:val="000000"/>
        </w:rPr>
        <w:separator/>
      </w:r>
    </w:p>
  </w:footnote>
  <w:footnote w:type="continuationSeparator" w:id="0">
    <w:p w:rsidR="00000000" w:rsidRDefault="00A47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BC" w:rsidRDefault="00A4724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673A"/>
    <w:multiLevelType w:val="multilevel"/>
    <w:tmpl w:val="C40484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B6D9B"/>
    <w:multiLevelType w:val="multilevel"/>
    <w:tmpl w:val="3E28ED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2356A9"/>
    <w:multiLevelType w:val="multilevel"/>
    <w:tmpl w:val="C5BEA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328C"/>
    <w:rsid w:val="0089328C"/>
    <w:rsid w:val="00A4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color w:val="2E74B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2018-05-04T16:02:00Z</cp:lastPrinted>
  <dcterms:created xsi:type="dcterms:W3CDTF">2019-07-18T19:21:00Z</dcterms:created>
  <dcterms:modified xsi:type="dcterms:W3CDTF">2019-07-18T19:21:00Z</dcterms:modified>
</cp:coreProperties>
</file>