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A1B7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A1B7F" w:rsidRDefault="00AA382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A1B7F" w:rsidRDefault="00AA38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689119/2018</w:t>
            </w:r>
          </w:p>
        </w:tc>
      </w:tr>
      <w:tr w:rsidR="006A1B7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A1B7F" w:rsidRDefault="00AA382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A1B7F" w:rsidRDefault="00AA382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CAU/SC</w:t>
            </w:r>
          </w:p>
        </w:tc>
      </w:tr>
      <w:tr w:rsidR="006A1B7F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A1B7F" w:rsidRDefault="00AA382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A1B7F" w:rsidRDefault="00AA382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Consulta ao CNE acerca de regularidade de curso de Pós Graduação em Engenharia de Segurança do Trabalho</w:t>
            </w:r>
          </w:p>
        </w:tc>
      </w:tr>
    </w:tbl>
    <w:p w:rsidR="006A1B7F" w:rsidRDefault="00AA382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Nº 045/2018 – CEF – CAU/BR</w:t>
      </w:r>
    </w:p>
    <w:p w:rsidR="006A1B7F" w:rsidRDefault="006A1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 e 4 de maio de 2018, no uso das competências que lhe conferem o art. 99 do Regimento Interno do CAU/BR, após anál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ise do assunto em epígrafe, e</w:t>
      </w:r>
    </w:p>
    <w:p w:rsidR="006A1B7F" w:rsidRDefault="006A1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162/2017 PRES CAU/SC e a Deliberação 38/2017 CEF-CAU/SC solicitando parecer acerca do indeferimento do pedido de registro da inclusão do título de Especialista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em Eng. Segurança do Trabalho em registro p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rofissional,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respectiva justificativa apresentada pelo coordenador do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Curso de Pós-Graduação em Eng. Segurança do Trabalho da UNIVALI acerca da composição do corpo docente;</w:t>
      </w:r>
    </w:p>
    <w:p w:rsidR="006A1B7F" w:rsidRDefault="006A1B7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6A1B7F" w:rsidRDefault="00AA382E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127/2017 CEF-CAU/BR e Ofício 91/2018-CAU/BR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solicitou ao Conselho Nacional de Educação - CNE manifestação acerca da interpretação do CAU/SC e justificativa apresentada pelo coordenador acerca do atendimento ao Art. 4º da Resolução nº 01/2007-CNE/CES e da regularidade do curso oferecido;</w:t>
      </w:r>
    </w:p>
    <w:p w:rsidR="006A1B7F" w:rsidRDefault="006A1B7F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 resposta do CNE encaminhada por meio do Ofício nº 120/2018/CES/SAO/CNE/CNE-MEC; Processo nº 23001.000812/2017-05.</w:t>
      </w:r>
    </w:p>
    <w:p w:rsidR="006A1B7F" w:rsidRDefault="006A1B7F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§2º do art. 61 da lei 12.378/2010, que determina a articulação do CAU/BR com as Comissões de Ensino e Formação dos CAUs/UF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por intermédio do conselheiro federal representante das instituições de ensino superior (IES).</w:t>
      </w:r>
    </w:p>
    <w:p w:rsidR="006A1B7F" w:rsidRDefault="006A1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A1B7F" w:rsidRDefault="006A1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pStyle w:val="PargrafodaLista"/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os CAU/UF da publicação da Resolução CNE/CES nº 1, de 06 de abril de 2018, orie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tando adequarem seus procedimentos de verificação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documentos, com especial atenção ao Art. 9º: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“O corpo docente do curso de especialização será constituído por, no mínimo, 30% (trinta por cento) de portadores de título de pós-graduação stricto sensu, cujos títulos tenham sido obtidos em programas de pós-g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raduação stricto sensu devidamente reconhecidos pelo p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der público, ou revalidados, nos termos da legislação pertinente”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A1B7F" w:rsidRDefault="00AA382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o compartilhamento do conteúdo desta deliberação com as assessorias das Comissões de Ensino e Formação dos CAU/UF, por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médio do conselheiro representante das IES;</w:t>
      </w:r>
    </w:p>
    <w:p w:rsidR="006A1B7F" w:rsidRDefault="006A1B7F">
      <w:pPr>
        <w:pStyle w:val="PargrafodaLista"/>
        <w:ind w:left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esta deliberação à Presidência do CAU/BR para conhecimento e tomada das seguintes providências: </w:t>
      </w:r>
    </w:p>
    <w:p w:rsidR="006A1B7F" w:rsidRDefault="00AA382E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a) Informar a Presidência e Comissão de Ensino e Formação do CAU/SC acerca do conteúdo desta deliberação.</w:t>
      </w:r>
    </w:p>
    <w:p w:rsidR="006A1B7F" w:rsidRDefault="006A1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AA382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maio de 2018.</w:t>
      </w:r>
    </w:p>
    <w:p w:rsidR="006A1B7F" w:rsidRDefault="006A1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A1B7F" w:rsidRDefault="006A1B7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A1B7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6A1B7F" w:rsidRDefault="00AA382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A1B7F" w:rsidRDefault="006A1B7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A1B7F" w:rsidRDefault="006A1B7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A1B7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Hélio Cavalcanti da Costa Lima</w:t>
            </w:r>
          </w:p>
          <w:p w:rsidR="006A1B7F" w:rsidRDefault="00AA382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6A1B7F" w:rsidRDefault="006A1B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A1B7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A1B7F" w:rsidRDefault="00AA382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A1B7F" w:rsidRDefault="006A1B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A1B7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A1B7F" w:rsidRDefault="00AA382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A1B7F" w:rsidRDefault="006A1B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A1B7F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6A1B7F" w:rsidRDefault="00AA382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A1B7F" w:rsidRDefault="006A1B7F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7F" w:rsidRDefault="00AA38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A1B7F" w:rsidRDefault="006A1B7F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A1B7F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82E">
      <w:r>
        <w:separator/>
      </w:r>
    </w:p>
  </w:endnote>
  <w:endnote w:type="continuationSeparator" w:id="0">
    <w:p w:rsidR="00000000" w:rsidRDefault="00AA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08" w:rsidRDefault="00AA382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4508" w:rsidRDefault="00AA382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B04508" w:rsidRDefault="00AA382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82E">
      <w:r>
        <w:rPr>
          <w:color w:val="000000"/>
        </w:rPr>
        <w:separator/>
      </w:r>
    </w:p>
  </w:footnote>
  <w:footnote w:type="continuationSeparator" w:id="0">
    <w:p w:rsidR="00000000" w:rsidRDefault="00AA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08" w:rsidRDefault="00AA382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49F6"/>
    <w:multiLevelType w:val="multilevel"/>
    <w:tmpl w:val="625AA5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1B7F"/>
    <w:rsid w:val="006A1B7F"/>
    <w:rsid w:val="00A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3">
    <w:name w:val="heading 3"/>
    <w:basedOn w:val="Normal"/>
    <w:pPr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2019-07-18T19:20:00Z</dcterms:created>
  <dcterms:modified xsi:type="dcterms:W3CDTF">2019-07-18T19:20:00Z</dcterms:modified>
</cp:coreProperties>
</file>