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77778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7778C" w:rsidRDefault="0040296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7778C" w:rsidRDefault="0040296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7778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7778C" w:rsidRDefault="0040296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7778C" w:rsidRDefault="00402960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77778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7778C" w:rsidRDefault="0040296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7778C" w:rsidRDefault="00402960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Transferência da Reunião Ordinária da CEF-CAU/BR para Manaus/AM </w:t>
            </w:r>
          </w:p>
        </w:tc>
      </w:tr>
    </w:tbl>
    <w:p w:rsidR="0077778C" w:rsidRDefault="0040296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039/2018 – CEF-CAU/BR</w:t>
      </w:r>
    </w:p>
    <w:p w:rsidR="0077778C" w:rsidRDefault="0040296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CEF-CAU/BR, reunida ordinariamente em Brasília-DF, na Sede do CAU/BR, nos dias 12 e 13 de abril de 2018, no uso das competências que lhe conferem o art. 99 do Regimento Interno do CAU/BR, após análise do assunto em epígrafe, e</w:t>
      </w:r>
    </w:p>
    <w:p w:rsidR="0077778C" w:rsidRDefault="007777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778C" w:rsidRDefault="004029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Plenária DPOBR Nº 0073-10/2017, de 14/12/2017, que aprova o calendário anual do CAU/BR para 2018;</w:t>
      </w:r>
    </w:p>
    <w:p w:rsidR="0077778C" w:rsidRDefault="007777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778C" w:rsidRDefault="004029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II do artigo 163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do Regimento Interno do CAU/BR, segundo o qual compete ao Conselho Diretor apreciar e deliberar sobre o calendário 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ual de reuniões do Plenário, do Conselho Diretor, das comissões e dos demais órgãos colegiados, e eventos, bem como suas alterações;</w:t>
      </w:r>
    </w:p>
    <w:p w:rsidR="0077778C" w:rsidRDefault="0077778C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77778C" w:rsidRDefault="004029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política de descentralização das reuniões da CEF-CAU/BR, procurando contemplar todas as reuniões do país,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interesse da CEF-CAU/BR em fortalecer o contato com a Região Norte do Brasil e o interesse manifestado pelo CAU/AM em receber a reunião ordinária da CEF-CAU/BR.</w:t>
      </w:r>
    </w:p>
    <w:p w:rsidR="0077778C" w:rsidRDefault="0077778C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7777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7778C" w:rsidRDefault="007777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7778C" w:rsidRDefault="0040296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as providências necessárias para a organização de Seminário de Ensino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Formação, voltado a coordenações e assessorias das CEFs-CAU/UF e coordenações de cursos de Arquitetura e Urbanismo da região Norte, com duração de um dia;</w:t>
            </w:r>
          </w:p>
          <w:p w:rsidR="0077778C" w:rsidRDefault="0077778C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7778C" w:rsidRDefault="0040296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 a assessoria da Comissão às providências necessárias junto ao CAU/AM para organização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reunião, e solicitar as transposições orçamentárias necessárias, com a anuência da coordenadora da CEF-CAU/BR;</w:t>
            </w:r>
          </w:p>
          <w:p w:rsidR="0077778C" w:rsidRDefault="0077778C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7778C" w:rsidRDefault="0040296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Secretaria Geral da Mesa do CAU/BR para conhecimento e tomada das seguintes providências: </w:t>
            </w:r>
          </w:p>
          <w:p w:rsidR="0077778C" w:rsidRDefault="0040296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Conselho Dire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tor solicitação para realização de reunião extraordinária da CEF-CAU/BR, a ocorrer nos dias 17 e 18 de maio de 2018, na cidade de Manaus/AM, com participação de conselheiros e analistas, sendo um dia destinado a realização do Seminário de Ensino e Formação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mencionado no item 1.</w:t>
            </w:r>
          </w:p>
        </w:tc>
      </w:tr>
      <w:tr w:rsidR="007777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7777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77778C" w:rsidRDefault="00402960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7778C" w:rsidRDefault="0077778C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7777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Vilella Arruda </w:t>
            </w:r>
          </w:p>
          <w:p w:rsidR="0077778C" w:rsidRDefault="00402960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77778C" w:rsidRDefault="0077778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77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77778C" w:rsidRDefault="00402960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77778C" w:rsidRDefault="007777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77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77778C" w:rsidRDefault="00402960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77778C" w:rsidRDefault="007777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77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77778C" w:rsidRDefault="00402960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77778C" w:rsidRDefault="007777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7777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autoSpaceDE w:val="0"/>
            </w:pPr>
            <w:r>
              <w:lastRenderedPageBreak/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77778C" w:rsidRDefault="00402960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77778C" w:rsidRDefault="0077778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77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Almeida Vasconcelos</w:t>
            </w:r>
            <w:r>
              <w:fldChar w:fldCharType="end"/>
            </w:r>
          </w:p>
          <w:p w:rsidR="0077778C" w:rsidRDefault="00402960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8C" w:rsidRDefault="0040296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77778C" w:rsidRDefault="0077778C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77778C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2960">
      <w:r>
        <w:separator/>
      </w:r>
    </w:p>
  </w:endnote>
  <w:endnote w:type="continuationSeparator" w:id="0">
    <w:p w:rsidR="00000000" w:rsidRDefault="0040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E4" w:rsidRDefault="0040296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A3AE4" w:rsidRDefault="00402960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BA3AE4" w:rsidRDefault="00402960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2960">
      <w:r>
        <w:rPr>
          <w:color w:val="000000"/>
        </w:rPr>
        <w:separator/>
      </w:r>
    </w:p>
  </w:footnote>
  <w:footnote w:type="continuationSeparator" w:id="0">
    <w:p w:rsidR="00000000" w:rsidRDefault="0040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E4" w:rsidRDefault="00402960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EC5"/>
    <w:multiLevelType w:val="multilevel"/>
    <w:tmpl w:val="ED4E8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6FF"/>
    <w:multiLevelType w:val="multilevel"/>
    <w:tmpl w:val="B09A76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78C"/>
    <w:rsid w:val="00402960"/>
    <w:rsid w:val="007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2399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2019-07-18T19:12:00Z</dcterms:created>
  <dcterms:modified xsi:type="dcterms:W3CDTF">2019-07-18T19:12:00Z</dcterms:modified>
</cp:coreProperties>
</file>