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D328F8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D328F8" w:rsidRDefault="0088760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D328F8" w:rsidRDefault="00887608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436450/2016</w:t>
            </w:r>
          </w:p>
        </w:tc>
      </w:tr>
      <w:tr w:rsidR="00D328F8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D328F8" w:rsidRDefault="0088760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D328F8" w:rsidRDefault="00887608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000000"/>
                <w:lang w:eastAsia="pt-BR"/>
              </w:rPr>
              <w:t>Xxxxxxxxxxxxxxxx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- CAU/BA</w:t>
            </w:r>
          </w:p>
        </w:tc>
      </w:tr>
      <w:tr w:rsidR="00D328F8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D328F8" w:rsidRDefault="0088760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D328F8" w:rsidRDefault="00887608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Requerimentos de registro de diplomados no exterior</w:t>
            </w:r>
          </w:p>
        </w:tc>
      </w:tr>
    </w:tbl>
    <w:p w:rsidR="00D328F8" w:rsidRDefault="00887608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037/2018 – CEF-CAU/BR</w:t>
      </w:r>
    </w:p>
    <w:p w:rsidR="00D328F8" w:rsidRDefault="00887608">
      <w:pPr>
        <w:spacing w:before="120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FORMAÇÃO – CEF-CAU/BR, reunida ordinariamente em Brasília-DF, na sede do CAU/BR, nos dias 12 e 13 de abril de 2018, no uso das competências que lhe conferem o art. 99 do Regimento Interno do CAU/BR, após análise do assunto em epígrafe, e</w:t>
      </w:r>
    </w:p>
    <w:p w:rsidR="00D328F8" w:rsidRDefault="00887608">
      <w:pPr>
        <w:spacing w:before="12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Resolução CAU/BR nº 26, de 6 de junho de 2012, que dispõe sobre o registro de arquitetos e urbanistas, brasileiros ou estrangeiros portadores de visto permanente, diplomados por instituições de ensino estrangeiras, nos Conselhos de Arquitetura e Urbanismo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dos Estados e do Distrito Federal (CAU/UF), e dá outras providências;</w:t>
      </w:r>
    </w:p>
    <w:p w:rsidR="00D328F8" w:rsidRDefault="00887608">
      <w:pPr>
        <w:spacing w:before="12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Deliberações CEF-CAU/BR nº 010/2015, 066/2015, 048/2016, 067/2016, 138/2016, 028/2017, 036/2017, 088/2017, 110/2017 e 149/2017, que estabelecem procedimentos e registram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orientações da Comissão para o atendimento dos normativos vigentes que tratam de registro de diplomados no exterior; </w:t>
      </w:r>
    </w:p>
    <w:p w:rsidR="00D328F8" w:rsidRDefault="00887608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CEF-CAU/BR nº 043/2017 que diligenciou o processo ao CAU/BA, solicitando a apresentação do histórico escolar co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 indicação das cargas horárias, apostilado no país de origem; do conteúdo programático das disciplinas cursadas, apostilado no país de origem; e de documento com carga horária total com tempo de integralização, apostilado no país de origem; além de compro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vante de quitação com a justiça eleitoral; </w:t>
      </w:r>
    </w:p>
    <w:p w:rsidR="00D328F8" w:rsidRDefault="00887608">
      <w:pPr>
        <w:spacing w:before="12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restituição do processo à CEF-CAU/BR e a conferência da documentação realizada pela assessoria da Comissão, conforme tabelas anexas a esta deliberação;</w:t>
      </w:r>
    </w:p>
    <w:p w:rsidR="00D328F8" w:rsidRDefault="00887608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requerente enviou e-mail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CAU/BA, encaminhado à CEF-CAU/BR, informando sobre o processo de aquisição junto à universidade estrangeira dos documentos comprovatórios das disciplinas cursadas e respectivos conteúdos programáticos e carga horária;</w:t>
      </w:r>
    </w:p>
    <w:p w:rsidR="00D328F8" w:rsidRDefault="00887608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comunicação não j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ustifica a não apresentação do apostilamento dos documentos, nos termos da Convenção de Haia, em desconformidade ao §1º, Art. 4º da Resolução CAU/BR nº 026/2012;</w:t>
      </w:r>
    </w:p>
    <w:p w:rsidR="00D328F8" w:rsidRDefault="00887608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artigos 5º e 7º da Lei 12378/2010, que tratam respectivamente do uso do título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Arquiteto e Urbanista e do exercício ilegal da profissão;</w:t>
      </w:r>
    </w:p>
    <w:p w:rsidR="00D328F8" w:rsidRDefault="00887608">
      <w:pPr>
        <w:spacing w:before="120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requerente assina o e-mail de 12 de abril como “</w:t>
      </w:r>
      <w:r>
        <w:rPr>
          <w:rFonts w:ascii="Times New Roman" w:eastAsia="Times New Roman" w:hAnsi="Times New Roman"/>
          <w:color w:val="000000"/>
          <w:sz w:val="22"/>
          <w:szCs w:val="22"/>
          <w:shd w:val="clear" w:color="auto" w:fill="000000"/>
          <w:lang w:eastAsia="pt-BR"/>
        </w:rPr>
        <w:t>Xxxxxxxxxxxxxxxx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 Arquitetura e Construção”, que foi identificado nas redes sociais que ela se apresenta como profissional Arq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uiteta e que foram encontrados indícios de exercício ilegal da profissão, conforme telas anexas a esta deliberação;</w:t>
      </w:r>
    </w:p>
    <w:p w:rsidR="00D328F8" w:rsidRDefault="00D328F8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328F8" w:rsidRDefault="0088760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D328F8" w:rsidRDefault="00D328F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D328F8" w:rsidRDefault="00887608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Diligenciar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 requerimento de registro definitivo da profissional identificada a seguir, restituindo o respectivo processo ao CA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U/BA para contato com a requerente e complementação do processo com o apostilamento dos documentos estrangeiros apresentados.</w:t>
      </w:r>
    </w:p>
    <w:p w:rsidR="00D328F8" w:rsidRDefault="00D328F8">
      <w:pPr>
        <w:tabs>
          <w:tab w:val="left" w:pos="426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1384"/>
        <w:gridCol w:w="1008"/>
        <w:gridCol w:w="1574"/>
        <w:gridCol w:w="1680"/>
        <w:gridCol w:w="1052"/>
      </w:tblGrid>
      <w:tr w:rsidR="00D328F8">
        <w:tblPrEx>
          <w:tblCellMar>
            <w:top w:w="0" w:type="dxa"/>
            <w:bottom w:w="0" w:type="dxa"/>
          </w:tblCellMar>
        </w:tblPrEx>
        <w:trPr>
          <w:trHeight w:val="321"/>
          <w:tblHeader/>
          <w:jc w:val="center"/>
        </w:trPr>
        <w:tc>
          <w:tcPr>
            <w:tcW w:w="2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8F8" w:rsidRDefault="0088760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Interessado(a)</w:t>
            </w:r>
          </w:p>
        </w:tc>
        <w:tc>
          <w:tcPr>
            <w:tcW w:w="138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8F8" w:rsidRDefault="0088760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Tipo de requerimento</w:t>
            </w:r>
          </w:p>
        </w:tc>
        <w:tc>
          <w:tcPr>
            <w:tcW w:w="100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8F8" w:rsidRDefault="0088760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Pais de Origem</w:t>
            </w:r>
          </w:p>
        </w:tc>
        <w:tc>
          <w:tcPr>
            <w:tcW w:w="157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8F8" w:rsidRDefault="0088760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IES de Origem</w:t>
            </w:r>
          </w:p>
        </w:tc>
        <w:tc>
          <w:tcPr>
            <w:tcW w:w="168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8F8" w:rsidRDefault="0088760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IES Revalidadora</w:t>
            </w:r>
          </w:p>
        </w:tc>
        <w:tc>
          <w:tcPr>
            <w:tcW w:w="105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8F8" w:rsidRDefault="0088760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de expiração do RNE</w:t>
            </w:r>
          </w:p>
        </w:tc>
      </w:tr>
      <w:tr w:rsidR="00D328F8">
        <w:tblPrEx>
          <w:tblCellMar>
            <w:top w:w="0" w:type="dxa"/>
            <w:bottom w:w="0" w:type="dxa"/>
          </w:tblCellMar>
        </w:tblPrEx>
        <w:trPr>
          <w:trHeight w:val="423"/>
          <w:jc w:val="center"/>
        </w:trPr>
        <w:tc>
          <w:tcPr>
            <w:tcW w:w="2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8F8" w:rsidRDefault="0088760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000000"/>
                <w:lang w:eastAsia="pt-BR"/>
              </w:rPr>
              <w:lastRenderedPageBreak/>
              <w:t>XXXXXXXXXXXXXXX</w:t>
            </w:r>
          </w:p>
        </w:tc>
        <w:tc>
          <w:tcPr>
            <w:tcW w:w="13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8F8" w:rsidRDefault="0088760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definitivo</w:t>
            </w:r>
          </w:p>
        </w:tc>
        <w:tc>
          <w:tcPr>
            <w:tcW w:w="10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8F8" w:rsidRDefault="0088760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Estados Unidos da América</w:t>
            </w:r>
          </w:p>
        </w:tc>
        <w:tc>
          <w:tcPr>
            <w:tcW w:w="1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8F8" w:rsidRDefault="0088760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Philadelphia University</w:t>
            </w:r>
          </w:p>
        </w:tc>
        <w:tc>
          <w:tcPr>
            <w:tcW w:w="1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8F8" w:rsidRDefault="0088760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Federal da Bahia (Salvador/BA)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28F8" w:rsidRDefault="0088760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Não se aplica (brasileira)</w:t>
            </w:r>
          </w:p>
        </w:tc>
      </w:tr>
    </w:tbl>
    <w:p w:rsidR="00D328F8" w:rsidRDefault="00D328F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328F8" w:rsidRDefault="00887608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Sem prejuízo da tramitação do requerimento de registro, solicitar à Presidência do CAU/BR que envie cópia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processo e os anexos desta deliberação para o Setor de Fiscalização do CAU/BA para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apuração de indícios de exercício ilegal da profissão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posterior restituição do processo à CEF-CAU/BR.</w:t>
      </w:r>
    </w:p>
    <w:p w:rsidR="00D328F8" w:rsidRDefault="00D328F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328F8" w:rsidRDefault="00D328F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328F8" w:rsidRDefault="00D328F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328F8" w:rsidRDefault="00887608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, 13 de abril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D328F8" w:rsidRDefault="00D328F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328F8" w:rsidRDefault="00D328F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328F8" w:rsidRDefault="00D328F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D328F8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F8" w:rsidRDefault="00887608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Lucia Vilella Arruda</w:t>
            </w:r>
          </w:p>
          <w:p w:rsidR="00D328F8" w:rsidRDefault="0088760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:rsidR="00D328F8" w:rsidRDefault="00D328F8">
            <w:pPr>
              <w:autoSpaceDE w:val="0"/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F8" w:rsidRDefault="008876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D328F8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F8" w:rsidRDefault="00887608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D328F8" w:rsidRDefault="008876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  <w:p w:rsidR="00D328F8" w:rsidRDefault="00D328F8">
            <w:pPr>
              <w:jc w:val="both"/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F8" w:rsidRDefault="008876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D328F8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F8" w:rsidRDefault="00887608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D328F8" w:rsidRDefault="008876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D328F8" w:rsidRDefault="00D328F8">
            <w:pPr>
              <w:jc w:val="both"/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F8" w:rsidRDefault="008876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D328F8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F8" w:rsidRDefault="00887608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D328F8" w:rsidRDefault="008876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D328F8" w:rsidRDefault="00D328F8">
            <w:pPr>
              <w:jc w:val="both"/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F8" w:rsidRDefault="008876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D328F8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F8" w:rsidRDefault="00887608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D328F8" w:rsidRDefault="0088760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D328F8" w:rsidRDefault="00D328F8">
            <w:pPr>
              <w:autoSpaceDE w:val="0"/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F8" w:rsidRDefault="008876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D328F8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F8" w:rsidRDefault="00887608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Roseana de Almeida Vasconcelos</w:t>
            </w:r>
          </w:p>
          <w:p w:rsidR="00D328F8" w:rsidRDefault="00887608">
            <w:pPr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8F8" w:rsidRDefault="008876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D328F8" w:rsidRDefault="00D328F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D328F8">
      <w:headerReference w:type="default" r:id="rId8"/>
      <w:footerReference w:type="default" r:id="rId9"/>
      <w:pgSz w:w="11900" w:h="16840"/>
      <w:pgMar w:top="1985" w:right="112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7608">
      <w:r>
        <w:separator/>
      </w:r>
    </w:p>
  </w:endnote>
  <w:endnote w:type="continuationSeparator" w:id="0">
    <w:p w:rsidR="00000000" w:rsidRDefault="0088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7D" w:rsidRDefault="00887608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0717D" w:rsidRDefault="00887608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520.85pt;margin-top:-15.5pt;width:53.2pt;height:18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" filled="f" stroked="f">
              <v:textbox inset="0,0,0,0">
                <w:txbxContent>
                  <w:p w:rsidR="0040717D" w:rsidRDefault="00887608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7608">
      <w:r>
        <w:rPr>
          <w:color w:val="000000"/>
        </w:rPr>
        <w:separator/>
      </w:r>
    </w:p>
  </w:footnote>
  <w:footnote w:type="continuationSeparator" w:id="0">
    <w:p w:rsidR="00000000" w:rsidRDefault="00887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7D" w:rsidRDefault="00887608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39B"/>
    <w:multiLevelType w:val="multilevel"/>
    <w:tmpl w:val="B8DED5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28F8"/>
    <w:rsid w:val="00887608"/>
    <w:rsid w:val="00D3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3395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2018-04-24T14:29:00Z</cp:lastPrinted>
  <dcterms:created xsi:type="dcterms:W3CDTF">2019-07-18T19:11:00Z</dcterms:created>
  <dcterms:modified xsi:type="dcterms:W3CDTF">2019-07-18T19:11:00Z</dcterms:modified>
</cp:coreProperties>
</file>