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A678B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78B0" w:rsidRDefault="00445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78B0" w:rsidRDefault="0044587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673248/2018</w:t>
            </w:r>
          </w:p>
        </w:tc>
      </w:tr>
      <w:tr w:rsidR="00A678B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78B0" w:rsidRDefault="00445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78B0" w:rsidRDefault="00445872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CAU/SP e CEF-CAU/BR </w:t>
            </w:r>
          </w:p>
        </w:tc>
      </w:tr>
      <w:tr w:rsidR="00A678B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78B0" w:rsidRDefault="0044587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78B0" w:rsidRDefault="00445872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Consulta acerca da regularidade e reconhecimento dos cursos de Arquitetura e Urbanismo de números 1156001 e 1156002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UNIVERSIDADE PAULISTA </w:t>
            </w:r>
          </w:p>
        </w:tc>
      </w:tr>
    </w:tbl>
    <w:p w:rsidR="00A678B0" w:rsidRDefault="0044587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035/2018 – CEF-CAU/BR</w:t>
      </w:r>
    </w:p>
    <w:p w:rsidR="00A678B0" w:rsidRDefault="004458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12 e 13 de abril de 2018, no uso das competências que lhe conferem o art. 99 do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gimento Interno do CAU/BR, após análise do assunto em epígrafe, e</w:t>
      </w:r>
    </w:p>
    <w:p w:rsidR="00A678B0" w:rsidRDefault="0044587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art. 6º da Lei 12378, de 31 de dezembro de 2010, determina que são requisitos para o registro capacidade civil e diploma de graduação em arquitetura e urbanismo, obtido em</w:t>
      </w:r>
      <w:r>
        <w:rPr>
          <w:sz w:val="22"/>
          <w:szCs w:val="22"/>
        </w:rPr>
        <w:t xml:space="preserve"> instituição de ensino superior oficialmente reconhecida (grifo nosso) pelo poder público;</w:t>
      </w:r>
    </w:p>
    <w:p w:rsidR="00A678B0" w:rsidRDefault="0044587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Decreto nº 9.235, de 15 de dezembro de 2017, que dispõe sobre o exercício das funções de regulação, supervisão e avaliação das instituições de educaçã</w:t>
      </w:r>
      <w:r>
        <w:rPr>
          <w:sz w:val="22"/>
          <w:szCs w:val="22"/>
        </w:rPr>
        <w:t>o superior e dos cursos superiores de graduação e de pós-graduação no sistema federal de ensino, que no seu artigo 45 determina que o reconhecimento e o registro de curso são condições necessárias à validade nacional dos diplomas (grifo nosso);</w:t>
      </w:r>
    </w:p>
    <w:p w:rsidR="00A678B0" w:rsidRDefault="0044587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</w:t>
      </w:r>
      <w:r>
        <w:rPr>
          <w:sz w:val="22"/>
          <w:szCs w:val="22"/>
        </w:rPr>
        <w:t>o os parágrafos 1º e 2º do artigo 45 Decreto nº 9235/2017, que complementam que o reconhecimento de curso presencial na sede não se estende às unidades fora de sede, para registro do diploma ou qualquer outro fim; e que o reconhecimento de curso presencial</w:t>
      </w:r>
      <w:r>
        <w:rPr>
          <w:sz w:val="22"/>
          <w:szCs w:val="22"/>
        </w:rPr>
        <w:t xml:space="preserve"> em determinado Município se estende às unidades educacionais localizadas no mesmo Município, para registro do diploma ou qualquer outro fim, regulamentado pelo art. 30 da Portaria Normativa MEC nº 23/2017, de 21 de dezembro de 2017; e, considerando que a </w:t>
      </w:r>
      <w:r>
        <w:rPr>
          <w:sz w:val="22"/>
          <w:szCs w:val="22"/>
        </w:rPr>
        <w:t>avaliação do cumprimendo destes requisitos compete a SERES-MEC;</w:t>
      </w:r>
    </w:p>
    <w:p w:rsidR="00A678B0" w:rsidRDefault="0044587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artigo 46 Decreto nº 9235/2017 determina que a instituição protocolará pedido de reconhecimento de curso no período compreendido entre cinquenta por cento do prazo previsto </w:t>
      </w:r>
      <w:r>
        <w:rPr>
          <w:sz w:val="22"/>
          <w:szCs w:val="22"/>
        </w:rPr>
        <w:t>para integralização de sua carga horária e setenta e cinco por cento desse prazo (grifo nosso), observado o calendário definido pelo Ministério da Educação, determinação reiterada pelo art. 31 da Portaria Normativa MEC nº 23/2017, de 21 de dezembro de 2017</w:t>
      </w:r>
      <w:r>
        <w:rPr>
          <w:sz w:val="22"/>
          <w:szCs w:val="22"/>
        </w:rPr>
        <w:t>;</w:t>
      </w:r>
    </w:p>
    <w:p w:rsidR="00A678B0" w:rsidRDefault="0044587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art. 101 da Portaria Normativa MEC nº 23/2017, de 21 de dezembro de 2017, que dispõe que os cursos cujos pedidos de reconhecimento tenham sido protocolados dentro do prazo e não tenham sido concluídos até a data de conclusão da primeira tu</w:t>
      </w:r>
      <w:r>
        <w:rPr>
          <w:sz w:val="22"/>
          <w:szCs w:val="22"/>
        </w:rPr>
        <w:t>rma consideram-se reconhecidos, exclusivamente para fins de expedição e registro de diplomas, e em seu parágrafo único dispõe que a instituição poderá se utilizar da prerrogativa prevista no caput enquanto não for proferida a decisão definitiva no processo</w:t>
      </w:r>
      <w:r>
        <w:rPr>
          <w:sz w:val="22"/>
          <w:szCs w:val="22"/>
        </w:rPr>
        <w:t xml:space="preserve"> de reconhecimento, tendo como referencial a avaliação externa in loco. </w:t>
      </w:r>
    </w:p>
    <w:p w:rsidR="00A678B0" w:rsidRDefault="0044587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em seu art. 72 considera irregularidade administrativa, passíveis de aplicação de penalidades, a prestação de informaçõ</w:t>
      </w:r>
      <w:r>
        <w:rPr>
          <w:sz w:val="22"/>
          <w:szCs w:val="22"/>
        </w:rPr>
        <w:t>es falsas ao Ministério da Educação e omissão ou distorção de dados fornecidos aos cadastros e sistemas oficiais da educação superior, especialmente o Cadastro Nacional de Cursos e Instituições de Educação Superior - Cadastro e-MEC; e que conforme art. 103</w:t>
      </w:r>
      <w:r>
        <w:rPr>
          <w:sz w:val="22"/>
          <w:szCs w:val="22"/>
        </w:rPr>
        <w:t xml:space="preserve"> as IES, independentemente do seu sistema de ensino, manterão seus dados atualizados junto ao Cadastro e-MEC, mantido pelo Ministério da Educação;</w:t>
      </w:r>
    </w:p>
    <w:p w:rsidR="00A678B0" w:rsidRDefault="0044587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as Deliberações 63/2015, 64/2015, 65/2015, 001/2018 e 002/2018 CEF-CAU/BR que aprovam metodologi</w:t>
      </w:r>
      <w:r>
        <w:rPr>
          <w:sz w:val="22"/>
          <w:szCs w:val="22"/>
        </w:rPr>
        <w:t>as para Cálculo de Tempestividade e Cadastro de Cursos no CAU/BR;</w:t>
      </w:r>
    </w:p>
    <w:p w:rsidR="00A678B0" w:rsidRDefault="0044587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os cursos não possuem portaria de reconhecimento publicada, conforme dados do eMEC, e considerando a Deliberação 004/2018 CEF-CAU/BR que analisou a tempestividade dos cursos</w:t>
      </w:r>
      <w:r>
        <w:rPr>
          <w:sz w:val="22"/>
          <w:szCs w:val="22"/>
        </w:rPr>
        <w:t xml:space="preserve"> citados, constantando que não existe protocolo de solicitação de reconhecimento efetuado até o momento, e que entretando, existem solicitações de registro de egressos apresentando documentação dos referidos cursos;</w:t>
      </w:r>
    </w:p>
    <w:p w:rsidR="00A678B0" w:rsidRDefault="00445872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Conseiderando que já foi encaminhada </w:t>
      </w:r>
      <w:r>
        <w:rPr>
          <w:sz w:val="22"/>
          <w:szCs w:val="22"/>
        </w:rPr>
        <w:t>consulta sobre a questão para a SERES-MEC por força da Deliberação 170/2017 CEF-CAU/BR;</w:t>
      </w:r>
    </w:p>
    <w:p w:rsidR="00A678B0" w:rsidRDefault="00445872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Considerando o Memorando 006/2018 CEF-CAU/SP que encaminha consulta do CAU/SP acerca da possibilidade de registro de egresso </w:t>
      </w:r>
      <w:r>
        <w:rPr>
          <w:rFonts w:ascii="Times New Roman" w:eastAsia="Times New Roman" w:hAnsi="Times New Roman"/>
          <w:bCs/>
          <w:sz w:val="22"/>
          <w:szCs w:val="22"/>
        </w:rPr>
        <w:t>dos cursos de Arquitetura e Urbanismo de nú</w:t>
      </w:r>
      <w:r>
        <w:rPr>
          <w:rFonts w:ascii="Times New Roman" w:eastAsia="Times New Roman" w:hAnsi="Times New Roman"/>
          <w:bCs/>
          <w:sz w:val="22"/>
          <w:szCs w:val="22"/>
        </w:rPr>
        <w:t>meros 1156001 e 1156002 da UNIVERSIDADE PAULISTA;</w:t>
      </w:r>
    </w:p>
    <w:p w:rsidR="00A678B0" w:rsidRDefault="00A678B0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A678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678B0" w:rsidRDefault="00A678B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78B0" w:rsidRDefault="0044587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ao CAU/SP que a CEF-CAU/BR aguarda retorno da SERES-MEC acerca do questionamento sobre o caso efetuado por meio da Deliberação 170/2017 CEF-CAU/BR, e que comunicará o CAU/SP assim 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possível, e que até o retorno da SERES-MEC deverá ser considerado o constante da Deliberação 004/2018 CEF-CAU/BR quanto a situação dos cursos.</w:t>
            </w:r>
          </w:p>
          <w:p w:rsidR="00A678B0" w:rsidRDefault="00A678B0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78B0" w:rsidRDefault="0044587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A678B0" w:rsidRDefault="0044587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Oficiar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CAU/SP encaminhando esta deliberação em resposta ao Memorando CEF-CAU/SP nº 006/2018;</w:t>
            </w:r>
          </w:p>
        </w:tc>
      </w:tr>
      <w:tr w:rsidR="00A678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A678B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A678B0" w:rsidRDefault="00445872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678B0" w:rsidRDefault="00A678B0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A678B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Vilella Arruda </w:t>
            </w:r>
          </w:p>
          <w:p w:rsidR="00A678B0" w:rsidRDefault="00445872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A678B0" w:rsidRDefault="00A678B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78B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A678B0" w:rsidRDefault="00445872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A678B0" w:rsidRDefault="00A678B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78B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A678B0" w:rsidRDefault="00445872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A678B0" w:rsidRDefault="00A678B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78B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A678B0" w:rsidRDefault="00445872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A678B0" w:rsidRDefault="00A678B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78B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A678B0" w:rsidRDefault="00445872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A678B0" w:rsidRDefault="00A678B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78B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Almeida Vasconcelos</w:t>
            </w:r>
            <w:r>
              <w:fldChar w:fldCharType="end"/>
            </w:r>
          </w:p>
          <w:p w:rsidR="00A678B0" w:rsidRDefault="00445872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B0" w:rsidRDefault="0044587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678B0" w:rsidRDefault="00A678B0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A678B0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5872">
      <w:r>
        <w:separator/>
      </w:r>
    </w:p>
  </w:endnote>
  <w:endnote w:type="continuationSeparator" w:id="0">
    <w:p w:rsidR="00000000" w:rsidRDefault="0044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27" w:rsidRDefault="0044587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4B1727" w:rsidRDefault="0044587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4B1727" w:rsidRDefault="0044587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5872">
      <w:r>
        <w:rPr>
          <w:color w:val="000000"/>
        </w:rPr>
        <w:separator/>
      </w:r>
    </w:p>
  </w:footnote>
  <w:footnote w:type="continuationSeparator" w:id="0">
    <w:p w:rsidR="00000000" w:rsidRDefault="0044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27" w:rsidRDefault="0044587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0BF8"/>
    <w:multiLevelType w:val="multilevel"/>
    <w:tmpl w:val="D6C0273E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BC340F"/>
    <w:multiLevelType w:val="multilevel"/>
    <w:tmpl w:val="D2B63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78B0"/>
    <w:rsid w:val="00445872"/>
    <w:rsid w:val="00A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4830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2019-07-18T19:10:00Z</dcterms:created>
  <dcterms:modified xsi:type="dcterms:W3CDTF">2019-07-18T19:10:00Z</dcterms:modified>
</cp:coreProperties>
</file>