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7658F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658FD" w:rsidRDefault="00D66D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658FD" w:rsidRDefault="00D66DD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658F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658FD" w:rsidRDefault="00D66D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658FD" w:rsidRDefault="00D66DD5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7658F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658FD" w:rsidRDefault="00D66D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658FD" w:rsidRDefault="00D66DD5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Intempestividade e Registro Egressos UNESA Petrópolis </w:t>
            </w:r>
          </w:p>
        </w:tc>
      </w:tr>
    </w:tbl>
    <w:p w:rsidR="007658FD" w:rsidRDefault="00D66DD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034/2018 – CEF-CAU/BR</w:t>
      </w:r>
    </w:p>
    <w:p w:rsidR="007658FD" w:rsidRDefault="00D66DD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unida ordinariamente em Brasília-DF, na Sede do CAU/BR, nos dias 12 e 13 de abril de 2018, no uso das competências que lhe conferem o art. 99 do Regimento Interno do CAU/BR, após análise do assunto em epígrafe, e</w:t>
      </w:r>
    </w:p>
    <w:p w:rsidR="007658FD" w:rsidRDefault="00D66DD5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6º da Lei 12378, </w:t>
      </w:r>
      <w:r>
        <w:rPr>
          <w:sz w:val="22"/>
          <w:szCs w:val="22"/>
        </w:rPr>
        <w:t>de 31 de dezembro de 2010, determina que são requisitos para o registro capacidade civil e diploma de graduação em arquitetura e urbanismo, obtido em instituição de ensino superior oficialmente reconhecida (grifo nosso) pelo poder público;</w:t>
      </w:r>
    </w:p>
    <w:p w:rsidR="007658FD" w:rsidRDefault="00D66DD5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D</w:t>
      </w:r>
      <w:r>
        <w:rPr>
          <w:sz w:val="22"/>
          <w:szCs w:val="22"/>
        </w:rPr>
        <w:t>ecreto nº 9.235, de 15 de dezembro de 2017, que dispõe sobre o exercício das funções de regulação, supervisão e avaliação das instituições de educação superior e dos cursos superiores de graduação e de pós-graduação no sistema federal de ensino, que no seu</w:t>
      </w:r>
      <w:r>
        <w:rPr>
          <w:sz w:val="22"/>
          <w:szCs w:val="22"/>
        </w:rPr>
        <w:t xml:space="preserve"> artigo 45 determina que o reconhecimento e o registro de curso são condições necessárias à validade nacional dos diplomas (grifo nosso);</w:t>
      </w:r>
    </w:p>
    <w:p w:rsidR="007658FD" w:rsidRDefault="00D66DD5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artigo 46 Decreto nº 9235/2017 determina que a instituição protocolará pedido de reconhecimento de </w:t>
      </w:r>
      <w:r>
        <w:rPr>
          <w:sz w:val="22"/>
          <w:szCs w:val="22"/>
        </w:rPr>
        <w:t>curso no período compreendido entre cinquenta por cento do prazo previsto para integralização de sua carga horária e setenta e cinco por cento desse prazo (grifo nosso), observado o calendário definido pelo Ministério da Educação, determinação reiterada pe</w:t>
      </w:r>
      <w:r>
        <w:rPr>
          <w:sz w:val="22"/>
          <w:szCs w:val="22"/>
        </w:rPr>
        <w:t>lo art. 31 da Portaria Normativa MEC nº 23/2017, de 21 de dezembro de 2017;</w:t>
      </w:r>
    </w:p>
    <w:p w:rsidR="007658FD" w:rsidRDefault="00D66DD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art. 101 da Portaria Normativa MEC nº 23/2017, de 21 de dezembro de 2017, que dispõe que os cursos cujos pedidos de reconhecimento tenham sido protocolados dentro do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prazo e não tenham sido concluídos até a data de conclusão da primeira turma consideram-se reconhecidos, exclusivamente para fins de expedição e registro de diplomas, e em seu parágrafo único dispõe que a instituição poderá se utilizar da prerrogativa pre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vista no caput enquanto não for proferida a decisão definitiva no processo de reconhecimento, tendo como referencial a avaliação externa in loco.</w:t>
      </w:r>
    </w:p>
    <w:p w:rsidR="007658FD" w:rsidRDefault="007658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58FD" w:rsidRDefault="00D66D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63/2015, 64/2015, 65/2015, 001/2018 e 002/2018 CEF-CAU/BR que aprovam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metodologias para Cálculo de Tempestividade e Cadastro de Cursos no CAU/BR;</w:t>
      </w:r>
    </w:p>
    <w:p w:rsidR="007658FD" w:rsidRDefault="007658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658FD" w:rsidRDefault="00D66D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131/2017, 175/2017 e 004/2018 CEF-CAU/BR, que deliberam sobre o cálculo de Tempestividade de Cursos de Arquitetura e Urbanismo, e aprovam o cálculo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tempestividade da solicitação do reconhecimento do curso de Arquitetura e Urbanismo (MEC 1184923) da UNIVERSIDADE ESTÁCIO DE SÁ – PETROPOLIS – com resultado intempestivo, e orientam os CAU/UF a NÃO REGISTRAR os egressos oriundos do Curso ora apresentado,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até a manifestação da SERES-MEC conforme item “a”, ou até que a Portaria de Reconhecimento do curso seja publicada pelo MEC.</w:t>
      </w:r>
    </w:p>
    <w:p w:rsidR="007658FD" w:rsidRDefault="007658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658FD" w:rsidRDefault="00D66D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Parecer CEF-CAU/BR 001-2018, de 23 de março de 2018, que reanalisa a Tempestividade do curso de Arquitetura e Urban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ismo (MEC 1184923) da UNIVERSIDADE ESTÁCIO DE SÁ – PETROPOLIS por solicitação enviada por e-mail pelo Sr. Professor Pablo Benetti, coordenador da CEF-CAU/RJ;</w:t>
      </w:r>
    </w:p>
    <w:p w:rsidR="007658FD" w:rsidRDefault="007658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58FD" w:rsidRDefault="00D66D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nº 001/2018-CEF-CAU/RJ que faz observações e questionamentos quando a 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todologia adotada pelo CAU/BR para o cálculo de tempestividade do protocolo de reconhecimento do curso de Arquitetura e Urbanismo (MEC 1184923) da UNIVERSIDADE ESTÁCIO DE SÁ – PETROPOLIS. </w:t>
      </w:r>
    </w:p>
    <w:p w:rsidR="007658FD" w:rsidRDefault="007658F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7658FD" w:rsidRDefault="00D66DD5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lastRenderedPageBreak/>
        <w:t xml:space="preserve">Considerando a Deliberação </w:t>
      </w:r>
      <w:r>
        <w:rPr>
          <w:rFonts w:ascii="Times New Roman" w:eastAsia="Times New Roman" w:hAnsi="Times New Roman"/>
          <w:i/>
          <w:sz w:val="22"/>
          <w:szCs w:val="22"/>
        </w:rPr>
        <w:t>ad referendum</w:t>
      </w:r>
      <w:r>
        <w:rPr>
          <w:rFonts w:ascii="Times New Roman" w:eastAsia="Times New Roman" w:hAnsi="Times New Roman"/>
          <w:sz w:val="22"/>
          <w:szCs w:val="22"/>
        </w:rPr>
        <w:t xml:space="preserve"> 001/2018 CEF-CAU/RJ que e</w:t>
      </w:r>
      <w:r>
        <w:rPr>
          <w:rFonts w:ascii="Times New Roman" w:eastAsia="Times New Roman" w:hAnsi="Times New Roman"/>
          <w:sz w:val="22"/>
          <w:szCs w:val="22"/>
        </w:rPr>
        <w:t>ncaminha fato novo acerca do agendamento da visita da comissão de avaliação do INEP, solicitando a reconsideração do disposto anteriormente;</w:t>
      </w:r>
    </w:p>
    <w:p w:rsidR="007658FD" w:rsidRDefault="007658F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7658FD" w:rsidRDefault="00D66DD5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que a impossibilidade de registro pode trazer prejuízo aos egressos do curso em questão, em função de</w:t>
      </w:r>
      <w:r>
        <w:rPr>
          <w:rFonts w:ascii="Times New Roman" w:eastAsia="Times New Roman" w:hAnsi="Times New Roman"/>
          <w:sz w:val="22"/>
          <w:szCs w:val="22"/>
        </w:rPr>
        <w:t xml:space="preserve"> mora na resposta por parte da Secretaria de Regulação do Ensino Superior – SERES-MEC;</w:t>
      </w:r>
    </w:p>
    <w:p w:rsidR="007658FD" w:rsidRDefault="007658F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7658FD" w:rsidRDefault="00D66DD5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curto prazo que poderia definir o caráter intempestivo do protocolo de reconhecimento do curso de Arquitetura e Urbanismo (MEC 1184923) da UNIVERSIDADE E</w:t>
      </w:r>
      <w:r>
        <w:rPr>
          <w:rFonts w:ascii="Times New Roman" w:eastAsia="Times New Roman" w:hAnsi="Times New Roman"/>
          <w:sz w:val="22"/>
          <w:szCs w:val="22"/>
        </w:rPr>
        <w:t>STÁCIO DE SÁ – PETROPOLIS ;</w:t>
      </w:r>
    </w:p>
    <w:p w:rsidR="007658FD" w:rsidRDefault="007658FD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7658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658FD" w:rsidRDefault="00765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658FD" w:rsidRDefault="00D66DD5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Quanto as alegações da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001/2018 CEF-CAU/RJ, esclarecer que:</w:t>
            </w:r>
          </w:p>
          <w:p w:rsidR="007658FD" w:rsidRDefault="00D66DD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entendimento acerca da intempestividade do curso encontra amparo nas Deliberações 131/2017, 175/2017 e 004/2018 CEF-CAU/BR,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proferidas pela Comissão de Ensino e Formação do CAU/BR, sendo 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Parecer 001/2018 CEF-CAU/BR apenas orientativo para a decisão da Comissão;</w:t>
            </w:r>
          </w:p>
          <w:p w:rsidR="007658FD" w:rsidRDefault="00D66DD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Contrariamente ao citado na Deliberação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001/2018 CEF-CAU/RJ, e conforme exarado no Memorando 018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CEF-CAU/RJ, acerca da divergência de interpretações quanto ao prazo do protocolo de reconhecimento e sua intempestividade, e o curto prazo que poderia definir seu caráter intempestivo, a CEF-CAU/BR enfatiza que o julgamento de mérito compete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Regulação do Ensino Superior – SERES-MEC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a qual já foi oficiada e não apresentou manifestação até esta data;</w:t>
            </w:r>
          </w:p>
          <w:p w:rsidR="007658FD" w:rsidRDefault="00D66DD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Diferente do citado na Deliberação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001/2018 CEF-CAU/RJ, o agendamento de visita da comissão de avaliação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in-loco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do INEP, a ocorre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 entre os meses de junho e julho de 2018, NÃO denota qualquer indicação quanto ao reconhecimento do curso, sendo que o reconhecimento será analisado pelos órgãos competententes com base no resultado da avaliação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in-loco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;  </w:t>
            </w:r>
          </w:p>
          <w:p w:rsidR="007658FD" w:rsidRDefault="007658FD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658FD" w:rsidRDefault="00D66DD5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Manter o posicionamento quanto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intempestividade do protocolo de reconhecimento do curso de Arquitetura e Urbanismo (MEC 1184923) da UNIVERSIDADE ESTÁCIO DE SÁ – PETROPOLIS, reiterando o entendimento disposto nas Deliberações 131/2017, 175/2017, 004/2018 CEF-CAU/BR, ratificando a análi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 do Parecer 001/2018 CEF-CAU/BR como entendimento desta comissão;</w:t>
            </w:r>
          </w:p>
          <w:p w:rsidR="007658FD" w:rsidRDefault="00D66D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7658FD" w:rsidRDefault="00D66DD5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Autorizar, diante da excepcionalidade denotada nos considerandos, o CAU/RJ a efetuar registro provisório dos egressos do curso 1184923 até que seja publicada portaria de reconhecimento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curso ou até manifestação da Secretaria de Regulação do Ensino Superior – SERES-MEC;</w:t>
            </w:r>
          </w:p>
          <w:p w:rsidR="007658FD" w:rsidRDefault="007658FD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658FD" w:rsidRDefault="00D66DD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solicitando a comunicação ao CAU/RJ do conteúdo desta deliberação;</w:t>
            </w:r>
          </w:p>
        </w:tc>
      </w:tr>
      <w:tr w:rsidR="007658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765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7658FD" w:rsidRDefault="00D66DD5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658FD" w:rsidRDefault="007658FD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7658F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Vilella Arruda </w:t>
            </w:r>
          </w:p>
          <w:p w:rsidR="007658FD" w:rsidRDefault="00D66DD5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7658FD" w:rsidRDefault="007658F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658F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7658FD" w:rsidRDefault="00D66DD5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7658FD" w:rsidRDefault="00765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7658F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7658FD" w:rsidRDefault="00D66DD5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7658FD" w:rsidRDefault="00765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658F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7658FD" w:rsidRDefault="00D66DD5">
            <w:pPr>
              <w:jc w:val="both"/>
            </w:pPr>
            <w:r>
              <w:fldChar w:fldCharType="begin"/>
            </w:r>
            <w:r>
              <w:instrText xml:space="preserve"> ME</w:instrText>
            </w:r>
            <w:r>
              <w:instrText xml:space="preserve">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7658FD" w:rsidRDefault="00765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658F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7658FD" w:rsidRDefault="00D66DD5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7658FD" w:rsidRDefault="007658F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658F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Almeida Vasconcelos</w:t>
            </w:r>
            <w:r>
              <w:fldChar w:fldCharType="end"/>
            </w:r>
          </w:p>
          <w:p w:rsidR="007658FD" w:rsidRDefault="00D66DD5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FD" w:rsidRDefault="00D66D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658FD" w:rsidRDefault="007658FD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7658FD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6DD5">
      <w:r>
        <w:separator/>
      </w:r>
    </w:p>
  </w:endnote>
  <w:endnote w:type="continuationSeparator" w:id="0">
    <w:p w:rsidR="00000000" w:rsidRDefault="00D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66" w:rsidRDefault="00D66DD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5B66" w:rsidRDefault="00D66DD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935B66" w:rsidRDefault="00D66DD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6DD5">
      <w:r>
        <w:rPr>
          <w:color w:val="000000"/>
        </w:rPr>
        <w:separator/>
      </w:r>
    </w:p>
  </w:footnote>
  <w:footnote w:type="continuationSeparator" w:id="0">
    <w:p w:rsidR="00000000" w:rsidRDefault="00D6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66" w:rsidRDefault="00D66DD5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401E"/>
    <w:multiLevelType w:val="multilevel"/>
    <w:tmpl w:val="DA56B2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F78A7"/>
    <w:multiLevelType w:val="multilevel"/>
    <w:tmpl w:val="06C8A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8FD"/>
    <w:rsid w:val="007658FD"/>
    <w:rsid w:val="00D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5795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2019-07-18T19:10:00Z</dcterms:created>
  <dcterms:modified xsi:type="dcterms:W3CDTF">2019-07-18T19:10:00Z</dcterms:modified>
</cp:coreProperties>
</file>