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B1F3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363532/2017, 377224/2016 e 683517/2018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Cadastro de Cursos de Arquitetura e Urbanismo – Simplificação da Planilha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Egressos.</w:t>
            </w:r>
          </w:p>
        </w:tc>
      </w:tr>
    </w:tbl>
    <w:p w:rsidR="007B1F30" w:rsidRDefault="003A266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031/2018 – CEF-CAU/BR</w:t>
      </w:r>
    </w:p>
    <w:p w:rsidR="007B1F30" w:rsidRDefault="003A266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12 e 13 de abril de 2018, no uso das competências que lhe conferem o art. 99 do Regimento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do CAU/BR, após análise do assunto em epígrafe, e</w:t>
      </w:r>
    </w:p>
    <w:p w:rsidR="007B1F30" w:rsidRDefault="003A2668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art. 4º da Lei 12378, de 31 de dezembro de 2</w:t>
      </w:r>
      <w:bookmarkStart w:id="0" w:name="_GoBack"/>
      <w:bookmarkEnd w:id="0"/>
      <w:r>
        <w:rPr>
          <w:sz w:val="22"/>
          <w:szCs w:val="22"/>
        </w:rPr>
        <w:t>010, que determina que o CAU/BR organizará e manterá atualizado cadastro nacional das escolas e faculdades de arquitetura e urbanismo, incluindo</w:t>
      </w:r>
      <w:r>
        <w:rPr>
          <w:sz w:val="22"/>
          <w:szCs w:val="22"/>
        </w:rPr>
        <w:t xml:space="preserve"> o currículo de todos os cursos oferecidos e os projetos pedagógicos; </w:t>
      </w:r>
    </w:p>
    <w:p w:rsidR="007B1F30" w:rsidRDefault="003A2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7B1F30" w:rsidRDefault="007B1F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F30" w:rsidRDefault="003A2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ndo que a inserção de Planilha de Egressos no SICCAU, pelos coordenadores de cursos cadastrados, visa prioritariamente a vinculação dos egressos aos respectivos cursos, atestando a veracidade da ocorrência de sua colação de grau; </w:t>
      </w:r>
    </w:p>
    <w:p w:rsidR="007B1F30" w:rsidRDefault="007B1F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F30" w:rsidRDefault="003A2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colet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de documentos e dados pessoais complementares pode ser feita pelos CAU/UF ou informada pelo próprio egresso no momento da solicitação do seu Registro;</w:t>
      </w:r>
    </w:p>
    <w:p w:rsidR="007B1F30" w:rsidRDefault="007B1F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F30" w:rsidRDefault="003A26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haver dados mínimos necessários dos egressos e do curso, de modo a garan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tir a vinculação dos egressos ao curso, e a necessidade de simplificação da Planilha de Egressos inserida pelos coordenadores no SICCAU, de modo a facilitar o seu preenchimento, reduzir a ocorrência de erros de preenchimento e incentivar sua adesão por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 dos coordenadores de cursos de Arquitetura e Urbanismo; e</w:t>
      </w:r>
    </w:p>
    <w:p w:rsidR="007B1F30" w:rsidRDefault="007B1F30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B1F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§2º do art. 61 da lei 12.378/2010, que determina a articulação do CAU/BR com as Comissões de Ensino e Formação dos CAUs/UFs por intermédio do conselheiro federal representante das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instituições de ensino superior (IES).</w:t>
            </w:r>
          </w:p>
          <w:p w:rsidR="007B1F30" w:rsidRDefault="007B1F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F30" w:rsidRDefault="003A26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B1F30" w:rsidRDefault="007B1F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F30" w:rsidRDefault="003A266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campos da Planilha de Egressos anexa a este deliberação como padrão a ser adotado para inserção de dados de egressos pelos coordenadores de curso no SICCAU, em substituição a planilha anterior.</w:t>
            </w:r>
          </w:p>
          <w:p w:rsidR="007B1F30" w:rsidRDefault="007B1F3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F30" w:rsidRDefault="003A266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à assessoria da CEF-CAU/BR a abertura de GAD para implantação das atualizações necessárias no SICCAU quanto à importação dos egressos e comunicação aos coordenadores, nos termos desta deliberação e a tomar as providências necessárias para garan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tir a divulgação desta evolução do sistema para as CEFs-CAU/UF assim que concluída a implantação.</w:t>
            </w:r>
          </w:p>
          <w:p w:rsidR="007B1F30" w:rsidRDefault="007B1F30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B1F30" w:rsidRDefault="003A266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conhecimento.</w:t>
            </w:r>
          </w:p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F30" w:rsidRDefault="003A2668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B1F30" w:rsidRDefault="007B1F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7B1F30" w:rsidRDefault="003A2668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7B1F30" w:rsidRDefault="007B1F3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7B1F30" w:rsidRDefault="007B1F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1F30" w:rsidRDefault="007B1F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1F30" w:rsidRDefault="007B1F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B1F30" w:rsidRDefault="003A2668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B1F30" w:rsidRDefault="007B1F3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1F3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B1F30" w:rsidRDefault="003A266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Default="003A2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3A2668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7B1F30" w:rsidRDefault="003A266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 I – Planilha de Egressos inserida no SICCAU pelos Coordenadores de Curso </w:t>
      </w:r>
    </w:p>
    <w:p w:rsidR="007B1F30" w:rsidRDefault="007B1F30">
      <w:pPr>
        <w:autoSpaceDE w:val="0"/>
        <w:spacing w:line="276" w:lineRule="auto"/>
        <w:jc w:val="center"/>
      </w:pPr>
    </w:p>
    <w:p w:rsidR="007B1F30" w:rsidRDefault="003A2668">
      <w:pPr>
        <w:autoSpaceDE w:val="0"/>
        <w:spacing w:line="27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8427723" cy="569598"/>
            <wp:effectExtent l="0" t="0" r="0" b="1902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7723" cy="569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B1F30" w:rsidRDefault="007B1F30">
      <w:pPr>
        <w:autoSpaceDE w:val="0"/>
        <w:spacing w:line="276" w:lineRule="auto"/>
        <w:jc w:val="center"/>
      </w:pPr>
    </w:p>
    <w:p w:rsidR="007B1F30" w:rsidRDefault="007B1F30">
      <w:pPr>
        <w:autoSpaceDE w:val="0"/>
        <w:spacing w:line="276" w:lineRule="auto"/>
      </w:pPr>
    </w:p>
    <w:p w:rsidR="007B1F30" w:rsidRDefault="007B1F30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7B1F30">
      <w:headerReference w:type="default" r:id="rId11"/>
      <w:footerReference w:type="default" r:id="rId12"/>
      <w:pgSz w:w="16840" w:h="11900" w:orient="landscape"/>
      <w:pgMar w:top="1128" w:right="1559" w:bottom="1559" w:left="1985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668">
      <w:r>
        <w:separator/>
      </w:r>
    </w:p>
  </w:endnote>
  <w:endnote w:type="continuationSeparator" w:id="0">
    <w:p w:rsidR="00000000" w:rsidRDefault="003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F0" w:rsidRDefault="003A266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938F0" w:rsidRDefault="003A266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9938F0" w:rsidRDefault="003A266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F0" w:rsidRDefault="003A266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938F0" w:rsidRDefault="003A266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9938F0" w:rsidRDefault="003A266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668">
      <w:r>
        <w:rPr>
          <w:color w:val="000000"/>
        </w:rPr>
        <w:separator/>
      </w:r>
    </w:p>
  </w:footnote>
  <w:footnote w:type="continuationSeparator" w:id="0">
    <w:p w:rsidR="00000000" w:rsidRDefault="003A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F0" w:rsidRDefault="003A266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F0" w:rsidRDefault="003A266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741"/>
    <w:multiLevelType w:val="multilevel"/>
    <w:tmpl w:val="65FAB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1F30"/>
    <w:rsid w:val="003A2668"/>
    <w:rsid w:val="007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2810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2019-07-18T19:09:00Z</dcterms:created>
  <dcterms:modified xsi:type="dcterms:W3CDTF">2019-07-18T19:09:00Z</dcterms:modified>
</cp:coreProperties>
</file>