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55193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51936" w:rsidRDefault="00B06C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51936" w:rsidRDefault="00B06C4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669583/2018, 669593/2018, 669608/2018, 69622/2018, 669823/2018, 669842/2018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51936" w:rsidRDefault="00B06C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51936" w:rsidRDefault="00B06C4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Nilton Cezar Anes Marques - CAU/SP</w:t>
            </w:r>
            <w:bookmarkStart w:id="0" w:name="_GoBack"/>
            <w:bookmarkEnd w:id="0"/>
          </w:p>
          <w:p w:rsidR="00551936" w:rsidRDefault="00B06C4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Bibiana Carreño Zambra - CAU/SP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51936" w:rsidRDefault="00B06C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51936" w:rsidRDefault="00B06C4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551936" w:rsidRDefault="00B06C4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030/2018 – CEF-CAU/BR</w:t>
      </w:r>
    </w:p>
    <w:p w:rsidR="00551936" w:rsidRDefault="00B06C41">
      <w:pPr>
        <w:spacing w:before="12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12 e 13 de abril de 2018, no uso das competências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lhe conferem o art. 99 do Regimento Interno do CAU/BR, após análise do assunto em epígrafe, e</w:t>
      </w:r>
    </w:p>
    <w:p w:rsidR="00551936" w:rsidRDefault="00B06C41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urbanistas, brasileiros ou estrangeiros portadores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visto permanente, diplomados por instituições de ensino estrangeiras, nos Conselhos de Arquitetura e Urbanismo dos Estados e do Distrito Federal (CAU/UF), e dá outras providências;</w:t>
      </w:r>
    </w:p>
    <w:p w:rsidR="00551936" w:rsidRDefault="00B06C41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7/2016, 138/2016, 028/2017, 036/2017, 088/2017, 110/2017 e 149/2017, que estabelecem procedimentos e registram orientações da Comissão para o atendimento dos normativos vigentes que tratam de registro de diplomados no exterior; </w:t>
      </w:r>
    </w:p>
    <w:p w:rsidR="00551936" w:rsidRDefault="00B06C41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de registro recebidos pela CEF-CAU/BR e a conferência da documentação realizada pela assessoria da Comissão, conforme tabelas anexas a esta deliberação;</w:t>
      </w:r>
    </w:p>
    <w:p w:rsidR="00551936" w:rsidRDefault="00B06C41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51936" w:rsidRDefault="00B06C41">
      <w:pPr>
        <w:numPr>
          <w:ilvl w:val="0"/>
          <w:numId w:val="1"/>
        </w:numPr>
        <w:spacing w:before="120"/>
        <w:ind w:left="0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definitivo dos profissionais elencados a seguir, com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data de expiração vinculada à validade do Registro Nacional de Estrangeiro (RNE), nos termos da Resolução CAU/BR nº 26/2012: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551936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Nilton Cezar Anes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Marques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Portugal 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Universidade do Porto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 (São Paulo/SP)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(brasileiro)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Bibiana Carreño Zambra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Uruguai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de La República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Universidade Estadual Paulista "Júlio 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Mesquita Filho" (São Paulo/SP)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936" w:rsidRDefault="00B06C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15/01/2025</w:t>
            </w:r>
          </w:p>
        </w:tc>
      </w:tr>
    </w:tbl>
    <w:p w:rsidR="00551936" w:rsidRDefault="00B06C41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55193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551936" w:rsidRDefault="00B06C41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551936" w:rsidRDefault="00B06C41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</w:t>
            </w:r>
          </w:p>
        </w:tc>
      </w:tr>
      <w:tr w:rsidR="0055193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551936" w:rsidRDefault="00B06C41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36" w:rsidRDefault="00B06C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51936" w:rsidRDefault="00551936">
      <w:pPr>
        <w:tabs>
          <w:tab w:val="left" w:pos="1920"/>
        </w:tabs>
      </w:pPr>
    </w:p>
    <w:sectPr w:rsidR="00551936">
      <w:headerReference w:type="default" r:id="rId8"/>
      <w:footerReference w:type="default" r:id="rId9"/>
      <w:pgSz w:w="11900" w:h="16840"/>
      <w:pgMar w:top="1702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C41">
      <w:r>
        <w:separator/>
      </w:r>
    </w:p>
  </w:endnote>
  <w:endnote w:type="continuationSeparator" w:id="0">
    <w:p w:rsidR="00000000" w:rsidRDefault="00B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60" w:rsidRDefault="00B06C4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A0660" w:rsidRDefault="00B06C4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pt;height:1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CQv4qc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1A0660" w:rsidRDefault="00B06C4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C41">
      <w:r>
        <w:rPr>
          <w:color w:val="000000"/>
        </w:rPr>
        <w:separator/>
      </w:r>
    </w:p>
  </w:footnote>
  <w:footnote w:type="continuationSeparator" w:id="0">
    <w:p w:rsidR="00000000" w:rsidRDefault="00B0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60" w:rsidRDefault="00B06C4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8F1"/>
    <w:multiLevelType w:val="multilevel"/>
    <w:tmpl w:val="F19ED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1936"/>
    <w:rsid w:val="00551936"/>
    <w:rsid w:val="00B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2018-04-13T19:29:00Z</cp:lastPrinted>
  <dcterms:created xsi:type="dcterms:W3CDTF">2019-07-18T19:08:00Z</dcterms:created>
  <dcterms:modified xsi:type="dcterms:W3CDTF">2019-07-18T19:08:00Z</dcterms:modified>
</cp:coreProperties>
</file>