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5062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0628" w:rsidRDefault="00EB75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0628" w:rsidRDefault="00EB759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062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0628" w:rsidRDefault="00EB75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0628" w:rsidRDefault="00EB759B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C5062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0628" w:rsidRDefault="00EB75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Egressos do curso de Arquitetura e Urbanismo do Centro Universitário do Distrito Federal – UDF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(MEC 1205875)</w:t>
            </w:r>
          </w:p>
        </w:tc>
      </w:tr>
    </w:tbl>
    <w:p w:rsidR="00C50628" w:rsidRDefault="00EB759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028/2018 – CEF-CAU/BR</w:t>
      </w:r>
    </w:p>
    <w:p w:rsidR="00C50628" w:rsidRDefault="00EB759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extraordinariamente em Brasília-DF, no Mercure Brasília Lider Hotel, no dia 22 de março de 2018, no uso das competências que lhe conferem o art. 99 do Regimento Inte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rno do CAU/BR, após análise do assunto em epígrafe, e</w:t>
      </w:r>
    </w:p>
    <w:p w:rsidR="00C50628" w:rsidRDefault="00C50628">
      <w:pPr>
        <w:jc w:val="both"/>
        <w:rPr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506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Resolução CNE nº 2/2007 que dispõe sobre carga horária mínima e procedimentos relativos à integralização e duração dos cursos de graduação, bacharelados, na modalidade presencial;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que esta CEF encaminhou ao MEC e ao INEP, em abril de 2016, o material que comprova o descumprimento da Resolução CES/CNE/MEC nº 2/2007, no que se refere ao limite mínimo de 5 anos para a integralização dos cursos pertencentes ao grupo com car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 horária mínima entre 3.600 e 4.000h, pelo curso de Arquitetura e Urbanismo do Centro Universitário do Distrito Federal – UDF;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Deliberação 025/2017 CEF-CAU/BR e o Ofício CAU/BR 107/2017-PRES a SERES/MEC agradecendo as informações prestada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e informando que em 06/04/2017 identificamos no e-MEC que a UDF alterou a periodicidade do curso de 8 semestres para 10 semestres, caracterizando que a própria IES reconheceu que não havia excepcionalidade na proposta que justificasse a aplicação do inci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 IV do art. 2º da Resolução CNE nº 2/2007, e que, até o presente momento, o CAU não identificou nenhum curso de arquitetura e urbanismo que tenha utilizado deste dispositivo da resolução dentre os 540 cursos em funcionamento nos pais, de acordo com o sis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tema e-MEC;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Deliberação 107/2018 CEF-CAU/BR que orienta os CAU/UF a não registrar os egressos do curso de Arquitetura e Urbanismo do Centro Universitário do Distrito Federal – UDF até que seja publicada a portaria de reconhecimento do curso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 publicação da portaria 187/2018, que reconhece o curso de Arquitetura e Urbanismo do Centro Universitário do Distrito Federal – UDF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(MEC 1205875);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somente poderão ser registrados os egressos do curso de Arquitetura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Urbanismo do Centro Universitário do Distrito Federal – UDF que apresentarem em seus históricos tempo de integralização superior a 5 anos, e mínimo de 3600 horas cursadas, conforme normativo vigente;</w:t>
            </w:r>
          </w:p>
          <w:p w:rsidR="00C50628" w:rsidRDefault="00C50628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as CEFs-CAU/UF a efetuarem a conferência dos 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istóricos apresentados pelos egressos do curso de Arquitetura e Urbanismo do Centro Universitário do Distrito Federal – UDF de modo a cumprir o item 1;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as CEFs-CAU/UF a instruírem à CEF-CAU/BR os processos de requerimento de registro efetuados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 apresentação de históricos escolares que não cumprem a carga horária e tempo de integralização mínimos estabelecidos na legislação em vigor;</w:t>
            </w:r>
          </w:p>
          <w:p w:rsidR="00C50628" w:rsidRDefault="00C50628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 a CEF-CAU/BR permanece aguardando posicionamento da SERES-MEC acerca do questionamento sobre a poss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ibilidade de registro de egressos que descumprem o tempo mínimo de integralização previsto nos normativos vigentes do sistema educacional;</w:t>
            </w:r>
          </w:p>
          <w:p w:rsidR="00C50628" w:rsidRDefault="00C50628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Solicitar o compartilhamento do conteúdo desta deliberação com as assessorias das Comissões de Ensino e Formação 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CAU/UF, por intermédio do conselheiro representante das IES;</w:t>
            </w:r>
          </w:p>
          <w:p w:rsidR="00C50628" w:rsidRDefault="00C50628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0628" w:rsidRDefault="00EB75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C50628" w:rsidRDefault="00EB759B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Informar a Presidência e Comissão de Ensino e Formação dos CAU/UF acerca do conteúdo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desta deliberação.</w:t>
            </w:r>
          </w:p>
        </w:tc>
      </w:tr>
    </w:tbl>
    <w:p w:rsidR="00C50628" w:rsidRDefault="00C506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50628" w:rsidRDefault="00EB759B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22 de março de 2018.</w:t>
      </w:r>
    </w:p>
    <w:p w:rsidR="00C50628" w:rsidRDefault="00C5062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C5062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C50628" w:rsidRDefault="00EB759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C50628" w:rsidRDefault="00C5062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062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062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Mauro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Andrade Cruz</w:t>
            </w:r>
          </w:p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062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C50628" w:rsidRDefault="00EB759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50628" w:rsidRDefault="00C506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062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C50628" w:rsidRDefault="00EB759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C50628" w:rsidRDefault="00C5062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28" w:rsidRDefault="00EB7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EB759B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C50628" w:rsidRDefault="00C50628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C50628">
      <w:headerReference w:type="default" r:id="rId10"/>
      <w:footerReference w:type="default" r:id="rId11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759B">
      <w:r>
        <w:separator/>
      </w:r>
    </w:p>
  </w:endnote>
  <w:endnote w:type="continuationSeparator" w:id="0">
    <w:p w:rsidR="00000000" w:rsidRDefault="00E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C" w:rsidRDefault="00EB759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662FC" w:rsidRDefault="00EB759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C662FC" w:rsidRDefault="00EB759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C" w:rsidRDefault="00EB759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662FC" w:rsidRDefault="00EB759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C662FC" w:rsidRDefault="00EB759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759B">
      <w:r>
        <w:rPr>
          <w:color w:val="000000"/>
        </w:rPr>
        <w:separator/>
      </w:r>
    </w:p>
  </w:footnote>
  <w:footnote w:type="continuationSeparator" w:id="0">
    <w:p w:rsidR="00000000" w:rsidRDefault="00E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C" w:rsidRDefault="00EB759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C" w:rsidRDefault="00EB759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7FB"/>
    <w:multiLevelType w:val="multilevel"/>
    <w:tmpl w:val="3ECEB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628"/>
    <w:rsid w:val="00C50628"/>
    <w:rsid w:val="00E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2018-03-26T14:32:00Z</cp:lastPrinted>
  <dcterms:created xsi:type="dcterms:W3CDTF">2019-07-18T19:06:00Z</dcterms:created>
  <dcterms:modified xsi:type="dcterms:W3CDTF">2019-07-18T19:06:00Z</dcterms:modified>
</cp:coreProperties>
</file>