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1A445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445C" w:rsidRDefault="00684B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445C" w:rsidRDefault="00684B89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621500/2017;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587161/2017; 586541/2017</w:t>
            </w:r>
          </w:p>
        </w:tc>
      </w:tr>
      <w:tr w:rsidR="001A445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445C" w:rsidRDefault="00684B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445C" w:rsidRDefault="00684B8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Pedro Manuel de Oliveira Aroso (CAU/DF)  </w:t>
            </w:r>
          </w:p>
          <w:p w:rsidR="001A445C" w:rsidRDefault="00684B8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Fátima Afonso Fernandes Da Silva Carvalho (CAU/RJ)</w:t>
            </w:r>
          </w:p>
        </w:tc>
      </w:tr>
      <w:tr w:rsidR="001A445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445C" w:rsidRDefault="00684B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A445C" w:rsidRDefault="00684B89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Requerimentos de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registro de profissionais inscritos na </w:t>
            </w: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Ordem dos Arquitectos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(OA) de Portugual</w:t>
            </w:r>
          </w:p>
        </w:tc>
      </w:tr>
    </w:tbl>
    <w:p w:rsidR="001A445C" w:rsidRDefault="00684B8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027/2018 – CEF-CAU/BR</w:t>
      </w:r>
    </w:p>
    <w:p w:rsidR="001A445C" w:rsidRDefault="00684B89">
      <w:pPr>
        <w:spacing w:before="24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extraordinariamente em Brasília-DF, , no Mercure Brasília Lider Hotel, no dia 22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março de 2018, no uso das competências que lhe conferem o art. 99 do Regimento Interno do CAU/BR, após análise do assunto em epígrafe, e</w:t>
      </w:r>
    </w:p>
    <w:p w:rsidR="001A445C" w:rsidRDefault="00684B89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Acordo de Cooperação para a harmonização das condições de inscrição de arquitetos portugueses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brasileiros e de arquitetos e urbanistas brasileiros e portugueses junto ao Conselho de Arquitetura e Urbanismo do Brasil e da Ordem dos Arquitectos de Portugal, firmado em 6 de dezembro de 2013 e respectivo 1º Termo aditivo, firmado em 14 de julho de 2016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A445C" w:rsidRDefault="00684B89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067/2016, 138/2016, 028/2017, 036/2017, 088/2017, 110/2017 e 149/2017, que estabelecem procedimentos e registram orientações da Comissão para o atendimento dos normativos vigentes q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ue tratam de registro de diplomados no exterior; </w:t>
      </w:r>
    </w:p>
    <w:p w:rsidR="001A445C" w:rsidRDefault="00684B89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requerimentos de registro recebidos pela CEF-CAU/BR e a conferência da documentação realizada pela assessoria da Comissão, conforme tabelas anexas a esta deliberação;</w:t>
      </w:r>
    </w:p>
    <w:p w:rsidR="001A445C" w:rsidRDefault="00684B89">
      <w:pPr>
        <w:spacing w:before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1A445C" w:rsidRDefault="00684B89">
      <w:pPr>
        <w:spacing w:before="24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1.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requerimento de registro definitivo da profissional identificada a seguir, nos termos do Acordo entre CAU/BR e a OA:</w:t>
      </w: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1384"/>
        <w:gridCol w:w="1008"/>
        <w:gridCol w:w="1574"/>
        <w:gridCol w:w="1680"/>
        <w:gridCol w:w="1052"/>
      </w:tblGrid>
      <w:tr w:rsidR="001A445C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3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00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5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05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1A445C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Carla Fátima Afonso Fernandes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 Silva Carvalho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Universidade Técnica de Lisboa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do Rio de Janeiro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se aplica (brasileira)</w:t>
            </w:r>
          </w:p>
        </w:tc>
      </w:tr>
    </w:tbl>
    <w:p w:rsidR="001A445C" w:rsidRDefault="00684B89">
      <w:pPr>
        <w:spacing w:before="24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2.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requerimento de registro temporário do profissional identificado a seguir, com data de expiração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vinculada à prestação dos serviços contratados, nos termos do Acordo entre CAU/BR e a OA:</w:t>
      </w: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1384"/>
        <w:gridCol w:w="1008"/>
        <w:gridCol w:w="1574"/>
        <w:gridCol w:w="1680"/>
        <w:gridCol w:w="1052"/>
      </w:tblGrid>
      <w:tr w:rsidR="001A445C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3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00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5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05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1A445C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Pedro Manuel de Oliveira Aroso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temporário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Portugal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Escola Superior de Belas Artes de Lisboa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se aplica (registro temporário)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45C" w:rsidRDefault="00684B89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indeterminado</w:t>
            </w:r>
          </w:p>
        </w:tc>
      </w:tr>
    </w:tbl>
    <w:p w:rsidR="001A445C" w:rsidRDefault="001A445C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A445C" w:rsidRDefault="00684B89">
      <w:pPr>
        <w:pageBreakBefore/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3. Encaminhar esta deliberação à Presidência do CAU/BR, solicitando a restituição do respectivo processo aos CAU/UF de origem para a concessão do título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Arquiteto e Urbanista e atribuições previstas no artigo 2º da Lei 12.378/2010.</w:t>
      </w:r>
    </w:p>
    <w:p w:rsidR="001A445C" w:rsidRDefault="001A445C">
      <w:pPr>
        <w:spacing w:before="240"/>
        <w:jc w:val="both"/>
        <w:rPr>
          <w:rFonts w:ascii="Times New Roman" w:hAnsi="Times New Roman"/>
          <w:i/>
          <w:iCs/>
        </w:rPr>
      </w:pPr>
    </w:p>
    <w:p w:rsidR="001A445C" w:rsidRDefault="00684B89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22 de março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A445C" w:rsidRDefault="001A445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A445C" w:rsidRDefault="001A445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A445C" w:rsidRDefault="001A445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1A445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5C" w:rsidRDefault="00684B8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1A445C" w:rsidRDefault="00684B89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1A445C" w:rsidRDefault="001A445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5C" w:rsidRDefault="00684B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A445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5C" w:rsidRDefault="00684B8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1A445C" w:rsidRDefault="00684B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1A445C" w:rsidRDefault="001A44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5C" w:rsidRDefault="00684B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A445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5C" w:rsidRDefault="00684B8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1A445C" w:rsidRDefault="00684B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A445C" w:rsidRDefault="001A44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5C" w:rsidRDefault="00684B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A445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5C" w:rsidRDefault="00684B8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1A445C" w:rsidRDefault="00684B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A445C" w:rsidRDefault="001A44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5C" w:rsidRDefault="00684B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</w:t>
            </w:r>
          </w:p>
        </w:tc>
      </w:tr>
      <w:tr w:rsidR="001A445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5C" w:rsidRDefault="00684B8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1A445C" w:rsidRDefault="00684B89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5C" w:rsidRDefault="00684B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1A445C" w:rsidRDefault="001A445C"/>
    <w:sectPr w:rsidR="001A445C">
      <w:headerReference w:type="default" r:id="rId7"/>
      <w:footerReference w:type="default" r:id="rId8"/>
      <w:pgSz w:w="11900" w:h="16840"/>
      <w:pgMar w:top="2127" w:right="1128" w:bottom="2127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4B89">
      <w:r>
        <w:separator/>
      </w:r>
    </w:p>
  </w:endnote>
  <w:endnote w:type="continuationSeparator" w:id="0">
    <w:p w:rsidR="00000000" w:rsidRDefault="0068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64" w:rsidRDefault="00684B89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27264" w:rsidRDefault="00684B8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227264" w:rsidRDefault="00684B8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4B89">
      <w:r>
        <w:rPr>
          <w:color w:val="000000"/>
        </w:rPr>
        <w:separator/>
      </w:r>
    </w:p>
  </w:footnote>
  <w:footnote w:type="continuationSeparator" w:id="0">
    <w:p w:rsidR="00000000" w:rsidRDefault="0068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64" w:rsidRDefault="00684B8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445C"/>
    <w:rsid w:val="001A445C"/>
    <w:rsid w:val="0068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2018-03-05T14:07:00Z</cp:lastPrinted>
  <dcterms:created xsi:type="dcterms:W3CDTF">2019-07-18T19:05:00Z</dcterms:created>
  <dcterms:modified xsi:type="dcterms:W3CDTF">2019-07-18T19:05:00Z</dcterms:modified>
</cp:coreProperties>
</file>