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F2D6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Solicitações de Cadastro de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F2D69" w:rsidRDefault="005D0DE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026/2018 – CEF-CAU/BR</w:t>
      </w:r>
    </w:p>
    <w:p w:rsidR="003F2D69" w:rsidRDefault="005D0DE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no Mercure Brasília Lider Hotel, no dia 22 de março de 2018, no uso das competências que lhe conferem o art. 99 do Regimento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nterno do CAU/BR, após análise do assunto em epígrafe, e</w:t>
      </w:r>
    </w:p>
    <w:p w:rsidR="003F2D69" w:rsidRDefault="005D0DE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arquitetura e urbanismo, </w:t>
      </w:r>
      <w:r>
        <w:rPr>
          <w:sz w:val="22"/>
          <w:szCs w:val="22"/>
        </w:rPr>
        <w:t>incluindo o currículo de todos os cursos oferecidos e os projetos pedagógicos; e o art. 6º da referida lei, que determina que são requisitos para o registro capacidade civil e diploma de graduação em arquitetura e urbanismo, obtido em instituição de ensino</w:t>
      </w:r>
      <w:r>
        <w:rPr>
          <w:sz w:val="22"/>
          <w:szCs w:val="22"/>
        </w:rPr>
        <w:t xml:space="preserve"> superior oficialmente reconhecida pelo poder público;</w:t>
      </w:r>
    </w:p>
    <w:p w:rsidR="003F2D69" w:rsidRDefault="005D0DE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</w:t>
      </w:r>
      <w:r>
        <w:rPr>
          <w:sz w:val="22"/>
          <w:szCs w:val="22"/>
        </w:rPr>
        <w:t>es de graduação e de pós-graduação no sistema federal de ensino;</w:t>
      </w:r>
    </w:p>
    <w:p w:rsidR="003F2D69" w:rsidRDefault="005D0D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3F2D69" w:rsidRDefault="003F2D69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3F2D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§2º do art. 61 da lei 12378/2010, que determina a articulação do CAU/BR com as Comissões de Ensino e Formação dos CAUs/UFs por intermédio do conselheiro federal representante das instituições de ensino superior (IES).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poderão ser registrados os egressos de cursos de graduação em Arquitetura e Urbanismo que tenham portaria de reconhecimento do curso publicada ou cálculo de tempestividade aprovado pela CEF-CAU/BR, e que estejam em dia com as renovações de reconhecimento;</w:t>
            </w:r>
          </w:p>
          <w:p w:rsidR="003F2D69" w:rsidRDefault="003F2D69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tabela constante do Anexo I desta deliberação;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 e Urbanismo conforme tabela constante do Anexo II desta deliberação;</w:t>
            </w:r>
          </w:p>
          <w:p w:rsidR="003F2D69" w:rsidRDefault="003F2D69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3F2D69" w:rsidRDefault="003F2D69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2D69" w:rsidRDefault="005D0DE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 esta deliberação à Presidência do CAU/BR para conhecimento e tomada das seguintes providências: </w:t>
            </w:r>
          </w:p>
          <w:p w:rsidR="003F2D69" w:rsidRDefault="005D0DE9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3F2D69" w:rsidRDefault="003F2D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2D69" w:rsidRDefault="005D0DE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22 de março de 2018.</w:t>
      </w:r>
    </w:p>
    <w:p w:rsidR="003F2D69" w:rsidRDefault="003F2D69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F2D6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Lucia Vilella Arruda</w:t>
            </w:r>
          </w:p>
          <w:p w:rsidR="003F2D69" w:rsidRDefault="005D0DE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3F2D69" w:rsidRDefault="003F2D6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Coordenador-Adjunto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Renato Pena Brana</w:t>
            </w:r>
          </w:p>
          <w:p w:rsidR="003F2D69" w:rsidRDefault="005D0DE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F2D69" w:rsidRDefault="003F2D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F2D69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3F2D69" w:rsidRDefault="005D0DE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F2D69" w:rsidRDefault="003F2D69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D69" w:rsidRDefault="005D0D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F2D69" w:rsidRDefault="003F2D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  <w:sectPr w:rsidR="003F2D69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3F2D69" w:rsidRDefault="005D0DE9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 – Cálculo de Tempestividade de Cursos de Arquitetura e Urbanismo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3F2D69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D69" w:rsidRDefault="003F2D69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3F2D69" w:rsidRDefault="003F2D69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3F2D69" w:rsidRDefault="003F2D69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3F2D69" w:rsidRDefault="005D0DE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Não houve solicitação ou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identificação de necessidade de Cálculo de Tempestividade no período</w:t>
            </w:r>
          </w:p>
          <w:p w:rsidR="003F2D69" w:rsidRDefault="003F2D6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2D69" w:rsidRDefault="003F2D6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F2D69" w:rsidRDefault="003F2D6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F2D69" w:rsidRDefault="003F2D69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  <w:sectPr w:rsidR="003F2D69">
          <w:headerReference w:type="default" r:id="rId10"/>
          <w:footerReference w:type="default" r:id="rId11"/>
          <w:pgSz w:w="11900" w:h="16840"/>
          <w:pgMar w:top="1985" w:right="1128" w:bottom="1559" w:left="1559" w:header="1327" w:footer="584" w:gutter="0"/>
          <w:cols w:space="720"/>
        </w:sectPr>
      </w:pPr>
    </w:p>
    <w:p w:rsidR="003F2D69" w:rsidRDefault="005D0DE9">
      <w:pPr>
        <w:autoSpaceDE w:val="0"/>
        <w:spacing w:line="276" w:lineRule="auto"/>
        <w:jc w:val="center"/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8429624" cy="4981578"/>
            <wp:effectExtent l="0" t="0" r="0" b="9522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49815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3F2D69">
      <w:pPr>
        <w:autoSpaceDE w:val="0"/>
        <w:spacing w:line="276" w:lineRule="auto"/>
        <w:jc w:val="center"/>
      </w:pP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419721"/>
            <wp:effectExtent l="0" t="0" r="0" b="0"/>
            <wp:docPr id="1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419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524503"/>
            <wp:effectExtent l="0" t="0" r="0" b="0"/>
            <wp:docPr id="12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524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657849"/>
            <wp:effectExtent l="0" t="0" r="0" b="1"/>
            <wp:docPr id="1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6578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524503"/>
            <wp:effectExtent l="0" t="0" r="0" b="0"/>
            <wp:docPr id="14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524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743575"/>
            <wp:effectExtent l="0" t="0" r="0" b="9525"/>
            <wp:docPr id="15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743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5305421"/>
            <wp:effectExtent l="0" t="0" r="0" b="0"/>
            <wp:docPr id="16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5305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3F2D69">
      <w:pPr>
        <w:autoSpaceDE w:val="0"/>
        <w:spacing w:line="276" w:lineRule="auto"/>
        <w:jc w:val="center"/>
      </w:pPr>
    </w:p>
    <w:p w:rsidR="003F2D69" w:rsidRDefault="005D0DE9">
      <w:pPr>
        <w:autoSpaceDE w:val="0"/>
        <w:spacing w:line="276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8429624" cy="2466978"/>
            <wp:effectExtent l="0" t="0" r="0" b="9522"/>
            <wp:docPr id="17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24" cy="2466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jc w:val="center"/>
      </w:pPr>
    </w:p>
    <w:p w:rsidR="003F2D69" w:rsidRDefault="003F2D69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3F2D69">
      <w:headerReference w:type="default" r:id="rId20"/>
      <w:footerReference w:type="default" r:id="rId21"/>
      <w:pgSz w:w="16840" w:h="11900" w:orient="landscape"/>
      <w:pgMar w:top="1128" w:right="1559" w:bottom="155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DE9">
      <w:r>
        <w:separator/>
      </w:r>
    </w:p>
  </w:endnote>
  <w:endnote w:type="continuationSeparator" w:id="0">
    <w:p w:rsidR="00000000" w:rsidRDefault="005D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042C" w:rsidRDefault="005D0DE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C042C" w:rsidRDefault="005D0DE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042C" w:rsidRDefault="005D0DE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DC042C" w:rsidRDefault="005D0DE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C042C" w:rsidRDefault="005D0DE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520.85pt;margin-top:-15.5pt;width:53.3pt;height: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LlBwNJ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DC042C" w:rsidRDefault="005D0DE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9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DE9">
      <w:r>
        <w:rPr>
          <w:color w:val="000000"/>
        </w:rPr>
        <w:separator/>
      </w:r>
    </w:p>
  </w:footnote>
  <w:footnote w:type="continuationSeparator" w:id="0">
    <w:p w:rsidR="00000000" w:rsidRDefault="005D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C" w:rsidRDefault="005D0DE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7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AD"/>
    <w:multiLevelType w:val="multilevel"/>
    <w:tmpl w:val="02C46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D69"/>
    <w:rsid w:val="003F2D69"/>
    <w:rsid w:val="005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</Words>
  <Characters>2888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2019-07-18T19:05:00Z</dcterms:created>
  <dcterms:modified xsi:type="dcterms:W3CDTF">2019-07-18T19:05:00Z</dcterms:modified>
</cp:coreProperties>
</file>