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244A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44A58" w:rsidRDefault="005C25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44A58" w:rsidRDefault="005C25A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615226/2017, 434714/2016, 519025/2017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44A58" w:rsidRDefault="005C25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44A58" w:rsidRDefault="005C25A5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Yael Jesica Gossis - CAU/SC</w:t>
            </w:r>
          </w:p>
          <w:p w:rsidR="00244A58" w:rsidRDefault="005C25A5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Rafael Eduardo Lopez Guerrero - CAU/PB</w:t>
            </w:r>
          </w:p>
          <w:p w:rsidR="00244A58" w:rsidRDefault="005C25A5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Dalmary Beatriz Rubio Villavicencio - CAU/SC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44A58" w:rsidRDefault="005C25A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44A58" w:rsidRDefault="005C25A5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244A58" w:rsidRDefault="005C25A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025/2018 – CEF-CAU/BR</w:t>
      </w:r>
    </w:p>
    <w:p w:rsidR="00244A58" w:rsidRDefault="005C25A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08 e 09 de março de 2018, no uso das competências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lhe conferem o art. 99 do Regimento Interno do CAU/BR, após análise do assunto em epígrafe, e</w:t>
      </w:r>
    </w:p>
    <w:p w:rsidR="00244A58" w:rsidRDefault="005C25A5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que dispõe sobre o registro de arquitetos e urbanistas, brasileiros ou estrangeiros portadores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visto permanente, diplomados por instituições de ensino estrangeiras, nos Conselhos de Arquitetura e Urbanismo dos Estados e do Distrito Federal (CAU/UF), e dá outras providências;</w:t>
      </w:r>
    </w:p>
    <w:p w:rsidR="00244A58" w:rsidRDefault="005C25A5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7/2016, 138/2016, 028/2017, 036/2017, 088/2017, 110/2017 e 149/2017, que estabelecem procedimentos e registram orientações da Comissão para o atendimento dos normativos vigentes que tratam de registro de diplomados no exterior; </w:t>
      </w:r>
    </w:p>
    <w:p w:rsidR="00244A58" w:rsidRDefault="005C25A5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de registro recebidos pela CEF-CAU/BR e a conferência da documentação realizada pela assessoria da Comissão, conforme tabelas anexas a esta deliberação;</w:t>
      </w:r>
    </w:p>
    <w:p w:rsidR="00244A58" w:rsidRDefault="005C25A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44A58" w:rsidRDefault="00244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4A58" w:rsidRDefault="005C25A5">
      <w:pPr>
        <w:numPr>
          <w:ilvl w:val="0"/>
          <w:numId w:val="1"/>
        </w:numPr>
        <w:ind w:left="426" w:hanging="426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definitivo dos profissionais elencados a seguir, com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data de expiração vinculada à validade do Registro Nacional de Estrangeiro (RNE), nos termos da Resolução CAU/BR nº 26/2012:</w:t>
      </w:r>
    </w:p>
    <w:p w:rsidR="00244A58" w:rsidRDefault="00244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244A58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Yael Jesica Gossis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Argentina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Nacional de La Plata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Santa Maria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15/12/2026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Rafael Eduardo Lopez Guerrero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Venezuela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 de Los Andes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da Paraíba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04/12/2023</w:t>
            </w:r>
          </w:p>
        </w:tc>
      </w:tr>
    </w:tbl>
    <w:p w:rsidR="00244A58" w:rsidRDefault="00244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4A58" w:rsidRDefault="005C25A5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Diligenciar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requerimento de registro definitivo da profissional identificada a seguir, restituindo o respectivo processo ao CAU/SC para contato com a requerente e complementação do processo com documento comprobatório da carga horária de todas as disciplinas. Sugerir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atuação em conjunto com a Assessoria da CEF-CAU/SP para solicitar esclarecimentos junto à USP São Carlos como subsídio para o preenchimento do Anexo II da Resolução CAU/BR nº 26, de 6 de junho de 2012.</w:t>
      </w:r>
    </w:p>
    <w:p w:rsidR="00244A58" w:rsidRDefault="00244A58">
      <w:pPr>
        <w:pageBreakBefore/>
        <w:jc w:val="both"/>
        <w:rPr>
          <w:rFonts w:ascii="Times New Roman" w:hAnsi="Times New Roman"/>
          <w:i/>
          <w:iCs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244A58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Dalmary Beatriz Rubio Villavicencio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Venezuela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del Zulia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Paulo, Campus São Carlos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4A58" w:rsidRDefault="005C25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26/07/2020</w:t>
            </w:r>
          </w:p>
        </w:tc>
      </w:tr>
    </w:tbl>
    <w:p w:rsidR="00244A58" w:rsidRDefault="00244A58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4A58" w:rsidRDefault="00244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4A58" w:rsidRDefault="005C25A5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09 de março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44A58" w:rsidRDefault="00244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4A58" w:rsidRDefault="00244A5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244A5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HÉlio Cavalcanti da Costa Lima</w:t>
            </w:r>
          </w:p>
          <w:p w:rsidR="00244A58" w:rsidRDefault="005C25A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em exercício</w:t>
            </w:r>
          </w:p>
          <w:p w:rsidR="00244A58" w:rsidRDefault="00244A5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Carlos Correia</w:t>
            </w:r>
          </w:p>
          <w:p w:rsidR="00244A58" w:rsidRDefault="005C25A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44A58" w:rsidRDefault="00244A5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244A58" w:rsidRDefault="005C25A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44A58" w:rsidRDefault="00244A5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244A58" w:rsidRDefault="005C25A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44A58" w:rsidRDefault="00244A5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244A58" w:rsidRDefault="005C25A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244A58" w:rsidRDefault="00244A5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44A5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244A58" w:rsidRDefault="005C25A5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58" w:rsidRDefault="005C25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44A58" w:rsidRDefault="00244A58"/>
    <w:sectPr w:rsidR="00244A58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5A5">
      <w:r>
        <w:separator/>
      </w:r>
    </w:p>
  </w:endnote>
  <w:endnote w:type="continuationSeparator" w:id="0">
    <w:p w:rsidR="00000000" w:rsidRDefault="005C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F" w:rsidRDefault="005C25A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8309F" w:rsidRDefault="005C25A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78309F" w:rsidRDefault="005C25A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5A5">
      <w:r>
        <w:rPr>
          <w:color w:val="000000"/>
        </w:rPr>
        <w:separator/>
      </w:r>
    </w:p>
  </w:footnote>
  <w:footnote w:type="continuationSeparator" w:id="0">
    <w:p w:rsidR="00000000" w:rsidRDefault="005C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F" w:rsidRDefault="005C25A5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060"/>
    <w:multiLevelType w:val="multilevel"/>
    <w:tmpl w:val="898EA7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C2C2E4D"/>
    <w:multiLevelType w:val="multilevel"/>
    <w:tmpl w:val="17961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A58"/>
    <w:rsid w:val="00244A58"/>
    <w:rsid w:val="005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2018-03-05T14:07:00Z</cp:lastPrinted>
  <dcterms:created xsi:type="dcterms:W3CDTF">2019-07-18T19:03:00Z</dcterms:created>
  <dcterms:modified xsi:type="dcterms:W3CDTF">2019-07-18T19:03:00Z</dcterms:modified>
</cp:coreProperties>
</file>