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A62F3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2F37" w:rsidRDefault="00EF40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2F37" w:rsidRDefault="00EF40B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2F37" w:rsidRDefault="00EF40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2F37" w:rsidRDefault="00EF40B7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CEF-CAU/BR 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2F37" w:rsidRDefault="00EF40B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Consulta acerca da regularidade e reconhecimento do curso de Arquitetura e Urbanismo de número 1168589 do Centro Universitário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Católico Salesiano Auxilium</w:t>
            </w:r>
          </w:p>
        </w:tc>
      </w:tr>
    </w:tbl>
    <w:p w:rsidR="00A62F37" w:rsidRDefault="00EF40B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024/2018 – CEF-CAU/BR</w:t>
      </w:r>
    </w:p>
    <w:p w:rsidR="00A62F37" w:rsidRDefault="00EF40B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em Brasília-DF, na sede do CAU/BR, nos dias 08 e 09 de março de 2018, no uso das competências que lhe conferem o art. 99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 análise do assunto em epígrafe, e</w:t>
      </w:r>
    </w:p>
    <w:p w:rsidR="00A62F37" w:rsidRDefault="00EF40B7">
      <w:pPr>
        <w:pStyle w:val="texto1"/>
        <w:jc w:val="both"/>
      </w:pPr>
      <w:r>
        <w:rPr>
          <w:sz w:val="22"/>
          <w:szCs w:val="22"/>
        </w:rPr>
        <w:t xml:space="preserve">Considerando que o art. 6º da Lei 12378, de 31 de dezembro de 2010, determina que são requisitos para o registro capacidade civil e diploma de graduação em arquitetura e urbanismo, </w:t>
      </w:r>
      <w:r>
        <w:rPr>
          <w:sz w:val="22"/>
          <w:szCs w:val="22"/>
        </w:rPr>
        <w:t xml:space="preserve">obtido em instituição de ensino superior </w:t>
      </w:r>
      <w:r>
        <w:rPr>
          <w:b/>
          <w:sz w:val="22"/>
          <w:szCs w:val="22"/>
        </w:rPr>
        <w:t>oficialmente reconhecida</w:t>
      </w:r>
      <w:r>
        <w:rPr>
          <w:sz w:val="22"/>
          <w:szCs w:val="22"/>
        </w:rPr>
        <w:t xml:space="preserve"> (grifo nosso) pelo poder público;</w:t>
      </w:r>
    </w:p>
    <w:p w:rsidR="00A62F37" w:rsidRDefault="00EF40B7">
      <w:pPr>
        <w:pStyle w:val="texto1"/>
        <w:jc w:val="both"/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</w:t>
      </w:r>
      <w:r>
        <w:rPr>
          <w:sz w:val="22"/>
          <w:szCs w:val="22"/>
        </w:rPr>
        <w:t xml:space="preserve">e educação superior e dos cursos superiores de graduação e de pós-graduação no sistema federal de ensino, que no seu artigo 45 determina que </w:t>
      </w:r>
      <w:r>
        <w:rPr>
          <w:b/>
          <w:sz w:val="22"/>
          <w:szCs w:val="22"/>
        </w:rPr>
        <w:t>o reconhecimento e o registro de curso são condições necessárias à validade nacional dos diplomas</w:t>
      </w:r>
      <w:r>
        <w:rPr>
          <w:sz w:val="22"/>
          <w:szCs w:val="22"/>
        </w:rPr>
        <w:t xml:space="preserve"> (grifo nosso);</w:t>
      </w:r>
    </w:p>
    <w:p w:rsidR="00A62F37" w:rsidRDefault="00EF40B7">
      <w:pPr>
        <w:pStyle w:val="texto1"/>
        <w:jc w:val="both"/>
      </w:pPr>
      <w:r>
        <w:rPr>
          <w:sz w:val="22"/>
          <w:szCs w:val="22"/>
        </w:rPr>
        <w:t>Co</w:t>
      </w:r>
      <w:r>
        <w:rPr>
          <w:sz w:val="22"/>
          <w:szCs w:val="22"/>
        </w:rPr>
        <w:t xml:space="preserve">nsiderando que o artigo 46 Decreto nº 9235/2017 determina que </w:t>
      </w:r>
      <w:r>
        <w:rPr>
          <w:b/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</w:t>
      </w:r>
      <w:r>
        <w:rPr>
          <w:b/>
          <w:sz w:val="22"/>
          <w:szCs w:val="22"/>
        </w:rPr>
        <w:t xml:space="preserve">to desse prazo </w:t>
      </w:r>
      <w:r>
        <w:rPr>
          <w:sz w:val="22"/>
          <w:szCs w:val="22"/>
        </w:rPr>
        <w:t>(grifo nosso), observado o calendário definido pelo Ministério da Educação, determinação reiterada pelo art. 31 da Portaria Normativa MEC nº 23/2017, de 21 de dezembro de 2017;</w:t>
      </w:r>
    </w:p>
    <w:p w:rsidR="00A62F37" w:rsidRDefault="00EF40B7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o art. 101 da Portaria Normativa MEC nº 23/2017, de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21 de dezembro de 2017, que dispõe que os cursos cujos pedidos de reconhecimento tenham sido protocolados dentro do prazo e não tenham sido concluídos até a data de conclusão da primeira turma consideram-se reconhecidos, exclusivamente para fins de expedi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ção e registro de diplomas, e em seu parágrafo único dispõe que a instituição poderá se utilizar da prerrogativa prevista no caput enquanto não for proferida a decisão definitiva no processo de reconhecimento, tendo como referencial a avaliação externa in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loco. </w:t>
      </w:r>
    </w:p>
    <w:p w:rsidR="00A62F37" w:rsidRDefault="00EF40B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9.235, de 15 de dezembro de 2017, em seu art. 72 considera irregularidade administrativa, passíveis de aplicação de penalidades, a prestação de informações falsas ao Ministério da Educação e omissão ou distorção de dado</w:t>
      </w:r>
      <w:r>
        <w:rPr>
          <w:sz w:val="22"/>
          <w:szCs w:val="22"/>
        </w:rPr>
        <w:t>s fornecidos aos cadastros e sistemas oficiais da educação superior, especialmente o Cadastro Nacional de Cursos e Instituições de Educação Superior - Cadastro e-MEC; e que conforme art. 103 as IES, independentemente do seu sistema de ensino, manterão seus</w:t>
      </w:r>
      <w:r>
        <w:rPr>
          <w:sz w:val="22"/>
          <w:szCs w:val="22"/>
        </w:rPr>
        <w:t xml:space="preserve"> dados atualizados junto ao Cadastro e-MEC, mantido pelo Ministério da Educação;</w:t>
      </w:r>
    </w:p>
    <w:p w:rsidR="00A62F37" w:rsidRDefault="00EF40B7">
      <w:pPr>
        <w:pStyle w:val="Default"/>
        <w:jc w:val="both"/>
      </w:pPr>
      <w:r>
        <w:rPr>
          <w:rFonts w:ascii="Times New Roman" w:eastAsia="Times New Roman" w:hAnsi="Times New Roman"/>
          <w:sz w:val="22"/>
          <w:szCs w:val="22"/>
        </w:rPr>
        <w:t xml:space="preserve">Considerando que o curso de Arquitetura e Urbanismo de número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1168589 ofertado pelo Centro Universitário Católico Salesiano Auxilium  </w:t>
      </w:r>
      <w:r>
        <w:rPr>
          <w:rFonts w:ascii="Times New Roman" w:eastAsia="Times New Roman" w:hAnsi="Times New Roman"/>
          <w:sz w:val="22"/>
          <w:szCs w:val="22"/>
        </w:rPr>
        <w:t xml:space="preserve">(4522), teve resultado INTEMPESTIVO para </w:t>
      </w:r>
      <w:r>
        <w:rPr>
          <w:rFonts w:ascii="Times New Roman" w:eastAsia="Times New Roman" w:hAnsi="Times New Roman"/>
          <w:sz w:val="22"/>
          <w:szCs w:val="22"/>
        </w:rPr>
        <w:t xml:space="preserve">o Cálculo de Tempestividade do protocolo de reconhecimento conforme o disposto no art. art. 31 da Portaria Normativa MEC nº 23/2017; </w:t>
      </w:r>
    </w:p>
    <w:p w:rsidR="00A62F37" w:rsidRDefault="00A62F37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A62F37" w:rsidRDefault="00EF40B7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a necessidade de esclarecimentos sobre a regularidade e reconhecimentos dos cursos citados para fins de regi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stro profissional.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A62F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2F37" w:rsidRDefault="00EF40B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2F37" w:rsidRDefault="00EF40B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A62F37" w:rsidRDefault="00EF40B7">
            <w:pPr>
              <w:pStyle w:val="PargrafodaLista"/>
              <w:ind w:hanging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Encaminhar ofício à Diretoria de Supervisão da Educação Superior – DISUP da Secretaria de Regulação do Ensino Super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ior - SERES/MEC, enviando esta deliberação e os documentos anexos ao processo, solicitando validação do resultado INTEMPESTIVO do cálculo de tempestividade efetuado pela CEF-CAU/BR para o protocolo de reconhecimento do curso de número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1168589,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ofertado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pelo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Centro Universitário Católico Salesiano Auxilium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(4522)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;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A62F37" w:rsidRDefault="00EF40B7">
      <w:pPr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62F37" w:rsidRDefault="00A62F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F37" w:rsidRDefault="00A62F37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A62F3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HÉlio Cavalcanti da Costa Lima</w:t>
            </w:r>
          </w:p>
          <w:p w:rsidR="00A62F37" w:rsidRDefault="00EF40B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A62F37" w:rsidRDefault="00A62F3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Carlos Correia</w:t>
            </w:r>
          </w:p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A62F37" w:rsidRDefault="00A62F3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A62F37" w:rsidRDefault="00EF40B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A62F37" w:rsidRDefault="00A62F37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A62F37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A62F37" w:rsidRDefault="00EF40B7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F37" w:rsidRDefault="00EF40B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62F37" w:rsidRDefault="00A62F3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p w:rsidR="00A62F37" w:rsidRDefault="00EF40B7">
      <w:pPr>
        <w:tabs>
          <w:tab w:val="left" w:pos="5209"/>
        </w:tabs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ANEXO</w:t>
      </w:r>
    </w:p>
    <w:tbl>
      <w:tblPr>
        <w:tblW w:w="9353" w:type="dxa"/>
        <w:tblInd w:w="-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3"/>
      </w:tblGrid>
      <w:tr w:rsidR="00A62F37">
        <w:tblPrEx>
          <w:tblCellMar>
            <w:top w:w="0" w:type="dxa"/>
            <w:bottom w:w="0" w:type="dxa"/>
          </w:tblCellMar>
        </w:tblPrEx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2F37" w:rsidRDefault="00EF40B7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5181603" cy="4114800"/>
                  <wp:effectExtent l="0" t="0" r="0" b="0"/>
                  <wp:docPr id="4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603" cy="411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F37" w:rsidRDefault="00EF40B7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Cálculo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Tempestividade</w:t>
            </w:r>
          </w:p>
          <w:p w:rsidR="00A62F37" w:rsidRDefault="00EF40B7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371975" cy="3390896"/>
                  <wp:effectExtent l="0" t="0" r="9525" b="4"/>
                  <wp:docPr id="5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5" cy="3390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F37" w:rsidRDefault="00EF40B7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 (e-MEC)</w:t>
            </w:r>
          </w:p>
          <w:p w:rsidR="00A62F37" w:rsidRDefault="00EF40B7">
            <w:pPr>
              <w:autoSpaceDE w:val="0"/>
              <w:spacing w:line="276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5057775" cy="2809878"/>
                  <wp:effectExtent l="0" t="0" r="9525" b="9522"/>
                  <wp:docPr id="6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7775" cy="2809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F37" w:rsidRDefault="00EF40B7">
            <w:pPr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 Reconhecimento (e-MEC)</w:t>
            </w:r>
          </w:p>
        </w:tc>
      </w:tr>
    </w:tbl>
    <w:p w:rsidR="00A62F37" w:rsidRDefault="00A62F37">
      <w:pPr>
        <w:tabs>
          <w:tab w:val="left" w:pos="5209"/>
        </w:tabs>
        <w:rPr>
          <w:rFonts w:ascii="Times New Roman" w:hAnsi="Times New Roman"/>
          <w:sz w:val="22"/>
          <w:szCs w:val="22"/>
        </w:rPr>
      </w:pPr>
    </w:p>
    <w:sectPr w:rsidR="00A62F37">
      <w:headerReference w:type="default" r:id="rId11"/>
      <w:footerReference w:type="default" r:id="rId12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0B7">
      <w:r>
        <w:separator/>
      </w:r>
    </w:p>
  </w:endnote>
  <w:endnote w:type="continuationSeparator" w:id="0">
    <w:p w:rsidR="00000000" w:rsidRDefault="00EF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D1" w:rsidRDefault="00EF40B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11CD1" w:rsidRDefault="00EF40B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311CD1" w:rsidRDefault="00EF40B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0B7">
      <w:r>
        <w:rPr>
          <w:color w:val="000000"/>
        </w:rPr>
        <w:separator/>
      </w:r>
    </w:p>
  </w:footnote>
  <w:footnote w:type="continuationSeparator" w:id="0">
    <w:p w:rsidR="00000000" w:rsidRDefault="00EF4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CD1" w:rsidRDefault="00EF40B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A4D0C"/>
    <w:multiLevelType w:val="multilevel"/>
    <w:tmpl w:val="0C86DA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2F37"/>
    <w:rsid w:val="00A62F37"/>
    <w:rsid w:val="00E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3848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2019-07-18T19:03:00Z</dcterms:created>
  <dcterms:modified xsi:type="dcterms:W3CDTF">2019-07-18T19:03:00Z</dcterms:modified>
</cp:coreProperties>
</file>