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B044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0443" w:rsidRDefault="001460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0443" w:rsidRDefault="001460DA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541430/2017</w:t>
            </w:r>
          </w:p>
        </w:tc>
      </w:tr>
      <w:tr w:rsidR="00EB044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0443" w:rsidRDefault="001460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0443" w:rsidRDefault="001460DA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MANUELLA DE MELO MORAIS BORGES - CAU/AL</w:t>
            </w:r>
          </w:p>
        </w:tc>
      </w:tr>
      <w:tr w:rsidR="00EB044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0443" w:rsidRDefault="001460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B0443" w:rsidRDefault="001460D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 de registro de diplomada no exterior</w:t>
            </w:r>
          </w:p>
        </w:tc>
      </w:tr>
    </w:tbl>
    <w:p w:rsidR="00EB0443" w:rsidRDefault="001460D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016/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– CEF 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– CAU/BR</w:t>
      </w:r>
    </w:p>
    <w:p w:rsidR="00EB0443" w:rsidRDefault="001460DA">
      <w:pPr>
        <w:spacing w:before="120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AU/BR, reunida extraordinariamente em Brasília-DF, na Confederação Nacional dos Trabalhadores no Comércio (CNTC), no dia 22 de fevereiro de 2018, no uso das competências que lhe conferem o art. 99 do Regiment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Interno do CAU/BR, após análise do assunto em epígrafe, e</w:t>
      </w:r>
    </w:p>
    <w:p w:rsidR="00EB0443" w:rsidRDefault="001460DA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que dispõe sobre o registro de arquitetos e urbanistas, brasileiros ou estrangeiros portadores de visto permanente, diplomados por ins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tituições de ensino estrangeiras, nos Conselhos de Arquitetura e Urbanismo dos Estados e do Distrito Federal (CAU/UF), e dá outras providências;</w:t>
      </w:r>
    </w:p>
    <w:p w:rsidR="00EB0443" w:rsidRDefault="001460DA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 067/2016, 138/2016, 028/2017, 036/2017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088/2017, 110/2017 e 149/2017, que estabelecem procedimentos e registram orientações da Comissão para o atendimento dos normativos vigentes que tratam de registro de diplomados no exterior; e</w:t>
      </w:r>
    </w:p>
    <w:p w:rsidR="00EB0443" w:rsidRDefault="001460DA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atendimento da diligência anteriormente identif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icada pela CEF-CAU/BR e a conferência da documentação realizada pela assessoria da Comissão, conforme tabelas anexas a esta deliberação;</w:t>
      </w:r>
    </w:p>
    <w:p w:rsidR="00EB0443" w:rsidRDefault="001460DA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EB0443" w:rsidRDefault="001460DA">
      <w:pPr>
        <w:numPr>
          <w:ilvl w:val="0"/>
          <w:numId w:val="1"/>
        </w:numPr>
        <w:spacing w:before="120"/>
        <w:ind w:left="709" w:hanging="425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Deferir o requerimento de registro definitivo da profissional abaixo identificada nos termos da Resolução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 nº 26/2012: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1384"/>
        <w:gridCol w:w="940"/>
        <w:gridCol w:w="1642"/>
        <w:gridCol w:w="1680"/>
        <w:gridCol w:w="1052"/>
      </w:tblGrid>
      <w:tr w:rsidR="00EB0443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38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9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164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052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EB0443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25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Manuella de Melo Morais Borges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Canadá</w:t>
            </w:r>
          </w:p>
        </w:tc>
        <w:tc>
          <w:tcPr>
            <w:tcW w:w="1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University of Waterloo</w:t>
            </w:r>
          </w:p>
        </w:tc>
        <w:tc>
          <w:tcPr>
            <w:tcW w:w="1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Alagoas</w:t>
            </w:r>
          </w:p>
        </w:tc>
        <w:tc>
          <w:tcPr>
            <w:tcW w:w="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0443" w:rsidRDefault="001460D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Não se aplica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(requerente brasileira)</w:t>
            </w:r>
          </w:p>
        </w:tc>
      </w:tr>
    </w:tbl>
    <w:p w:rsidR="00EB0443" w:rsidRDefault="001460DA">
      <w:pPr>
        <w:numPr>
          <w:ilvl w:val="0"/>
          <w:numId w:val="1"/>
        </w:numPr>
        <w:spacing w:before="120"/>
        <w:ind w:left="709" w:hanging="425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à Presidência do CAU/BR, solicitando a restituição do respectivo processo aos CAU/UF de origem para a concessão do título de Arquiteto e Urbanista e atribuições previstas no artigo 2º da Lei 12.378/2010.</w:t>
      </w:r>
    </w:p>
    <w:p w:rsidR="00EB0443" w:rsidRDefault="001460DA">
      <w:pPr>
        <w:tabs>
          <w:tab w:val="left" w:pos="3433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p w:rsidR="00EB0443" w:rsidRDefault="001460DA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22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EB044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EB0443" w:rsidRDefault="001460DA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B044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EB0443" w:rsidRDefault="001460DA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B044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EB0443" w:rsidRDefault="001460DA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</w:t>
            </w:r>
          </w:p>
        </w:tc>
      </w:tr>
      <w:tr w:rsidR="00EB044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EB0443" w:rsidRDefault="001460DA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B044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EB0443" w:rsidRDefault="001460DA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B044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EB0443" w:rsidRDefault="001460DA">
            <w:pPr>
              <w:jc w:val="both"/>
            </w:pPr>
            <w:r>
              <w:lastRenderedPageBreak/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443" w:rsidRDefault="001460D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</w:tbl>
    <w:p w:rsidR="00EB0443" w:rsidRDefault="00EB0443">
      <w:pPr>
        <w:autoSpaceDE w:val="0"/>
      </w:pPr>
    </w:p>
    <w:sectPr w:rsidR="00EB0443">
      <w:headerReference w:type="default" r:id="rId8"/>
      <w:footerReference w:type="default" r:id="rId9"/>
      <w:pgSz w:w="11900" w:h="16840"/>
      <w:pgMar w:top="1701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60DA">
      <w:r>
        <w:separator/>
      </w:r>
    </w:p>
  </w:endnote>
  <w:endnote w:type="continuationSeparator" w:id="0">
    <w:p w:rsidR="00000000" w:rsidRDefault="0014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8A" w:rsidRDefault="001460D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E6C8A" w:rsidRDefault="001460D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9E6C8A" w:rsidRDefault="001460D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60DA">
      <w:r>
        <w:rPr>
          <w:color w:val="000000"/>
        </w:rPr>
        <w:separator/>
      </w:r>
    </w:p>
  </w:footnote>
  <w:footnote w:type="continuationSeparator" w:id="0">
    <w:p w:rsidR="00000000" w:rsidRDefault="0014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8A" w:rsidRDefault="001460D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6825"/>
    <w:multiLevelType w:val="multilevel"/>
    <w:tmpl w:val="25D8565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443"/>
    <w:rsid w:val="001460DA"/>
    <w:rsid w:val="00E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2019-07-18T18:56:00Z</dcterms:created>
  <dcterms:modified xsi:type="dcterms:W3CDTF">2019-07-18T18:56:00Z</dcterms:modified>
</cp:coreProperties>
</file>