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2657B4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57B4" w:rsidRDefault="00733C9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57B4" w:rsidRDefault="00733C9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2657B4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57B4" w:rsidRDefault="00733C9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57B4" w:rsidRDefault="00733C9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  <w:tr w:rsidR="002657B4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57B4" w:rsidRDefault="00733C9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57B4" w:rsidRDefault="00733C9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Convocação do coordenador-adjunto da CEF para Reunião Técnica</w:t>
            </w:r>
          </w:p>
        </w:tc>
      </w:tr>
    </w:tbl>
    <w:p w:rsidR="002657B4" w:rsidRDefault="00733C9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013/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2657B4" w:rsidRDefault="002657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57B4" w:rsidRDefault="00733C9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ENSINO E FORMAÇÃO – CEF-CAU/BR,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>
        <w:fldChar w:fldCharType="begin"/>
      </w:r>
      <w:r>
        <w:instrText xml:space="preserve"> MERGEFIELD Dia_2 </w:instrText>
      </w:r>
      <w:r>
        <w:fldChar w:fldCharType="separate"/>
      </w:r>
      <w:r>
        <w:t>2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2657B4" w:rsidRDefault="002657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57B4" w:rsidRDefault="00733C95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Considerando a necessidade de reunião técnica para organização das paut</w:t>
      </w:r>
      <w:r>
        <w:rPr>
          <w:rFonts w:ascii="Times New Roman" w:hAnsi="Times New Roman"/>
          <w:color w:val="000000"/>
          <w:sz w:val="22"/>
          <w:szCs w:val="22"/>
        </w:rPr>
        <w:t>as de Exercício profissional com caráter de extensão dentro das IES, Residência Técnica e Educação continuada;</w:t>
      </w:r>
    </w:p>
    <w:p w:rsidR="002657B4" w:rsidRDefault="002657B4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657B4" w:rsidRDefault="00733C95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Considerando a realização da 70ª Reunião Plenária Ordinária do CAU/BR, no dia 22 de fevereiro de 2018, não gerando assim custos de deslocamento </w:t>
      </w:r>
      <w:r>
        <w:rPr>
          <w:rFonts w:ascii="Times New Roman" w:hAnsi="Times New Roman"/>
          <w:color w:val="000000"/>
          <w:sz w:val="22"/>
          <w:szCs w:val="22"/>
        </w:rPr>
        <w:t>para a comissão; e</w:t>
      </w:r>
    </w:p>
    <w:p w:rsidR="002657B4" w:rsidRDefault="00733C95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2657B4" w:rsidRDefault="00733C95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Considerando que todas as deliberações de comissão devem ser encaminhadas à Presidência do CAU/BR, para verificação e encaminhamentos, conforme Regimento Interno do CAU/BR.</w:t>
      </w:r>
    </w:p>
    <w:p w:rsidR="002657B4" w:rsidRDefault="002657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57B4" w:rsidRDefault="00733C9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2657B4" w:rsidRDefault="002657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57B4" w:rsidRDefault="00733C95">
      <w:pPr>
        <w:numPr>
          <w:ilvl w:val="0"/>
          <w:numId w:val="1"/>
        </w:numPr>
        <w:ind w:left="709" w:hanging="425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do 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R, para verificação e convocação do coordenador-adjunto da Comissão de Ensino e Formação do CAU/BR, conselheiro Hélio Cavalcanti da Costa Lima para o seguinte evento:</w:t>
      </w:r>
    </w:p>
    <w:p w:rsidR="002657B4" w:rsidRDefault="00733C95">
      <w:pPr>
        <w:pStyle w:val="NormalWeb"/>
        <w:shd w:val="clear" w:color="auto" w:fill="FFFFFF"/>
        <w:spacing w:before="2" w:after="2"/>
        <w:ind w:left="1069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Reunião Técnica</w:t>
      </w:r>
    </w:p>
    <w:p w:rsidR="002657B4" w:rsidRDefault="00733C95">
      <w:pPr>
        <w:pStyle w:val="NormalWeb"/>
        <w:shd w:val="clear" w:color="auto" w:fill="FFFFFF"/>
        <w:spacing w:before="2" w:after="2"/>
        <w:ind w:left="1069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Data: 21/02/2018 (9h às 18h)</w:t>
      </w:r>
    </w:p>
    <w:p w:rsidR="002657B4" w:rsidRDefault="00733C95">
      <w:pPr>
        <w:pStyle w:val="NormalWeb"/>
        <w:shd w:val="clear" w:color="auto" w:fill="FFFFFF"/>
        <w:spacing w:before="2" w:after="2"/>
        <w:ind w:left="1069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Local: Sede do CAU/BR</w:t>
      </w:r>
    </w:p>
    <w:p w:rsidR="002657B4" w:rsidRDefault="00733C95">
      <w:pPr>
        <w:pStyle w:val="NormalWeb"/>
        <w:shd w:val="clear" w:color="auto" w:fill="FFFFFF"/>
        <w:spacing w:before="2" w:after="2"/>
        <w:ind w:left="1069"/>
      </w:pPr>
      <w:r>
        <w:rPr>
          <w:rFonts w:ascii="Times New Roman" w:hAnsi="Times New Roman"/>
          <w:b/>
          <w:color w:val="000000"/>
          <w:sz w:val="22"/>
          <w:szCs w:val="22"/>
        </w:rPr>
        <w:t>Centro de Custo: 1.01.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01.004 </w:t>
      </w:r>
      <w:r>
        <w:rPr>
          <w:rFonts w:ascii="Times New Roman" w:hAnsi="Times New Roman"/>
          <w:color w:val="000000"/>
          <w:sz w:val="22"/>
          <w:szCs w:val="22"/>
        </w:rPr>
        <w:t xml:space="preserve">(apenas para a diária extra gerada, o deslocamento e passagem será utilizado centro de cursos da Plenária) </w:t>
      </w:r>
    </w:p>
    <w:p w:rsidR="002657B4" w:rsidRDefault="002657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57B4" w:rsidRDefault="00733C95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02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657B4" w:rsidRDefault="002657B4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2657B4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B4" w:rsidRDefault="00733C95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Vilella</w:t>
            </w:r>
            <w:r>
              <w:fldChar w:fldCharType="end"/>
            </w:r>
          </w:p>
          <w:p w:rsidR="002657B4" w:rsidRDefault="00733C95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2657B4" w:rsidRDefault="002657B4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B4" w:rsidRDefault="00733C9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657B4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B4" w:rsidRDefault="00733C95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2657B4" w:rsidRDefault="00733C95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2657B4" w:rsidRDefault="002657B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B4" w:rsidRDefault="00733C9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657B4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B4" w:rsidRDefault="00733C95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2657B4" w:rsidRDefault="00733C95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2657B4" w:rsidRDefault="002657B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B4" w:rsidRDefault="00733C9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657B4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B4" w:rsidRDefault="00733C95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2657B4" w:rsidRDefault="00733C95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2657B4" w:rsidRDefault="002657B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B4" w:rsidRDefault="00733C9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</w:t>
            </w:r>
          </w:p>
        </w:tc>
      </w:tr>
      <w:tr w:rsidR="002657B4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B4" w:rsidRDefault="00733C95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2657B4" w:rsidRDefault="00733C95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2657B4" w:rsidRDefault="002657B4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B4" w:rsidRDefault="00733C9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657B4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B4" w:rsidRDefault="00733C95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2657B4" w:rsidRDefault="00733C95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B4" w:rsidRDefault="00733C9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2657B4" w:rsidRDefault="002657B4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2657B4">
      <w:headerReference w:type="default" r:id="rId8"/>
      <w:footerReference w:type="default" r:id="rId9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3C95">
      <w:r>
        <w:separator/>
      </w:r>
    </w:p>
  </w:endnote>
  <w:endnote w:type="continuationSeparator" w:id="0">
    <w:p w:rsidR="00000000" w:rsidRDefault="0073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06" w:rsidRDefault="00733C95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11406" w:rsidRDefault="00733C95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711406" w:rsidRDefault="00733C95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3C95">
      <w:r>
        <w:rPr>
          <w:color w:val="000000"/>
        </w:rPr>
        <w:separator/>
      </w:r>
    </w:p>
  </w:footnote>
  <w:footnote w:type="continuationSeparator" w:id="0">
    <w:p w:rsidR="00000000" w:rsidRDefault="0073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06" w:rsidRDefault="00733C95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C0A"/>
    <w:multiLevelType w:val="multilevel"/>
    <w:tmpl w:val="91DE85D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57B4"/>
    <w:rsid w:val="002657B4"/>
    <w:rsid w:val="0073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rPr>
      <w:rFonts w:ascii="Calibri" w:eastAsia="Calibri" w:hAnsi="Calibri"/>
      <w:sz w:val="22"/>
      <w:szCs w:val="22"/>
    </w:rPr>
  </w:style>
  <w:style w:type="character" w:customStyle="1" w:styleId="TextosemFormataoChar">
    <w:name w:val="Texto sem Formatação Char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left="720"/>
    </w:pPr>
    <w:rPr>
      <w:rFonts w:ascii="Times New Roman" w:eastAsia="Calibr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rPr>
      <w:rFonts w:ascii="Calibri" w:eastAsia="Calibri" w:hAnsi="Calibri"/>
      <w:sz w:val="22"/>
      <w:szCs w:val="22"/>
    </w:rPr>
  </w:style>
  <w:style w:type="character" w:customStyle="1" w:styleId="TextosemFormataoChar">
    <w:name w:val="Texto sem Formatação Char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left="720"/>
    </w:pPr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2069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2018-02-02T17:08:00Z</cp:lastPrinted>
  <dcterms:created xsi:type="dcterms:W3CDTF">2019-07-18T18:52:00Z</dcterms:created>
  <dcterms:modified xsi:type="dcterms:W3CDTF">2019-07-18T18:52:00Z</dcterms:modified>
</cp:coreProperties>
</file>