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1507C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07C5" w:rsidRDefault="00F876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07C5" w:rsidRDefault="001507C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507C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07C5" w:rsidRDefault="00F876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07C5" w:rsidRDefault="00F876D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1507C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07C5" w:rsidRDefault="00F876D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507C5" w:rsidRDefault="00F876D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Convocação da coordenadora da CEF para o Encontro de Presidentes em atendimento a convite do CAU/SP</w:t>
            </w:r>
          </w:p>
        </w:tc>
      </w:tr>
    </w:tbl>
    <w:p w:rsidR="001507C5" w:rsidRDefault="00F876D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012/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1507C5" w:rsidRDefault="001507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07C5" w:rsidRDefault="00F876D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</w:instrText>
      </w:r>
      <w:r>
        <w:instrText xml:space="preserve">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o assunto em epígrafe, e</w:t>
      </w:r>
    </w:p>
    <w:p w:rsidR="001507C5" w:rsidRDefault="001507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07C5" w:rsidRDefault="00F876D4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o convite recebido da Presidência do </w:t>
      </w:r>
      <w:r>
        <w:rPr>
          <w:rFonts w:ascii="Times New Roman" w:hAnsi="Times New Roman"/>
          <w:color w:val="000000"/>
          <w:sz w:val="22"/>
          <w:szCs w:val="22"/>
        </w:rPr>
        <w:t>CAU/SP, destinado à coordenadora da CEF-CAU/BR para o Encontro de Presidentes a ser realizado no dia 08 de fevereiro de 2018, em São Paulo-SP;</w:t>
      </w:r>
    </w:p>
    <w:p w:rsidR="001507C5" w:rsidRDefault="001507C5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507C5" w:rsidRDefault="00F876D4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a pauta do Encontro contempla temas de interesse da CEF-CAU/BR, como o cenário atual do ensino de </w:t>
      </w:r>
      <w:r>
        <w:rPr>
          <w:rFonts w:ascii="Times New Roman" w:hAnsi="Times New Roman"/>
          <w:color w:val="000000"/>
          <w:sz w:val="22"/>
          <w:szCs w:val="22"/>
        </w:rPr>
        <w:t>arquitetura e urbanismo no Brasil, as experiências de interlocução com os estudantes e ações integradas;</w:t>
      </w:r>
    </w:p>
    <w:p w:rsidR="001507C5" w:rsidRDefault="00F876D4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1507C5" w:rsidRDefault="00F876D4">
      <w:pPr>
        <w:pStyle w:val="NormalWeb"/>
        <w:shd w:val="clear" w:color="auto" w:fill="FFFFFF"/>
        <w:spacing w:before="2" w:after="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que todas as deliberações de comissão devem ser encaminhadas à Presidência do CAU/BR, para verificação e encaminhamentos, conforme Regim</w:t>
      </w:r>
      <w:r>
        <w:rPr>
          <w:rFonts w:ascii="Times New Roman" w:hAnsi="Times New Roman"/>
          <w:color w:val="000000"/>
          <w:sz w:val="22"/>
          <w:szCs w:val="22"/>
        </w:rPr>
        <w:t>ento Interno do CAU/BR.</w:t>
      </w:r>
    </w:p>
    <w:p w:rsidR="001507C5" w:rsidRDefault="001507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07C5" w:rsidRDefault="00F876D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507C5" w:rsidRDefault="001507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07C5" w:rsidRDefault="00F876D4">
      <w:pPr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CAU/BR, para verificação e convocação da coordenadora da Comissão de Ensino e Formação do CAU/BR, conselheira Andrea Vilella para o seguinte evento:</w:t>
      </w:r>
    </w:p>
    <w:p w:rsidR="001507C5" w:rsidRDefault="00F876D4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Encontro de Presidentes</w:t>
      </w:r>
    </w:p>
    <w:p w:rsidR="001507C5" w:rsidRDefault="00F876D4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Da</w:t>
      </w:r>
      <w:r>
        <w:rPr>
          <w:rFonts w:ascii="Times New Roman" w:hAnsi="Times New Roman"/>
          <w:b/>
          <w:color w:val="000000"/>
          <w:sz w:val="22"/>
          <w:szCs w:val="22"/>
        </w:rPr>
        <w:t>ta: 08/02/2018 (9h às 18h)</w:t>
      </w:r>
    </w:p>
    <w:p w:rsidR="001507C5" w:rsidRDefault="00F876D4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Local: Hotel Novotel São Paulo Jaraguá Conventions</w:t>
      </w:r>
    </w:p>
    <w:p w:rsidR="001507C5" w:rsidRDefault="00F876D4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Endereço: Rua Martins Fontes, 71 – Centro – São Paulo SP</w:t>
      </w:r>
    </w:p>
    <w:p w:rsidR="001507C5" w:rsidRDefault="00F876D4">
      <w:pPr>
        <w:pStyle w:val="NormalWeb"/>
        <w:shd w:val="clear" w:color="auto" w:fill="FFFFFF"/>
        <w:spacing w:before="2" w:after="2"/>
        <w:ind w:left="106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Centro de Custo: 1.01.01.004 </w:t>
      </w:r>
    </w:p>
    <w:p w:rsidR="001507C5" w:rsidRDefault="001507C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07C5" w:rsidRDefault="00F876D4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507C5" w:rsidRDefault="001507C5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1507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1507C5" w:rsidRDefault="00F876D4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1507C5" w:rsidRDefault="001507C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07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1507C5" w:rsidRDefault="00F876D4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1507C5" w:rsidRDefault="001507C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07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1507C5" w:rsidRDefault="00F876D4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507C5" w:rsidRDefault="001507C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07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1507C5" w:rsidRDefault="00F876D4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</w:t>
            </w:r>
            <w:r>
              <w:t>bro</w:t>
            </w:r>
            <w:r>
              <w:fldChar w:fldCharType="end"/>
            </w:r>
          </w:p>
          <w:p w:rsidR="001507C5" w:rsidRDefault="001507C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07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1507C5" w:rsidRDefault="00F876D4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1507C5" w:rsidRDefault="001507C5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507C5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1507C5" w:rsidRDefault="00F876D4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C5" w:rsidRDefault="00F876D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</w:tbl>
    <w:p w:rsidR="001507C5" w:rsidRDefault="001507C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507C5">
      <w:headerReference w:type="default" r:id="rId8"/>
      <w:footerReference w:type="default" r:id="rId9"/>
      <w:pgSz w:w="11900" w:h="16840"/>
      <w:pgMar w:top="1843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76D4">
      <w:r>
        <w:separator/>
      </w:r>
    </w:p>
  </w:endnote>
  <w:endnote w:type="continuationSeparator" w:id="0">
    <w:p w:rsidR="00000000" w:rsidRDefault="00F8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AA" w:rsidRDefault="00F876D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86AAA" w:rsidRDefault="00F876D4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D86AAA" w:rsidRDefault="00F876D4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76D4">
      <w:r>
        <w:rPr>
          <w:color w:val="000000"/>
        </w:rPr>
        <w:separator/>
      </w:r>
    </w:p>
  </w:footnote>
  <w:footnote w:type="continuationSeparator" w:id="0">
    <w:p w:rsidR="00000000" w:rsidRDefault="00F8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AA" w:rsidRDefault="00F876D4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6E71"/>
    <w:multiLevelType w:val="multilevel"/>
    <w:tmpl w:val="5CAA62E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7C5"/>
    <w:rsid w:val="001507C5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2019-07-18T18:51:00Z</dcterms:created>
  <dcterms:modified xsi:type="dcterms:W3CDTF">2019-07-18T18:51:00Z</dcterms:modified>
</cp:coreProperties>
</file>