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DE285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335337/2016,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534529/2017, 335337/2016, 535815/2017, 535771/2017, 535778/2017, 535784/2017, 535798/2017, 535806/2017 e 554198/2017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Michael Roman Hunter Flores 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CAU/DF</w:t>
            </w:r>
            <w:bookmarkStart w:id="0" w:name="_GoBack"/>
            <w:bookmarkEnd w:id="0"/>
          </w:p>
          <w:p w:rsidR="00DE285B" w:rsidRDefault="003411F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Juliette Anna Fanny Lenoir – CAU/DF</w:t>
            </w:r>
          </w:p>
          <w:p w:rsidR="00DE285B" w:rsidRDefault="003411F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Paloma Perez Pieroni – CAU/MG</w:t>
            </w:r>
          </w:p>
          <w:p w:rsidR="00DE285B" w:rsidRDefault="003411F8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Hayato Fujii – CAU/SP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285B" w:rsidRDefault="003411F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DE285B" w:rsidRDefault="003411F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011/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CEF – CAU/BR</w:t>
      </w:r>
    </w:p>
    <w:p w:rsidR="00DE285B" w:rsidRDefault="003411F8">
      <w:p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DE285B" w:rsidRDefault="003411F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arquitetos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DE285B" w:rsidRDefault="003411F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berações CEF-CAU/BR nº 010/2015, 066/2015, 048/2016, 067/2016, 138/2016, 028/2017, 036/2017, 088/2017, 110/2017 e 149/2017, que estabelecem procedimentos e registram orientações da Comissão para o atendimento dos normativos vigentes que tratam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diplomados no exterior; e</w:t>
      </w:r>
    </w:p>
    <w:p w:rsidR="00DE285B" w:rsidRDefault="003411F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deliberação;</w:t>
      </w: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3411F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3411F8">
      <w:pPr>
        <w:numPr>
          <w:ilvl w:val="0"/>
          <w:numId w:val="1"/>
        </w:numPr>
        <w:ind w:left="709" w:hanging="425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Deferir os requerimentos de regi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stro definitivo dos profissionais elencados a seguir, com data de expiração vinculada à validade do Registro Nacional de Estrangeiro (RNE), nos termos da Resolução CAU/BR nº 26/2012:</w:t>
      </w: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940"/>
        <w:gridCol w:w="1642"/>
        <w:gridCol w:w="1680"/>
        <w:gridCol w:w="1052"/>
      </w:tblGrid>
      <w:tr w:rsidR="00DE285B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9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64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IES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Michael Roman Hunter Flores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  <w:tc>
          <w:tcPr>
            <w:tcW w:w="1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de La Serena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Brasília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27/01/2024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Juliette Anna Fanny Lenoir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1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Escola Politécnica Federal de Lausanne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Goiás (Goiânia/GO)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15/01/2025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Paloma Perez Pieroni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1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Nacional de Tucumán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Minas Gerais (Belo Horizonte/MG)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18/05/2026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Hayato Fujii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Japão</w:t>
            </w:r>
          </w:p>
        </w:tc>
        <w:tc>
          <w:tcPr>
            <w:tcW w:w="1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Waseda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 (São Paulo/SP)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85B" w:rsidRDefault="0034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15/10/2022</w:t>
            </w:r>
          </w:p>
        </w:tc>
      </w:tr>
    </w:tbl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3411F8">
      <w:pPr>
        <w:numPr>
          <w:ilvl w:val="0"/>
          <w:numId w:val="1"/>
        </w:numPr>
        <w:ind w:left="709" w:hanging="425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Encaminhar esta deliberação à Presidência do CAU/BR, solicitando a restituição dos respectivos processos aos CAU/UF de origem para a concessão do título de Arquiteto e Urbanista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atribuições previstas no artigo 2º da Lei 12.378/2010.</w:t>
      </w: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3411F8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E285B" w:rsidRDefault="00DE28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285B" w:rsidRDefault="00DE285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DE285B" w:rsidRDefault="003411F8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</w:t>
            </w:r>
            <w:r>
              <w:t>nadora</w:t>
            </w:r>
            <w:r>
              <w:fldChar w:fldCharType="end"/>
            </w:r>
          </w:p>
          <w:p w:rsidR="00DE285B" w:rsidRDefault="00DE285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DE285B" w:rsidRDefault="00DE28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E285B" w:rsidRDefault="00DE28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E285B" w:rsidRDefault="00DE28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DE285B" w:rsidRDefault="003411F8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E285B" w:rsidRDefault="00DE285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E285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DE285B" w:rsidRDefault="003411F8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5B" w:rsidRDefault="003411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E285B" w:rsidRDefault="00DE285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E285B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1F8">
      <w:r>
        <w:separator/>
      </w:r>
    </w:p>
  </w:endnote>
  <w:endnote w:type="continuationSeparator" w:id="0">
    <w:p w:rsidR="00000000" w:rsidRDefault="003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72" w:rsidRDefault="003411F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1A72" w:rsidRDefault="003411F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C21A72" w:rsidRDefault="003411F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1F8">
      <w:r>
        <w:rPr>
          <w:color w:val="000000"/>
        </w:rPr>
        <w:separator/>
      </w:r>
    </w:p>
  </w:footnote>
  <w:footnote w:type="continuationSeparator" w:id="0">
    <w:p w:rsidR="00000000" w:rsidRDefault="0034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72" w:rsidRDefault="003411F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F78"/>
    <w:multiLevelType w:val="multilevel"/>
    <w:tmpl w:val="2E9431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85B"/>
    <w:rsid w:val="003411F8"/>
    <w:rsid w:val="00D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2019-07-18T18:50:00Z</dcterms:created>
  <dcterms:modified xsi:type="dcterms:W3CDTF">2019-07-18T18:50:00Z</dcterms:modified>
</cp:coreProperties>
</file>