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02DD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625586/2018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CAU/SC e CEF-CAU/BR 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2DD0" w:rsidRDefault="006F0FE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Denúncia de descumprimento de carga horária mínima do curso de Arquitetura e Urbanismo da Faculdade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Metropolitana de Guaramirim - FAMEG</w:t>
            </w:r>
          </w:p>
        </w:tc>
      </w:tr>
    </w:tbl>
    <w:p w:rsidR="00A02DD0" w:rsidRDefault="006F0FE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010/2018 – CEF-CAU/BR</w:t>
      </w:r>
    </w:p>
    <w:p w:rsidR="00A02DD0" w:rsidRDefault="006F0FE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</w:t>
      </w:r>
      <w:r>
        <w:t xml:space="preserve">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lise do assunto em epígrafe,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A02DD0" w:rsidRDefault="00A02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6F0FE9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289/2017/PRES/CAUSC e anexos que encaminha denúncia da CEF-CAU/SC de descumprimento da carga horária mínima de 3.600 horas (relógio) do curso de Arquitetura e Urbanismo da Faculdade Metropolitana de Guaramirim – FAMEG (e-MEC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1115425) conforme estabelecido pela Resolução n°2/2007 do Conselho Nacional de Educação;</w:t>
      </w:r>
    </w:p>
    <w:p w:rsidR="00A02DD0" w:rsidRDefault="00A02DD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6F0FE9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histórico escolar não deixa claro tratar-se de horas aula ou horas relógio;</w:t>
      </w:r>
    </w:p>
    <w:p w:rsidR="00A02DD0" w:rsidRDefault="00A02DD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6F0FE9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referido curso foi reconhecido pela Portaria 248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30/06/2016; e</w:t>
      </w:r>
    </w:p>
    <w:p w:rsidR="00A02DD0" w:rsidRDefault="00A02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6F0FE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relevância do conteúdo da denúncia apresentada e a preocupação da Comissão de Ensino e Formação do CAU/BR quanto a questão.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02D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 CAU/SC a comunicar os interessados da existência em seus históricos escolares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informação incongruente com a carga horária mínima estabelecida pela legislação vigente, e aguardar os esclarecimentos da Secretaria de Regulação do Ensino Superior - SERES/MEC a respeito do fato para dar prosseguimento aos processos de registro profiss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ional.</w:t>
            </w:r>
          </w:p>
          <w:p w:rsidR="00A02DD0" w:rsidRDefault="00A02DD0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 CAU/SC que através da sua Comissão de Ensino e Formação busque informações junto a coordenação do curso acerca do fato, de se tratar de caso isolado ou não, informando a CEF-CAU/BR.</w:t>
            </w:r>
          </w:p>
          <w:p w:rsidR="00A02DD0" w:rsidRDefault="00A02DD0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onhecimento e tomada das seguintes providências: </w:t>
            </w:r>
          </w:p>
          <w:p w:rsidR="00A02DD0" w:rsidRDefault="006F0FE9">
            <w:pPr>
              <w:ind w:left="709" w:hanging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à Presidência do CAU/SC acerca das providências desta deliberação.</w:t>
            </w:r>
          </w:p>
          <w:p w:rsidR="00A02DD0" w:rsidRDefault="00A02DD0">
            <w:pPr>
              <w:ind w:left="709" w:hanging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b) Encaminhar ofício à Diretoria de Supervisão da Educação Superior – DISUP da Secretaria de Regulação do Ensino Superior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SERES/MEC, encaminhando os documentos apresentados pelo CAU/SC para fundamentação da denúncia, solicitando providências e manifestação.</w:t>
            </w:r>
          </w:p>
        </w:tc>
      </w:tr>
    </w:tbl>
    <w:p w:rsidR="00A02DD0" w:rsidRDefault="00A02DD0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A02DD0" w:rsidRDefault="006F0FE9">
      <w:pPr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02DD0" w:rsidRDefault="00A02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A02DD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A02DD0" w:rsidRDefault="006F0FE9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A02DD0" w:rsidRDefault="00A02DD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A02DD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A02DD0" w:rsidRDefault="006F0FE9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02DD0" w:rsidRDefault="00A02D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A02DD0" w:rsidRDefault="006F0FE9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02DD0" w:rsidRDefault="00A02DD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2DD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A02DD0" w:rsidRDefault="006F0FE9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D0" w:rsidRDefault="006F0F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02DD0" w:rsidRDefault="00A02DD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2DD0" w:rsidRDefault="00A02DD0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sectPr w:rsidR="00A02DD0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FE9">
      <w:r>
        <w:separator/>
      </w:r>
    </w:p>
  </w:endnote>
  <w:endnote w:type="continuationSeparator" w:id="0">
    <w:p w:rsidR="00000000" w:rsidRDefault="006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F8" w:rsidRDefault="006F0FE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E1EF8" w:rsidRDefault="006F0FE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E1EF8" w:rsidRDefault="006F0FE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FE9">
      <w:r>
        <w:rPr>
          <w:color w:val="000000"/>
        </w:rPr>
        <w:separator/>
      </w:r>
    </w:p>
  </w:footnote>
  <w:footnote w:type="continuationSeparator" w:id="0">
    <w:p w:rsidR="00000000" w:rsidRDefault="006F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F8" w:rsidRDefault="006F0FE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E5C"/>
    <w:multiLevelType w:val="multilevel"/>
    <w:tmpl w:val="9C6ED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DD0"/>
    <w:rsid w:val="006F0FE9"/>
    <w:rsid w:val="00A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2019-07-18T18:50:00Z</dcterms:created>
  <dcterms:modified xsi:type="dcterms:W3CDTF">2019-07-18T18:50:00Z</dcterms:modified>
</cp:coreProperties>
</file>