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8F032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032D" w:rsidRDefault="009606E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032D" w:rsidRDefault="009606E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618623/2017– CAU/MT</w:t>
            </w:r>
          </w:p>
        </w:tc>
      </w:tr>
      <w:tr w:rsidR="008F032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032D" w:rsidRDefault="009606E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032D" w:rsidRDefault="009606E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CAU/MT</w:t>
            </w:r>
          </w:p>
        </w:tc>
      </w:tr>
      <w:tr w:rsidR="008F032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032D" w:rsidRDefault="009606E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032D" w:rsidRDefault="009606E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HOMOLOGAÇÃO DE REGIMENTO INTERNO</w:t>
            </w:r>
          </w:p>
        </w:tc>
      </w:tr>
    </w:tbl>
    <w:p w:rsidR="008F032D" w:rsidRDefault="009606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13/2018 – (COA-CAU/BR)</w:t>
      </w:r>
    </w:p>
    <w:p w:rsidR="008F032D" w:rsidRDefault="009606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(COA-CAU/BR), reunida ordinariamente em Brasília-DF, na sede do CAU/BR, no dia 08 de março de 2018, no uso das competências que lhe conferem o inciso XIII do art. 102 do Regimento Interno do CAU/BR, após análise do assunto em epígrafe, e</w:t>
      </w:r>
    </w:p>
    <w:p w:rsidR="008F032D" w:rsidRDefault="008F03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032D" w:rsidRDefault="009606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solução CAU/BR n° 139, de 28 de abril de 2017, que aprovou o Regimento Geral do CAU, que em seu art. 4° especifica que os CAU/UF deverão, no prazo de 180 (cento e oitenta) dias a contar da publicação desta Resolução, adequar e aprovar seus regimentos inter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nos, em seus plenários, atendendo ao modelo aprovado pelo Regimento Geral do CAU;</w:t>
      </w:r>
    </w:p>
    <w:p w:rsidR="008F032D" w:rsidRDefault="008F03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032D" w:rsidRDefault="009606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envio pelo CAU/PB do seu Regimento Interno para análise por esta comissão, em 11 de dezembro de 2017 de acordo com o protocolo SICCAU nº 618623/2017;</w:t>
      </w:r>
    </w:p>
    <w:p w:rsidR="008F032D" w:rsidRDefault="008F03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032D" w:rsidRDefault="009606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rando que o exame para homologação de regimento interno de CAU/UF é feito tomando-se como orientação as disposições na Lei nº 12.378/2010 e no Regimento Geral do CAU.</w:t>
      </w:r>
    </w:p>
    <w:p w:rsidR="008F032D" w:rsidRDefault="008F03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032D" w:rsidRDefault="009606E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8F032D" w:rsidRDefault="008F03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032D" w:rsidRDefault="009606E2">
      <w:pPr>
        <w:numPr>
          <w:ilvl w:val="0"/>
          <w:numId w:val="1"/>
        </w:numPr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para que se façam as alterações e destaques no Regimento Interno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CAU/MT, conforme relatório anexo, para compatibilização a Lei nº 12.378 de 2010 e ao Regimento Geral do CAU.</w:t>
      </w:r>
    </w:p>
    <w:p w:rsidR="008F032D" w:rsidRDefault="008F03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032D" w:rsidRDefault="009606E2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CAU/MT, para a tomada das devidas providências:</w:t>
      </w:r>
    </w:p>
    <w:p w:rsidR="008F032D" w:rsidRDefault="008F03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032D" w:rsidRDefault="009606E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8F032D" w:rsidRDefault="008F03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032D" w:rsidRDefault="008F032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F032D" w:rsidRDefault="008F03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032D" w:rsidRDefault="009606E2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08 de março de 2018.</w:t>
      </w:r>
    </w:p>
    <w:p w:rsidR="008F032D" w:rsidRDefault="008F032D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F032D" w:rsidRDefault="008F032D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F032D" w:rsidRDefault="009606E2">
      <w:pPr>
        <w:autoSpaceDE w:val="0"/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DE MACEDO (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    ___________________________________</w:t>
      </w:r>
    </w:p>
    <w:p w:rsidR="008F032D" w:rsidRDefault="009606E2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8F032D" w:rsidRDefault="008F032D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8F032D" w:rsidRDefault="009606E2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__________________________________</w:t>
      </w:r>
    </w:p>
    <w:p w:rsidR="008F032D" w:rsidRDefault="009606E2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Adjunto</w:t>
      </w:r>
    </w:p>
    <w:p w:rsidR="008F032D" w:rsidRDefault="008F032D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8F032D" w:rsidRDefault="009606E2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EDNEZER RODRIGUES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FLORES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__________________________________</w:t>
      </w:r>
    </w:p>
    <w:p w:rsidR="008F032D" w:rsidRDefault="009606E2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F032D" w:rsidRDefault="008F032D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8F032D" w:rsidRDefault="009606E2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MA)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__________________________________</w:t>
      </w:r>
    </w:p>
    <w:p w:rsidR="008F032D" w:rsidRDefault="009606E2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F032D" w:rsidRDefault="008F032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032D" w:rsidRDefault="009606E2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PR)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__________________________________</w:t>
      </w:r>
    </w:p>
    <w:p w:rsidR="008F032D" w:rsidRDefault="009606E2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F032D" w:rsidRDefault="008F032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8F032D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606E2">
      <w:r>
        <w:separator/>
      </w:r>
    </w:p>
  </w:endnote>
  <w:endnote w:type="continuationSeparator" w:id="0">
    <w:p w:rsidR="00000000" w:rsidRDefault="0096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14DBF" w:rsidRDefault="009606E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14DBF" w:rsidRDefault="009606E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606E2">
      <w:r>
        <w:rPr>
          <w:color w:val="000000"/>
        </w:rPr>
        <w:separator/>
      </w:r>
    </w:p>
  </w:footnote>
  <w:footnote w:type="continuationSeparator" w:id="0">
    <w:p w:rsidR="00000000" w:rsidRDefault="009606E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14DBF" w:rsidRDefault="009606E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CA51BBD"/>
    <w:multiLevelType w:val="multilevel"/>
    <w:tmpl w:val="D092FE64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F032D"/>
    <w:rsid w:val="008F032D"/>
    <w:rsid w:val="0096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B0399F2-290D-4768-B4F5-24719C30F7A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2015-10-08T17:44:00Z</cp:lastPrinted>
  <dcterms:created xsi:type="dcterms:W3CDTF">2019-08-06T20:18:00Z</dcterms:created>
  <dcterms:modified xsi:type="dcterms:W3CDTF">2019-08-06T20:18:00Z</dcterms:modified>
</cp:coreProperties>
</file>