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11E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535361/2017– CAU/PB</w:t>
            </w:r>
          </w:p>
        </w:tc>
      </w:tr>
      <w:tr w:rsidR="00411E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CAU/PB</w:t>
            </w:r>
          </w:p>
        </w:tc>
      </w:tr>
      <w:tr w:rsidR="00411E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11EDA" w:rsidRDefault="00E556E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411EDA" w:rsidRDefault="00E55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12/2018 – (COA-CAU/BR)</w:t>
      </w:r>
    </w:p>
    <w:p w:rsidR="00411EDA" w:rsidRDefault="00E556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09 de março de 2018, no uso das competências que lhe conferem o inciso XIII do art. 102 do Regimento Interno do CAU/BR, após análise do assunto em epígrafe, e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solução CAU/BR n° 139, de 28 de abril de 2017, que aprovou o Regimento Geral do CAU, que em seu art. 4° especifica que os CAU/UF deverão, no prazo de 180 (cento e oitenta) dias a contar da publicação desta Resolução, adequar e aprovar seus regimentos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nos, em seus plenários, atendendo ao modelo aprovado pelo Regimento Geral do CAU;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CAU/PB do seu Regimento Interno para análise por esta comissão, em 04 de dezembro de 2017 de acordo com o protocolo SICCAU nº 535361/2017;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que o exame para homologação de regimento interno de CAU/UF é feito tomando-se como orientação as disposições na Lei nº 12.378/2010 e no Regimento Geral do CAU.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para que se façam as alterações e destaques no Regimento Interno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CAU/PB, conforme relatório anexo, para compatibilização a Lei nº 12.378 de 2010 e ao Regimento Geral do CAU.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CAU/PB, para a tomada das devidas providências: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411E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1EDA" w:rsidRDefault="00411E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09 de março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2018.</w:t>
      </w:r>
    </w:p>
    <w:p w:rsidR="00411EDA" w:rsidRDefault="00411EDA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11EDA" w:rsidRDefault="00411EDA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11EDA" w:rsidRDefault="00E556E8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411EDA" w:rsidRDefault="00E556E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411EDA" w:rsidRDefault="00411ED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411EDA" w:rsidRDefault="00E556E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411EDA" w:rsidRDefault="00E556E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411EDA" w:rsidRDefault="00411EDA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411EDA" w:rsidRDefault="00E556E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411EDA" w:rsidRDefault="00E556E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11EDA" w:rsidRDefault="00411EDA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411EDA" w:rsidRDefault="00E556E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411EDA" w:rsidRDefault="00E556E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11EDA" w:rsidRDefault="00411ED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1EDA" w:rsidRDefault="00E556E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__________________________________</w:t>
      </w:r>
    </w:p>
    <w:p w:rsidR="00411EDA" w:rsidRDefault="00E556E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11EDA" w:rsidRDefault="00411ED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11EDA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556E8">
      <w:r>
        <w:separator/>
      </w:r>
    </w:p>
  </w:endnote>
  <w:endnote w:type="continuationSeparator" w:id="0">
    <w:p w:rsidR="00000000" w:rsidRDefault="00E5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4C6C" w:rsidRDefault="00E556E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4C6C" w:rsidRDefault="00E556E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556E8">
      <w:r>
        <w:rPr>
          <w:color w:val="000000"/>
        </w:rPr>
        <w:separator/>
      </w:r>
    </w:p>
  </w:footnote>
  <w:footnote w:type="continuationSeparator" w:id="0">
    <w:p w:rsidR="00000000" w:rsidRDefault="00E556E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4C6C" w:rsidRDefault="00E556E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0A65EE5"/>
    <w:multiLevelType w:val="multilevel"/>
    <w:tmpl w:val="83DE597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1EDA"/>
    <w:rsid w:val="00411EDA"/>
    <w:rsid w:val="00E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5F8654-5BF1-4325-AF6F-78B62FC961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2019-08-06T20:31:00Z</dcterms:created>
  <dcterms:modified xsi:type="dcterms:W3CDTF">2019-08-06T20:31:00Z</dcterms:modified>
</cp:coreProperties>
</file>