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E87C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7CEC" w:rsidRDefault="002112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7CEC" w:rsidRDefault="0021125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604136/2017– CAU/GO</w:t>
            </w:r>
          </w:p>
        </w:tc>
      </w:tr>
      <w:tr w:rsidR="00E87C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7CEC" w:rsidRDefault="002112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7CEC" w:rsidRDefault="0021125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CAU/GO</w:t>
            </w:r>
          </w:p>
        </w:tc>
      </w:tr>
      <w:tr w:rsidR="00E87CE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7CEC" w:rsidRDefault="0021125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87CEC" w:rsidRDefault="0021125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E87CEC" w:rsidRDefault="002112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11/2018 – (COA-CAU/BR)</w:t>
      </w:r>
    </w:p>
    <w:p w:rsidR="00E87CEC" w:rsidRDefault="002112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Brasília-DF, na sede do CAU/BR, no dia 09 de março de 2018, no uso das competências que lhe conferem o inciso XIII do art. 102 do Regimento Interno do CAU/BR, após análise do assunto em epígrafe, e</w:t>
      </w: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solução CAU/BR n° 139, de 28 de abril de 2017, que aprovou o Regimento Geral do CAU, que em seu art. 4° especifica que os CAU/UF deverão, no prazo de 180 (cento e oitenta) dias a contar da publicação desta Resolução, adequar e aprovar seus regimentos inter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nos, em seus plenários, atendendo ao modelo aprovado pelo Regimento Geral do CAU;</w:t>
      </w: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CAU/GO do seu Regimento Interno para análise por esta comissão, em 29 de novembro de 2017 de acordo com o protocolo SICCAU nº 604136/2017;</w:t>
      </w: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rando que o exame para homologação de regimento interno de CAU/UF é feito tomando-se como orientação as disposições na Lei nº 12.378/2010 e no Regimento Geral do CAU.</w:t>
      </w: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numPr>
          <w:ilvl w:val="0"/>
          <w:numId w:val="1"/>
        </w:numPr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para que se façam as alterações e destaques no Regimento Interno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CAU/GO, conforme relatório anexo, para compatibilização a Lei nº 12.378 de 2010 e ao Regimento Geral do CAU.</w:t>
      </w: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CAU/GO, para a tomada das devidas providências:</w:t>
      </w: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E87CE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87CEC" w:rsidRDefault="00E87C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09 de março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 2018.</w:t>
      </w:r>
    </w:p>
    <w:p w:rsidR="00E87CEC" w:rsidRDefault="00E87CEC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87CEC" w:rsidRDefault="00E87CEC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E87CEC" w:rsidRDefault="00211256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___________________________________</w:t>
      </w:r>
    </w:p>
    <w:p w:rsidR="00E87CEC" w:rsidRDefault="00211256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E87CEC" w:rsidRDefault="00E87CEC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E87CEC" w:rsidRDefault="0021125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__________________________________</w:t>
      </w:r>
    </w:p>
    <w:p w:rsidR="00E87CEC" w:rsidRDefault="00211256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E87CEC" w:rsidRDefault="00E87CEC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87CEC" w:rsidRDefault="0021125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__________________________________</w:t>
      </w:r>
    </w:p>
    <w:p w:rsidR="00E87CEC" w:rsidRDefault="00211256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87CEC" w:rsidRDefault="00E87CEC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E87CEC" w:rsidRDefault="0021125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E87CEC" w:rsidRDefault="00211256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87CEC" w:rsidRDefault="00E87CEC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87CEC" w:rsidRDefault="0021125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__________________________________</w:t>
      </w:r>
    </w:p>
    <w:p w:rsidR="00E87CEC" w:rsidRDefault="00211256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87CEC" w:rsidRDefault="00E87CEC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E87CEC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11256">
      <w:r>
        <w:separator/>
      </w:r>
    </w:p>
  </w:endnote>
  <w:endnote w:type="continuationSeparator" w:id="0">
    <w:p w:rsidR="00000000" w:rsidRDefault="0021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4FDF" w:rsidRDefault="0021125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C4FDF" w:rsidRDefault="0021125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11256">
      <w:r>
        <w:rPr>
          <w:color w:val="000000"/>
        </w:rPr>
        <w:separator/>
      </w:r>
    </w:p>
  </w:footnote>
  <w:footnote w:type="continuationSeparator" w:id="0">
    <w:p w:rsidR="00000000" w:rsidRDefault="0021125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C4FDF" w:rsidRDefault="0021125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CBB697D"/>
    <w:multiLevelType w:val="multilevel"/>
    <w:tmpl w:val="3B58E8D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7CEC"/>
    <w:rsid w:val="00211256"/>
    <w:rsid w:val="00E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CF23F4F-75A4-46F6-ADC9-8994EBF981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2019-08-06T20:18:00Z</dcterms:created>
  <dcterms:modified xsi:type="dcterms:W3CDTF">2019-08-06T20:18:00Z</dcterms:modified>
</cp:coreProperties>
</file>