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8F7D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535343/2017– CAU/BA</w:t>
            </w:r>
          </w:p>
        </w:tc>
      </w:tr>
      <w:tr w:rsidR="008F7D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CAU/BA</w:t>
            </w:r>
          </w:p>
        </w:tc>
      </w:tr>
      <w:tr w:rsidR="008F7D3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7D3C" w:rsidRDefault="00152CF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8F7D3C" w:rsidRDefault="00152C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10/2018 – (COA-CAU/BR)</w:t>
      </w:r>
    </w:p>
    <w:p w:rsidR="008F7D3C" w:rsidRDefault="00152C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09 de março de 2018, no uso das competências que lhe conferem o inciso XIII do art. 102 do Regimento Interno do CAU/BR, após análise do assunto em epígrafe, e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solução CAU/BR n° 139, de 28 de abril de 2017, que aprovou o Regimento Geral do CAU, que em seu art. 4° especifica que os CAU/UF deverão, no prazo de 180 (cento e oitenta) dias a contar da publicação desta Resolução, adequar e aprovar seus regimentos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nos, em seus plenários, atendendo ao modelo aprovado pelo Regimento Geral do CAU;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CAU/BA do seu Regimento Interno para análise por esta comissão, em 06 de dezembro de 2017 de acordo com o protocolo SICCAU nº 535343/2017;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que o exame para homologação de regimento interno de CAU/UF é feito tomando-se como orientação as disposições na Lei nº 12.378/2010 e no Regimento Geral do CAU; e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versão encaminhada contém inserções e exclusões, numa quantidade ex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pressiva de artigos, possibilitando diferentes interpretações por parte da Comissão.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ao  CAU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/BA que encaminhe versão revisada do documento;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CAU/BA, para a</w:t>
      </w:r>
      <w:r>
        <w:rPr>
          <w:rFonts w:ascii="Times New Roman" w:hAnsi="Times New Roman"/>
          <w:sz w:val="22"/>
          <w:szCs w:val="22"/>
          <w:lang w:eastAsia="pt-BR"/>
        </w:rPr>
        <w:t xml:space="preserve"> tomada das devidas providências: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F7D3C" w:rsidRDefault="008F7D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09 de março de 2018.</w:t>
      </w:r>
    </w:p>
    <w:p w:rsidR="008F7D3C" w:rsidRDefault="008F7D3C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F7D3C" w:rsidRDefault="008F7D3C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F7D3C" w:rsidRDefault="00152CFA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8F7D3C" w:rsidRDefault="00152CF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8F7D3C" w:rsidRDefault="008F7D3C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8F7D3C" w:rsidRDefault="00152CF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8F7D3C" w:rsidRDefault="00152CFA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8F7D3C" w:rsidRDefault="008F7D3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F7D3C" w:rsidRDefault="00152CF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8F7D3C" w:rsidRDefault="00152CF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7D3C" w:rsidRDefault="008F7D3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8F7D3C" w:rsidRDefault="00152CF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8F7D3C" w:rsidRDefault="00152CFA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7D3C" w:rsidRDefault="008F7D3C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7D3C" w:rsidRDefault="00152CF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__________________________________</w:t>
      </w:r>
    </w:p>
    <w:p w:rsidR="008F7D3C" w:rsidRDefault="00152CFA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8F7D3C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52CFA">
      <w:r>
        <w:separator/>
      </w:r>
    </w:p>
  </w:endnote>
  <w:endnote w:type="continuationSeparator" w:id="0">
    <w:p w:rsidR="00000000" w:rsidRDefault="001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62A5" w:rsidRDefault="00152CF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662A5" w:rsidRDefault="00152CF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52CFA">
      <w:r>
        <w:rPr>
          <w:color w:val="000000"/>
        </w:rPr>
        <w:separator/>
      </w:r>
    </w:p>
  </w:footnote>
  <w:footnote w:type="continuationSeparator" w:id="0">
    <w:p w:rsidR="00000000" w:rsidRDefault="00152CF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662A5" w:rsidRDefault="00152CF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4BB1613"/>
    <w:multiLevelType w:val="multilevel"/>
    <w:tmpl w:val="0980C31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7D3C"/>
    <w:rsid w:val="00152CFA"/>
    <w:rsid w:val="008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67CA76-564A-49D9-A0EC-B21F363BD6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2019-08-06T20:17:00Z</dcterms:created>
  <dcterms:modified xsi:type="dcterms:W3CDTF">2019-08-06T20:17:00Z</dcterms:modified>
</cp:coreProperties>
</file>