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0524F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24FE" w:rsidRDefault="008F42F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24FE" w:rsidRDefault="008F42F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535367/2017– CAU/PI</w:t>
            </w:r>
          </w:p>
        </w:tc>
      </w:tr>
      <w:tr w:rsidR="000524F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24FE" w:rsidRDefault="008F42F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24FE" w:rsidRDefault="008F42F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CAU/PI</w:t>
            </w:r>
          </w:p>
        </w:tc>
      </w:tr>
      <w:tr w:rsidR="000524F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24FE" w:rsidRDefault="008F42F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24FE" w:rsidRDefault="008F42F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HOMOLOGAÇÃO DE REGIMENTO INTERNO</w:t>
            </w:r>
          </w:p>
        </w:tc>
      </w:tr>
    </w:tbl>
    <w:p w:rsidR="000524FE" w:rsidRDefault="008F42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05/2018 – (COA-CAU/BR)</w:t>
      </w:r>
    </w:p>
    <w:p w:rsidR="000524FE" w:rsidRDefault="008F42F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08 de março de 2018, no uso das competências que lhe conferem o inciso XIII do art. 102 do Regimento Interno do CAU/BR, após análise do assunto em epígrafe, e</w:t>
      </w:r>
    </w:p>
    <w:p w:rsidR="000524FE" w:rsidRDefault="000524F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24FE" w:rsidRDefault="008F42F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0524FE" w:rsidRDefault="000524F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24FE" w:rsidRDefault="008F42F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CAU/PI do seu Regimento Interno para análise por esta comissão, em 01 de dezembro de 2017 de acordo com o protocolo SICCAU nº 535367/2017;</w:t>
      </w:r>
    </w:p>
    <w:p w:rsidR="000524FE" w:rsidRDefault="000524F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24FE" w:rsidRDefault="008F42F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CAU.</w:t>
      </w:r>
    </w:p>
    <w:p w:rsidR="000524FE" w:rsidRDefault="000524F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24FE" w:rsidRDefault="008F42F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0524FE" w:rsidRDefault="000524F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24FE" w:rsidRDefault="008F42FA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para que se façam as alterações e destaques no Regimento Interno do CAU/PI, conforme relatório anexo, para compatibilização a Lei nº 12.378 de 2010 e ao Regimento Geral do CAU.</w:t>
      </w:r>
    </w:p>
    <w:p w:rsidR="000524FE" w:rsidRDefault="000524F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24FE" w:rsidRDefault="008F42FA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CAU/PI, para a tomada das devidas providências:</w:t>
      </w:r>
    </w:p>
    <w:p w:rsidR="000524FE" w:rsidRDefault="000524F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24FE" w:rsidRDefault="008F42F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0524FE" w:rsidRDefault="000524F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24FE" w:rsidRDefault="000524F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24FE" w:rsidRDefault="000524F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24FE" w:rsidRDefault="008F42FA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08 de março 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de 2018.</w:t>
      </w:r>
    </w:p>
    <w:p w:rsidR="000524FE" w:rsidRDefault="000524F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524FE" w:rsidRDefault="000524F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524FE" w:rsidRDefault="008F42FA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(rN)             ___________________________________</w:t>
      </w:r>
    </w:p>
    <w:p w:rsidR="000524FE" w:rsidRDefault="008F42FA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0524FE" w:rsidRDefault="000524FE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0524FE" w:rsidRDefault="008F42F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 __________________________________</w:t>
      </w:r>
    </w:p>
    <w:p w:rsidR="000524FE" w:rsidRDefault="008F42FA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</w:p>
    <w:p w:rsidR="000524FE" w:rsidRDefault="000524FE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0524FE" w:rsidRDefault="008F42F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 __________________________________</w:t>
      </w:r>
    </w:p>
    <w:p w:rsidR="000524FE" w:rsidRDefault="008F42FA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0524FE" w:rsidRDefault="000524FE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0524FE" w:rsidRDefault="008F42F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0524FE" w:rsidRDefault="008F42FA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0524FE" w:rsidRDefault="000524FE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0524FE" w:rsidRDefault="008F42F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 __________________________________</w:t>
      </w:r>
    </w:p>
    <w:p w:rsidR="000524FE" w:rsidRDefault="008F42FA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0524FE" w:rsidRDefault="000524FE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0524FE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F42FA" w:rsidRDefault="008F42FA">
      <w:r>
        <w:separator/>
      </w:r>
    </w:p>
  </w:endnote>
  <w:endnote w:type="continuationSeparator" w:id="0">
    <w:p w:rsidR="008F42FA" w:rsidRDefault="008F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87575" w:rsidRDefault="00295BA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87575" w:rsidRDefault="008F42F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295BA7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F42FA" w:rsidRDefault="008F42FA">
      <w:r>
        <w:rPr>
          <w:color w:val="000000"/>
        </w:rPr>
        <w:separator/>
      </w:r>
    </w:p>
  </w:footnote>
  <w:footnote w:type="continuationSeparator" w:id="0">
    <w:p w:rsidR="008F42FA" w:rsidRDefault="008F42F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87575" w:rsidRDefault="00295BA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F897DDA"/>
    <w:multiLevelType w:val="multilevel"/>
    <w:tmpl w:val="E6A6EF54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FE"/>
    <w:rsid w:val="000524FE"/>
    <w:rsid w:val="00295BA7"/>
    <w:rsid w:val="008F42FA"/>
    <w:rsid w:val="00B87575"/>
    <w:rsid w:val="00D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0F82D39-C0A3-427E-8877-285FB6913E0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2015-10-08T18:44:00Z</cp:lastPrinted>
  <dcterms:created xsi:type="dcterms:W3CDTF">2019-08-06T20:16:00Z</dcterms:created>
  <dcterms:modified xsi:type="dcterms:W3CDTF">2019-08-06T20:16:00Z</dcterms:modified>
</cp:coreProperties>
</file>