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0008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088" w:rsidRDefault="00BB2C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088" w:rsidRDefault="00BB2CB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610820/2017– CAU/MA</w:t>
            </w:r>
          </w:p>
        </w:tc>
      </w:tr>
      <w:tr w:rsidR="0060008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088" w:rsidRDefault="00BB2C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088" w:rsidRDefault="00BB2CB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CAU/MA</w:t>
            </w:r>
          </w:p>
        </w:tc>
      </w:tr>
      <w:tr w:rsidR="0060008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088" w:rsidRDefault="00BB2C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088" w:rsidRDefault="00BB2CB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600088" w:rsidRDefault="00BB2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04/2018 – (COA-CAU/BR)</w:t>
      </w:r>
    </w:p>
    <w:p w:rsidR="00600088" w:rsidRDefault="00BB2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08 de março de 2018, no uso das competências que lhe conferem o inciso XIII do art. 102 do Regimento Interno do CAU/BR, após análise do assunto em epígrafe, e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solução CAU/BR n° 139, de 28 de abril de 2017, que aprovou o Regimento Geral do CAU, que em seu art. 4° especifica que os CAU/UF deverão, no prazo de 180 (cento e oitenta) dias a contar da publicação desta Resolução, adequar e aprovar seus regimentos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nos, em seus plenários, atendendo ao modelo aprovado pelo Regimento Geral do CAU;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CAU/MA do seu Regimento Interno para análise por esta comissão, em 17 de novembro de 2017 de acordo com o protocolo SICCAU nº 610820/2017;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rando que o exame para homologação de regimento interno de CAU/UF é feito tomando-se como orientação as disposições na Lei nº 12.378/2010 e no Regimento Geral do CAU.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para que se façam as alterações e destaques no Regimento Interno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CAU/MA, conforme relatório anexo, para compatibilização a Lei nº 12.378 de 2010 e ao Regimento Geral do CAU.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CAU/MA, para a tomada das devidas providências: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6000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088" w:rsidRDefault="00600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08 de março de 2018.</w:t>
      </w:r>
    </w:p>
    <w:p w:rsidR="00600088" w:rsidRDefault="00600088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00088" w:rsidRDefault="00600088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00088" w:rsidRDefault="00BB2CB7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___________________________________</w:t>
      </w:r>
    </w:p>
    <w:p w:rsidR="00600088" w:rsidRDefault="00BB2CB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600088" w:rsidRDefault="0060008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00088" w:rsidRDefault="00BB2C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__________________________________</w:t>
      </w:r>
    </w:p>
    <w:p w:rsidR="00600088" w:rsidRDefault="00BB2CB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600088" w:rsidRDefault="0060008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00088" w:rsidRDefault="00BB2C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600088" w:rsidRDefault="00BB2CB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0088" w:rsidRDefault="0060008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00088" w:rsidRDefault="00BB2C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600088" w:rsidRDefault="00BB2CB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0088" w:rsidRDefault="0060008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0088" w:rsidRDefault="00BB2C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__________________________________</w:t>
      </w:r>
    </w:p>
    <w:p w:rsidR="00600088" w:rsidRDefault="00BB2CB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0088" w:rsidRDefault="0060008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00088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B2CB7">
      <w:r>
        <w:separator/>
      </w:r>
    </w:p>
  </w:endnote>
  <w:endnote w:type="continuationSeparator" w:id="0">
    <w:p w:rsidR="00000000" w:rsidRDefault="00BB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6E45" w:rsidRDefault="00BB2CB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B6E45" w:rsidRDefault="00BB2CB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B2CB7">
      <w:r>
        <w:rPr>
          <w:color w:val="000000"/>
        </w:rPr>
        <w:separator/>
      </w:r>
    </w:p>
  </w:footnote>
  <w:footnote w:type="continuationSeparator" w:id="0">
    <w:p w:rsidR="00000000" w:rsidRDefault="00BB2CB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6E45" w:rsidRDefault="00BB2CB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54C3E6E"/>
    <w:multiLevelType w:val="multilevel"/>
    <w:tmpl w:val="9F66B7E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0088"/>
    <w:rsid w:val="00600088"/>
    <w:rsid w:val="00B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E05614-C4B0-4DF9-AB5C-043DF7DF1D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2018-03-08T13:50:00Z</cp:lastPrinted>
  <dcterms:created xsi:type="dcterms:W3CDTF">2019-08-06T20:15:00Z</dcterms:created>
  <dcterms:modified xsi:type="dcterms:W3CDTF">2019-08-06T20:15:00Z</dcterms:modified>
</cp:coreProperties>
</file>