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7E2CB" w14:textId="5FC79DB0" w:rsidR="00410882" w:rsidRDefault="00BE6F96" w:rsidP="00B94595">
      <w:pPr>
        <w:pStyle w:val="Ttulo1"/>
      </w:pPr>
      <w:bookmarkStart w:id="0" w:name="_GoBack"/>
      <w:bookmarkEnd w:id="0"/>
      <w:r>
        <w:t>ATA</w:t>
      </w:r>
      <w:r w:rsidR="00FD35D4">
        <w:t xml:space="preserve"> Reunião No. </w:t>
      </w:r>
      <w:r w:rsidR="005B0960">
        <w:t>8</w:t>
      </w:r>
      <w:r w:rsidR="004129F1">
        <w:t>/201</w:t>
      </w:r>
      <w:r w:rsidR="00091630">
        <w:t>9</w:t>
      </w:r>
      <w:r w:rsidR="00FD35D4">
        <w:t xml:space="preserve"> do dia </w:t>
      </w:r>
      <w:r w:rsidR="00E716E1">
        <w:t>24</w:t>
      </w:r>
      <w:r w:rsidR="00FD35D4">
        <w:t>/</w:t>
      </w:r>
      <w:r w:rsidR="00E716E1">
        <w:t>10</w:t>
      </w:r>
      <w:r w:rsidR="00396ED8">
        <w:t>/2019</w:t>
      </w:r>
    </w:p>
    <w:p w14:paraId="469A39E3" w14:textId="77777777" w:rsidR="00B94595" w:rsidRPr="00B94595" w:rsidRDefault="00F565F4" w:rsidP="00B94595">
      <w:r>
        <w:rPr>
          <w:noProof/>
        </w:rPr>
        <w:pict w14:anchorId="7F9C1A83">
          <v:rect id="_x0000_i1025" alt="" style="width:496.1pt;height:.05pt;mso-width-percent:0;mso-height-percent:0;mso-width-percent:0;mso-height-percent:0" o:hralign="center" o:hrstd="t" o:hr="t" fillcolor="#9d9da1" stroked="f"/>
        </w:pict>
      </w:r>
    </w:p>
    <w:p w14:paraId="25AB891E" w14:textId="77777777" w:rsidR="00BE6F96" w:rsidRPr="00B94595" w:rsidRDefault="00BE6F96" w:rsidP="00B94595">
      <w:pPr>
        <w:tabs>
          <w:tab w:val="left" w:pos="10490"/>
        </w:tabs>
        <w:jc w:val="both"/>
        <w:rPr>
          <w:rFonts w:ascii="Arial" w:hAnsi="Arial"/>
          <w:b/>
          <w:sz w:val="12"/>
          <w:szCs w:val="12"/>
        </w:rPr>
      </w:pPr>
    </w:p>
    <w:p w14:paraId="40B7FA99" w14:textId="77777777" w:rsidR="006448AD" w:rsidRPr="00D73A64" w:rsidRDefault="006448AD" w:rsidP="006448AD">
      <w:pPr>
        <w:pStyle w:val="Ttulo4"/>
        <w:pBdr>
          <w:bottom w:val="single" w:sz="12" w:space="0" w:color="auto"/>
        </w:pBdr>
        <w:jc w:val="center"/>
        <w:rPr>
          <w:rFonts w:ascii="Arial" w:hAnsi="Arial" w:cs="Arial"/>
          <w:sz w:val="24"/>
          <w:szCs w:val="24"/>
        </w:rPr>
      </w:pPr>
      <w:r w:rsidRPr="00D73A64">
        <w:rPr>
          <w:rFonts w:ascii="Arial" w:hAnsi="Arial" w:cs="Arial"/>
          <w:sz w:val="24"/>
          <w:szCs w:val="24"/>
        </w:rPr>
        <w:t>CE-02: 1</w:t>
      </w:r>
      <w:r w:rsidR="00241D53">
        <w:rPr>
          <w:rFonts w:ascii="Arial" w:hAnsi="Arial" w:cs="Arial"/>
          <w:sz w:val="24"/>
          <w:szCs w:val="24"/>
        </w:rPr>
        <w:t>25</w:t>
      </w:r>
      <w:r w:rsidR="005773FB">
        <w:rPr>
          <w:rFonts w:ascii="Arial" w:hAnsi="Arial" w:cs="Arial"/>
          <w:sz w:val="24"/>
          <w:szCs w:val="24"/>
        </w:rPr>
        <w:t>.004</w:t>
      </w:r>
      <w:r w:rsidRPr="00D73A64">
        <w:rPr>
          <w:rFonts w:ascii="Arial" w:hAnsi="Arial" w:cs="Arial"/>
          <w:sz w:val="24"/>
          <w:szCs w:val="24"/>
        </w:rPr>
        <w:t xml:space="preserve"> - COMISSÃO DE ESTUDO DE </w:t>
      </w:r>
      <w:r w:rsidR="005773FB">
        <w:rPr>
          <w:rFonts w:ascii="Arial" w:hAnsi="Arial" w:cs="Arial"/>
          <w:sz w:val="24"/>
          <w:szCs w:val="24"/>
        </w:rPr>
        <w:t>SISTEMAS CONSTRUTIVOS LIGHT STEEL FRAME</w:t>
      </w:r>
    </w:p>
    <w:p w14:paraId="6E5B708B" w14:textId="77777777" w:rsidR="00B94595" w:rsidRPr="00B94595" w:rsidRDefault="00B94595" w:rsidP="00B94595">
      <w:pPr>
        <w:tabs>
          <w:tab w:val="left" w:pos="10490"/>
        </w:tabs>
        <w:jc w:val="both"/>
        <w:rPr>
          <w:rFonts w:ascii="Arial" w:hAnsi="Arial"/>
          <w:b/>
          <w:sz w:val="12"/>
          <w:szCs w:val="12"/>
        </w:rPr>
      </w:pPr>
    </w:p>
    <w:p w14:paraId="44F98932" w14:textId="778D2C2B" w:rsidR="00BE6F96" w:rsidRDefault="00BE6F96" w:rsidP="00B94595">
      <w:pPr>
        <w:tabs>
          <w:tab w:val="left" w:pos="5387"/>
          <w:tab w:val="left" w:pos="10490"/>
        </w:tabs>
        <w:spacing w:before="60" w:after="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ATA DA REUNIÃO</w:t>
      </w:r>
      <w:r w:rsidR="00FD35D4">
        <w:rPr>
          <w:rFonts w:ascii="Arial" w:hAnsi="Arial"/>
          <w:b/>
          <w:sz w:val="22"/>
        </w:rPr>
        <w:t xml:space="preserve"> No. </w:t>
      </w:r>
      <w:r w:rsidR="005B0960">
        <w:rPr>
          <w:rFonts w:ascii="Arial" w:hAnsi="Arial"/>
          <w:b/>
          <w:sz w:val="22"/>
        </w:rPr>
        <w:t>8</w:t>
      </w:r>
      <w:r w:rsidR="004129F1">
        <w:rPr>
          <w:rFonts w:ascii="Arial" w:hAnsi="Arial"/>
          <w:b/>
          <w:sz w:val="22"/>
        </w:rPr>
        <w:t>/201</w:t>
      </w:r>
      <w:r w:rsidR="00091630">
        <w:rPr>
          <w:rFonts w:ascii="Arial" w:hAnsi="Arial"/>
          <w:b/>
          <w:sz w:val="22"/>
        </w:rPr>
        <w:t>9</w:t>
      </w:r>
      <w:r w:rsidR="00B94595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 xml:space="preserve">DATA:     </w:t>
      </w:r>
      <w:r w:rsidR="00E716E1">
        <w:rPr>
          <w:rFonts w:ascii="Arial" w:hAnsi="Arial"/>
          <w:b/>
          <w:sz w:val="22"/>
        </w:rPr>
        <w:t>24</w:t>
      </w:r>
      <w:r w:rsidR="00FD35D4">
        <w:rPr>
          <w:rFonts w:ascii="Arial" w:hAnsi="Arial"/>
          <w:b/>
          <w:sz w:val="22"/>
        </w:rPr>
        <w:t>/</w:t>
      </w:r>
      <w:r w:rsidR="00E716E1">
        <w:rPr>
          <w:rFonts w:ascii="Arial" w:hAnsi="Arial"/>
          <w:b/>
          <w:sz w:val="22"/>
        </w:rPr>
        <w:t>10</w:t>
      </w:r>
      <w:r w:rsidR="00104628">
        <w:rPr>
          <w:rFonts w:ascii="Arial" w:hAnsi="Arial"/>
          <w:b/>
          <w:sz w:val="22"/>
        </w:rPr>
        <w:t>/201</w:t>
      </w:r>
      <w:r w:rsidR="00091630"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z w:val="22"/>
        </w:rPr>
        <w:t xml:space="preserve"> </w:t>
      </w:r>
    </w:p>
    <w:p w14:paraId="34111104" w14:textId="77777777" w:rsidR="00BE6F96" w:rsidRPr="00104628" w:rsidRDefault="00BE6F96" w:rsidP="00B94595">
      <w:pPr>
        <w:tabs>
          <w:tab w:val="left" w:pos="5387"/>
          <w:tab w:val="left" w:pos="10490"/>
        </w:tabs>
        <w:spacing w:before="60" w:after="60"/>
        <w:jc w:val="both"/>
        <w:rPr>
          <w:rFonts w:ascii="Arial" w:hAnsi="Arial"/>
          <w:b/>
          <w:sz w:val="22"/>
        </w:rPr>
      </w:pPr>
      <w:r w:rsidRPr="002D577C">
        <w:rPr>
          <w:rFonts w:ascii="Arial" w:hAnsi="Arial"/>
          <w:b/>
          <w:sz w:val="22"/>
        </w:rPr>
        <w:t>INÍCIO</w:t>
      </w:r>
      <w:r w:rsidR="00B94595" w:rsidRPr="00104628">
        <w:rPr>
          <w:rFonts w:ascii="Arial" w:hAnsi="Arial"/>
          <w:b/>
          <w:sz w:val="22"/>
        </w:rPr>
        <w:t>:</w:t>
      </w:r>
      <w:r w:rsidR="00430F43" w:rsidRPr="00104628">
        <w:rPr>
          <w:rFonts w:ascii="Arial" w:hAnsi="Arial"/>
          <w:b/>
          <w:sz w:val="22"/>
        </w:rPr>
        <w:t xml:space="preserve"> </w:t>
      </w:r>
      <w:r w:rsidR="006761AD" w:rsidRPr="00104628">
        <w:rPr>
          <w:rFonts w:ascii="Arial" w:hAnsi="Arial"/>
          <w:b/>
          <w:sz w:val="22"/>
        </w:rPr>
        <w:t>0</w:t>
      </w:r>
      <w:r w:rsidR="00241D53" w:rsidRPr="00104628">
        <w:rPr>
          <w:rFonts w:ascii="Arial" w:hAnsi="Arial"/>
          <w:b/>
          <w:sz w:val="22"/>
        </w:rPr>
        <w:t>9h</w:t>
      </w:r>
      <w:r w:rsidR="00B94595" w:rsidRPr="00104628">
        <w:rPr>
          <w:rFonts w:ascii="Arial" w:hAnsi="Arial"/>
          <w:b/>
          <w:sz w:val="22"/>
        </w:rPr>
        <w:tab/>
      </w:r>
      <w:r w:rsidRPr="00104628">
        <w:rPr>
          <w:rFonts w:ascii="Arial" w:hAnsi="Arial"/>
          <w:b/>
          <w:sz w:val="22"/>
        </w:rPr>
        <w:t xml:space="preserve">TÉRMINO:    </w:t>
      </w:r>
      <w:r w:rsidR="00241D53" w:rsidRPr="00104628">
        <w:rPr>
          <w:rFonts w:ascii="Arial" w:hAnsi="Arial"/>
          <w:b/>
          <w:sz w:val="22"/>
        </w:rPr>
        <w:t>1</w:t>
      </w:r>
      <w:r w:rsidR="005773FB" w:rsidRPr="00104628">
        <w:rPr>
          <w:rFonts w:ascii="Arial" w:hAnsi="Arial"/>
          <w:b/>
          <w:sz w:val="22"/>
        </w:rPr>
        <w:t>3</w:t>
      </w:r>
      <w:r w:rsidR="00B5209E" w:rsidRPr="00104628">
        <w:rPr>
          <w:rFonts w:ascii="Arial" w:hAnsi="Arial"/>
          <w:b/>
          <w:sz w:val="22"/>
        </w:rPr>
        <w:t>h</w:t>
      </w:r>
      <w:r w:rsidRPr="00104628">
        <w:rPr>
          <w:rFonts w:ascii="Arial" w:hAnsi="Arial"/>
          <w:b/>
          <w:sz w:val="22"/>
        </w:rPr>
        <w:t xml:space="preserve">  </w:t>
      </w:r>
    </w:p>
    <w:p w14:paraId="0DC695BB" w14:textId="77777777" w:rsidR="00BE6F96" w:rsidRDefault="00BE6F96" w:rsidP="00B94595">
      <w:pPr>
        <w:pStyle w:val="Corpodetexto2"/>
        <w:tabs>
          <w:tab w:val="clear" w:pos="9781"/>
          <w:tab w:val="left" w:pos="10490"/>
        </w:tabs>
        <w:spacing w:before="60" w:after="60"/>
        <w:ind w:right="0"/>
      </w:pPr>
      <w:r>
        <w:t xml:space="preserve">LOCAL: </w:t>
      </w:r>
      <w:r w:rsidR="005773FB">
        <w:t>ABCEM, AV. Brigadeiro Faria Lima 1931, 9º Andar, São Paulo, SP.</w:t>
      </w:r>
    </w:p>
    <w:p w14:paraId="166AE128" w14:textId="77777777" w:rsidR="00B94595" w:rsidRDefault="00F565F4" w:rsidP="00B94595">
      <w:pPr>
        <w:pStyle w:val="Corpodetexto2"/>
        <w:tabs>
          <w:tab w:val="clear" w:pos="9781"/>
          <w:tab w:val="left" w:pos="10490"/>
        </w:tabs>
        <w:ind w:right="0"/>
      </w:pPr>
      <w:r>
        <w:rPr>
          <w:noProof/>
        </w:rPr>
        <w:pict w14:anchorId="25E77653">
          <v:rect id="_x0000_i1026" alt="" style="width:496.1pt;height:.05pt;mso-width-percent:0;mso-height-percent:0;mso-width-percent:0;mso-height-percent:0" o:hralign="center" o:hrstd="t" o:hr="t" fillcolor="#9d9da1" stroked="f"/>
        </w:pict>
      </w:r>
    </w:p>
    <w:p w14:paraId="1D4C742E" w14:textId="77777777" w:rsidR="00BE6F96" w:rsidRPr="00B94595" w:rsidRDefault="00BE6F96" w:rsidP="00B94595">
      <w:pPr>
        <w:tabs>
          <w:tab w:val="left" w:pos="10490"/>
        </w:tabs>
        <w:jc w:val="both"/>
        <w:rPr>
          <w:rFonts w:ascii="Arial" w:hAnsi="Arial"/>
          <w:sz w:val="12"/>
          <w:szCs w:val="12"/>
        </w:rPr>
      </w:pPr>
    </w:p>
    <w:p w14:paraId="1911C87A" w14:textId="13F51004" w:rsidR="006448AD" w:rsidRPr="00241D53" w:rsidRDefault="00681DD8" w:rsidP="006448AD">
      <w:pPr>
        <w:tabs>
          <w:tab w:val="left" w:pos="10490"/>
        </w:tabs>
        <w:spacing w:line="360" w:lineRule="auto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Coordenador: </w:t>
      </w:r>
      <w:r w:rsidR="007B558B">
        <w:rPr>
          <w:rFonts w:ascii="Arial" w:hAnsi="Arial" w:cs="Arial"/>
          <w:b/>
          <w:bCs/>
          <w:sz w:val="22"/>
          <w:szCs w:val="22"/>
        </w:rPr>
        <w:t>Carlos Roberto De</w:t>
      </w:r>
      <w:r w:rsidR="00170C61">
        <w:rPr>
          <w:rFonts w:ascii="Arial" w:hAnsi="Arial" w:cs="Arial"/>
          <w:b/>
          <w:bCs/>
          <w:sz w:val="22"/>
          <w:szCs w:val="22"/>
        </w:rPr>
        <w:t xml:space="preserve"> </w:t>
      </w:r>
      <w:r w:rsidR="00C71EAF">
        <w:rPr>
          <w:rFonts w:ascii="Arial" w:hAnsi="Arial" w:cs="Arial"/>
          <w:b/>
          <w:bCs/>
          <w:sz w:val="22"/>
          <w:szCs w:val="22"/>
        </w:rPr>
        <w:t>L</w:t>
      </w:r>
      <w:r w:rsidR="007B558B">
        <w:rPr>
          <w:rFonts w:ascii="Arial" w:hAnsi="Arial" w:cs="Arial"/>
          <w:b/>
          <w:bCs/>
          <w:sz w:val="22"/>
          <w:szCs w:val="22"/>
        </w:rPr>
        <w:t>uca</w:t>
      </w:r>
      <w:r w:rsidR="00152B92" w:rsidRPr="00E72F07">
        <w:rPr>
          <w:rFonts w:ascii="Arial" w:hAnsi="Arial" w:cs="Arial"/>
          <w:b/>
          <w:bCs/>
          <w:sz w:val="22"/>
          <w:szCs w:val="22"/>
        </w:rPr>
        <w:t xml:space="preserve"> (</w:t>
      </w:r>
      <w:r w:rsidR="007B558B" w:rsidRPr="00E72F07">
        <w:rPr>
          <w:rFonts w:ascii="Arial" w:hAnsi="Arial" w:cs="Arial"/>
          <w:b/>
          <w:bCs/>
          <w:sz w:val="22"/>
          <w:szCs w:val="22"/>
        </w:rPr>
        <w:t>Associação Brasileira do Drywall</w:t>
      </w:r>
      <w:r w:rsidR="00B5209E" w:rsidRPr="00E72F07">
        <w:rPr>
          <w:rFonts w:ascii="Arial" w:hAnsi="Arial" w:cs="Arial"/>
          <w:b/>
          <w:bCs/>
          <w:sz w:val="22"/>
          <w:szCs w:val="22"/>
        </w:rPr>
        <w:t>)</w:t>
      </w:r>
    </w:p>
    <w:p w14:paraId="5A44B9E6" w14:textId="4637F3DE" w:rsidR="006448AD" w:rsidRPr="00E72F07" w:rsidRDefault="006448AD" w:rsidP="00E72F07">
      <w:pPr>
        <w:tabs>
          <w:tab w:val="left" w:pos="10490"/>
        </w:tabs>
        <w:spacing w:line="360" w:lineRule="auto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241D53">
        <w:rPr>
          <w:rFonts w:ascii="Arial" w:hAnsi="Arial" w:cs="Arial"/>
          <w:b/>
          <w:bCs/>
          <w:sz w:val="22"/>
          <w:szCs w:val="22"/>
        </w:rPr>
        <w:t>Secretário:</w:t>
      </w:r>
      <w:r w:rsidR="00585D1C">
        <w:rPr>
          <w:rFonts w:ascii="Arial" w:hAnsi="Arial" w:cs="Arial"/>
          <w:b/>
          <w:bCs/>
          <w:sz w:val="22"/>
          <w:szCs w:val="22"/>
        </w:rPr>
        <w:t xml:space="preserve"> </w:t>
      </w:r>
      <w:r w:rsidR="00B4460D">
        <w:rPr>
          <w:rFonts w:ascii="Arial" w:hAnsi="Arial" w:cs="Arial"/>
          <w:b/>
          <w:bCs/>
          <w:sz w:val="22"/>
          <w:szCs w:val="22"/>
        </w:rPr>
        <w:t>Zacarias M. Chamberlain Pravia ( UPF)</w:t>
      </w:r>
    </w:p>
    <w:p w14:paraId="26FEC9CB" w14:textId="4C7F0102" w:rsidR="00B94595" w:rsidRPr="00043274" w:rsidRDefault="00F565F4" w:rsidP="00043274">
      <w:pPr>
        <w:tabs>
          <w:tab w:val="left" w:pos="10490"/>
        </w:tabs>
        <w:spacing w:before="60" w:after="60"/>
        <w:jc w:val="both"/>
        <w:rPr>
          <w:rFonts w:ascii="Arial" w:hAnsi="Arial"/>
          <w:b/>
          <w:sz w:val="12"/>
          <w:szCs w:val="12"/>
        </w:rPr>
      </w:pPr>
      <w:r>
        <w:rPr>
          <w:noProof/>
          <w:sz w:val="12"/>
          <w:szCs w:val="12"/>
        </w:rPr>
        <w:pict w14:anchorId="3BB30C58">
          <v:rect id="_x0000_i1027" alt="" style="width:496.1pt;height:.05pt;mso-width-percent:0;mso-height-percent:0;mso-width-percent:0;mso-height-percent:0" o:hralign="center" o:hrstd="t" o:hr="t" fillcolor="#9d9da1" stroked="f"/>
        </w:pict>
      </w:r>
    </w:p>
    <w:p w14:paraId="17903A67" w14:textId="77777777" w:rsidR="00BE6F96" w:rsidRDefault="00BE6F96" w:rsidP="00B94595">
      <w:pPr>
        <w:pStyle w:val="Ttulo2"/>
        <w:ind w:right="0"/>
      </w:pPr>
      <w:r>
        <w:t>1     PARTICIPANTES</w:t>
      </w:r>
    </w:p>
    <w:p w14:paraId="131D4A1A" w14:textId="77777777" w:rsidR="00BE6F96" w:rsidRDefault="00BE6F96" w:rsidP="00B94595">
      <w:pPr>
        <w:tabs>
          <w:tab w:val="left" w:pos="10490"/>
        </w:tabs>
        <w:jc w:val="both"/>
        <w:rPr>
          <w:rFonts w:ascii="Arial" w:hAnsi="Arial"/>
          <w:b/>
          <w:sz w:val="22"/>
        </w:rPr>
      </w:pPr>
    </w:p>
    <w:p w14:paraId="65B08243" w14:textId="77777777" w:rsidR="00BE6F96" w:rsidRDefault="00BE6F96" w:rsidP="00B94595">
      <w:pPr>
        <w:tabs>
          <w:tab w:val="left" w:pos="1049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</w:t>
      </w:r>
      <w:r w:rsidR="00B94595">
        <w:rPr>
          <w:rFonts w:ascii="Arial" w:hAnsi="Arial"/>
          <w:b/>
          <w:sz w:val="22"/>
        </w:rPr>
        <w:t>.1</w:t>
      </w:r>
      <w:r>
        <w:rPr>
          <w:rFonts w:ascii="Arial" w:hAnsi="Arial"/>
          <w:b/>
          <w:sz w:val="22"/>
        </w:rPr>
        <w:t xml:space="preserve">     </w:t>
      </w:r>
      <w:r w:rsidR="00B94595">
        <w:rPr>
          <w:rFonts w:ascii="Arial" w:hAnsi="Arial"/>
          <w:b/>
          <w:sz w:val="22"/>
        </w:rPr>
        <w:t>PRESENTES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2126"/>
        <w:gridCol w:w="3261"/>
        <w:gridCol w:w="708"/>
      </w:tblGrid>
      <w:tr w:rsidR="00D032BF" w:rsidRPr="00FE6A14" w14:paraId="0D6E9281" w14:textId="77777777" w:rsidTr="00CC3918">
        <w:trPr>
          <w:trHeight w:val="411"/>
        </w:trPr>
        <w:tc>
          <w:tcPr>
            <w:tcW w:w="1560" w:type="dxa"/>
            <w:vAlign w:val="center"/>
          </w:tcPr>
          <w:p w14:paraId="012DD576" w14:textId="77777777" w:rsidR="00B656F3" w:rsidRPr="00FE6A14" w:rsidRDefault="00B656F3" w:rsidP="00B94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A14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</w:tc>
        <w:tc>
          <w:tcPr>
            <w:tcW w:w="2551" w:type="dxa"/>
            <w:vAlign w:val="center"/>
          </w:tcPr>
          <w:p w14:paraId="5662B614" w14:textId="77777777" w:rsidR="00B656F3" w:rsidRPr="00FE6A14" w:rsidRDefault="00B656F3" w:rsidP="00B94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A14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2126" w:type="dxa"/>
          </w:tcPr>
          <w:p w14:paraId="23F00F89" w14:textId="77777777" w:rsidR="00B656F3" w:rsidRPr="00FE6A14" w:rsidRDefault="00B656F3" w:rsidP="00B94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A14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3261" w:type="dxa"/>
            <w:vAlign w:val="center"/>
          </w:tcPr>
          <w:p w14:paraId="4B90B9C9" w14:textId="77777777" w:rsidR="00B656F3" w:rsidRPr="00FE6A14" w:rsidRDefault="00B656F3" w:rsidP="00B94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A14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708" w:type="dxa"/>
            <w:vAlign w:val="center"/>
          </w:tcPr>
          <w:p w14:paraId="0A3424A5" w14:textId="77777777" w:rsidR="00B656F3" w:rsidRPr="00FE6A14" w:rsidRDefault="00B656F3" w:rsidP="00B94595">
            <w:pPr>
              <w:jc w:val="both"/>
              <w:rPr>
                <w:rFonts w:ascii="Arial" w:hAnsi="Arial" w:cs="Arial"/>
                <w:b/>
              </w:rPr>
            </w:pPr>
            <w:r w:rsidRPr="00FE6A14">
              <w:rPr>
                <w:rFonts w:ascii="Arial" w:hAnsi="Arial" w:cs="Arial"/>
                <w:b/>
              </w:rPr>
              <w:t>Classe</w:t>
            </w:r>
          </w:p>
        </w:tc>
      </w:tr>
      <w:tr w:rsidR="007303F6" w:rsidRPr="0030426D" w14:paraId="778A7298" w14:textId="77777777" w:rsidTr="00CC3918">
        <w:trPr>
          <w:trHeight w:val="232"/>
        </w:trPr>
        <w:tc>
          <w:tcPr>
            <w:tcW w:w="1560" w:type="dxa"/>
            <w:vAlign w:val="center"/>
          </w:tcPr>
          <w:p w14:paraId="294DAA10" w14:textId="6A69FE73" w:rsidR="007303F6" w:rsidRPr="0057591C" w:rsidRDefault="007303F6" w:rsidP="007303F6">
            <w:pPr>
              <w:jc w:val="center"/>
              <w:rPr>
                <w:rFonts w:ascii="Arial" w:hAnsi="Arial" w:cs="Arial"/>
                <w:highlight w:val="yellow"/>
              </w:rPr>
            </w:pPr>
            <w:r w:rsidRPr="007303F6">
              <w:rPr>
                <w:rFonts w:ascii="Arial" w:hAnsi="Arial" w:cs="Arial"/>
              </w:rPr>
              <w:t>Assoc. Drywall</w:t>
            </w:r>
          </w:p>
        </w:tc>
        <w:tc>
          <w:tcPr>
            <w:tcW w:w="2551" w:type="dxa"/>
            <w:vAlign w:val="center"/>
          </w:tcPr>
          <w:p w14:paraId="2381F152" w14:textId="7F538127" w:rsidR="007303F6" w:rsidRPr="0057591C" w:rsidRDefault="007303F6" w:rsidP="007303F6">
            <w:pPr>
              <w:jc w:val="center"/>
              <w:rPr>
                <w:rFonts w:ascii="Arial" w:hAnsi="Arial" w:cs="Arial"/>
                <w:highlight w:val="yellow"/>
              </w:rPr>
            </w:pPr>
            <w:r w:rsidRPr="007303F6">
              <w:rPr>
                <w:rFonts w:ascii="Arial" w:hAnsi="Arial" w:cs="Arial"/>
              </w:rPr>
              <w:t>Carlos Roberto de Luca</w:t>
            </w:r>
          </w:p>
        </w:tc>
        <w:tc>
          <w:tcPr>
            <w:tcW w:w="2126" w:type="dxa"/>
            <w:vAlign w:val="center"/>
          </w:tcPr>
          <w:p w14:paraId="4B139188" w14:textId="418EAD47" w:rsidR="007303F6" w:rsidRPr="0057591C" w:rsidRDefault="007303F6" w:rsidP="007303F6">
            <w:pPr>
              <w:jc w:val="center"/>
              <w:rPr>
                <w:rFonts w:ascii="Arial" w:hAnsi="Arial" w:cs="Arial"/>
                <w:highlight w:val="yellow"/>
              </w:rPr>
            </w:pPr>
            <w:r w:rsidRPr="007303F6">
              <w:rPr>
                <w:rFonts w:ascii="Arial" w:hAnsi="Arial" w:cs="Arial"/>
              </w:rPr>
              <w:t>(11) 999 147 175</w:t>
            </w:r>
          </w:p>
        </w:tc>
        <w:tc>
          <w:tcPr>
            <w:tcW w:w="3261" w:type="dxa"/>
            <w:vAlign w:val="center"/>
          </w:tcPr>
          <w:p w14:paraId="48C2F7D5" w14:textId="199A5D3A" w:rsidR="007303F6" w:rsidRPr="007303F6" w:rsidRDefault="00F565F4" w:rsidP="007303F6">
            <w:pPr>
              <w:jc w:val="center"/>
              <w:rPr>
                <w:rStyle w:val="Hyperlink"/>
              </w:rPr>
            </w:pPr>
            <w:hyperlink r:id="rId8" w:history="1">
              <w:r w:rsidR="007303F6" w:rsidRPr="007303F6">
                <w:rPr>
                  <w:rStyle w:val="Hyperlink"/>
                  <w:rFonts w:ascii="Arial" w:hAnsi="Arial" w:cs="Arial"/>
                </w:rPr>
                <w:t>carlos.deluca@drywall.org.br</w:t>
              </w:r>
            </w:hyperlink>
            <w:r w:rsidR="007303F6" w:rsidRPr="007303F6">
              <w:rPr>
                <w:rStyle w:val="Hyperlink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7AAA6FA8" w14:textId="77777777" w:rsidR="007303F6" w:rsidRPr="0030426D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F86B2C" w:rsidRPr="0030426D" w14:paraId="3D13FED0" w14:textId="77777777" w:rsidTr="00F912BD">
        <w:trPr>
          <w:trHeight w:val="378"/>
        </w:trPr>
        <w:tc>
          <w:tcPr>
            <w:tcW w:w="1560" w:type="dxa"/>
            <w:vAlign w:val="center"/>
          </w:tcPr>
          <w:p w14:paraId="51983778" w14:textId="24446FF0" w:rsidR="00F86B2C" w:rsidRPr="007303F6" w:rsidRDefault="00F86B2C" w:rsidP="00F86B2C">
            <w:pPr>
              <w:jc w:val="center"/>
              <w:rPr>
                <w:rFonts w:ascii="Arial" w:hAnsi="Arial" w:cs="Arial"/>
              </w:rPr>
            </w:pPr>
            <w:r w:rsidRPr="00C95717">
              <w:rPr>
                <w:rFonts w:ascii="Arial" w:hAnsi="Arial" w:cs="Arial"/>
              </w:rPr>
              <w:t>UPF</w:t>
            </w:r>
          </w:p>
        </w:tc>
        <w:tc>
          <w:tcPr>
            <w:tcW w:w="2551" w:type="dxa"/>
            <w:vAlign w:val="center"/>
          </w:tcPr>
          <w:p w14:paraId="5794E1F7" w14:textId="7087011B" w:rsidR="00F86B2C" w:rsidRPr="007303F6" w:rsidRDefault="00F86B2C" w:rsidP="00F86B2C">
            <w:pPr>
              <w:jc w:val="center"/>
              <w:rPr>
                <w:rFonts w:ascii="Arial" w:hAnsi="Arial" w:cs="Arial"/>
              </w:rPr>
            </w:pPr>
            <w:r w:rsidRPr="00C95717">
              <w:rPr>
                <w:rFonts w:ascii="Arial" w:hAnsi="Arial" w:cs="Arial"/>
              </w:rPr>
              <w:t>Zacarias M. Chamberlain</w:t>
            </w:r>
          </w:p>
        </w:tc>
        <w:tc>
          <w:tcPr>
            <w:tcW w:w="2126" w:type="dxa"/>
          </w:tcPr>
          <w:p w14:paraId="05ADA5BD" w14:textId="06426E7C" w:rsidR="00F86B2C" w:rsidRPr="007303F6" w:rsidRDefault="00F86B2C" w:rsidP="00F86B2C">
            <w:pPr>
              <w:jc w:val="center"/>
              <w:rPr>
                <w:rFonts w:ascii="Arial" w:hAnsi="Arial" w:cs="Arial"/>
              </w:rPr>
            </w:pPr>
            <w:r w:rsidRPr="00C95717">
              <w:rPr>
                <w:rFonts w:ascii="Arial" w:hAnsi="Arial" w:cs="Arial"/>
              </w:rPr>
              <w:t>(54) 999 830 648</w:t>
            </w:r>
          </w:p>
        </w:tc>
        <w:tc>
          <w:tcPr>
            <w:tcW w:w="3261" w:type="dxa"/>
            <w:vAlign w:val="center"/>
          </w:tcPr>
          <w:p w14:paraId="3D954052" w14:textId="77777777" w:rsidR="00F86B2C" w:rsidRPr="00C95717" w:rsidRDefault="00F565F4" w:rsidP="00F86B2C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F86B2C" w:rsidRPr="00C95717">
                <w:rPr>
                  <w:rStyle w:val="Hyperlink"/>
                  <w:rFonts w:ascii="Arial" w:hAnsi="Arial" w:cs="Arial"/>
                </w:rPr>
                <w:t>zacarias@upf.br</w:t>
              </w:r>
            </w:hyperlink>
          </w:p>
          <w:p w14:paraId="71BBF170" w14:textId="21D16940" w:rsidR="00F86B2C" w:rsidRDefault="00F565F4" w:rsidP="00F86B2C">
            <w:pPr>
              <w:jc w:val="center"/>
            </w:pPr>
            <w:hyperlink r:id="rId10" w:history="1">
              <w:r w:rsidR="00F86B2C" w:rsidRPr="00C55460">
                <w:rPr>
                  <w:rStyle w:val="Hyperlink"/>
                  <w:rFonts w:ascii="Arial" w:hAnsi="Arial" w:cs="Arial"/>
                </w:rPr>
                <w:t>Zacarias.chamberlain@upf.br</w:t>
              </w:r>
            </w:hyperlink>
            <w:r w:rsidR="00F86B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522A5537" w14:textId="79BF7F75" w:rsidR="00F86B2C" w:rsidRPr="0030426D" w:rsidRDefault="00F86B2C" w:rsidP="00F86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C6490" w:rsidRPr="0030426D" w14:paraId="0558B9D7" w14:textId="77777777" w:rsidTr="00316205">
        <w:trPr>
          <w:trHeight w:val="378"/>
        </w:trPr>
        <w:tc>
          <w:tcPr>
            <w:tcW w:w="1560" w:type="dxa"/>
            <w:vAlign w:val="center"/>
          </w:tcPr>
          <w:p w14:paraId="2A17254A" w14:textId="2111EC89" w:rsidR="008C6490" w:rsidRPr="00C95717" w:rsidRDefault="008C6490" w:rsidP="008C6490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Framecad</w:t>
            </w:r>
          </w:p>
        </w:tc>
        <w:tc>
          <w:tcPr>
            <w:tcW w:w="2551" w:type="dxa"/>
            <w:vAlign w:val="center"/>
          </w:tcPr>
          <w:p w14:paraId="54FE53EF" w14:textId="47AC0196" w:rsidR="008C6490" w:rsidRPr="00C95717" w:rsidRDefault="008C6490" w:rsidP="008C6490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Marcelo Micali Ros</w:t>
            </w:r>
          </w:p>
        </w:tc>
        <w:tc>
          <w:tcPr>
            <w:tcW w:w="2126" w:type="dxa"/>
            <w:vAlign w:val="center"/>
          </w:tcPr>
          <w:p w14:paraId="3BE6DFAD" w14:textId="2CC5ABB7" w:rsidR="008C6490" w:rsidRPr="00C95717" w:rsidRDefault="008C6490" w:rsidP="008C6490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(11) 992 974 302</w:t>
            </w:r>
          </w:p>
        </w:tc>
        <w:tc>
          <w:tcPr>
            <w:tcW w:w="3261" w:type="dxa"/>
            <w:vAlign w:val="center"/>
          </w:tcPr>
          <w:p w14:paraId="231FC03F" w14:textId="36594540" w:rsidR="008C6490" w:rsidRDefault="00F565F4" w:rsidP="008C6490">
            <w:pPr>
              <w:jc w:val="center"/>
            </w:pPr>
            <w:hyperlink r:id="rId11" w:history="1">
              <w:r w:rsidR="008C6490" w:rsidRPr="007303F6">
                <w:rPr>
                  <w:rStyle w:val="Hyperlink"/>
                  <w:rFonts w:ascii="Arial" w:hAnsi="Arial" w:cs="Arial"/>
                </w:rPr>
                <w:t>Marcelor@framecad.com</w:t>
              </w:r>
            </w:hyperlink>
            <w:r w:rsidR="008C6490" w:rsidRPr="007303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41F06E8" w14:textId="77777777" w:rsidR="008C6490" w:rsidRDefault="008C6490" w:rsidP="008C6490">
            <w:pPr>
              <w:jc w:val="center"/>
              <w:rPr>
                <w:rFonts w:ascii="Arial" w:hAnsi="Arial" w:cs="Arial"/>
              </w:rPr>
            </w:pPr>
          </w:p>
        </w:tc>
      </w:tr>
      <w:tr w:rsidR="008C6490" w:rsidRPr="00043274" w14:paraId="0AEBFFF2" w14:textId="77777777" w:rsidTr="00CC3918">
        <w:trPr>
          <w:trHeight w:val="625"/>
        </w:trPr>
        <w:tc>
          <w:tcPr>
            <w:tcW w:w="1560" w:type="dxa"/>
            <w:vAlign w:val="center"/>
          </w:tcPr>
          <w:p w14:paraId="7B419D22" w14:textId="6D0DC239" w:rsidR="008C6490" w:rsidRPr="00871DA8" w:rsidRDefault="008C6490" w:rsidP="008C6490">
            <w:pPr>
              <w:jc w:val="center"/>
              <w:rPr>
                <w:rFonts w:ascii="Arial" w:hAnsi="Arial" w:cs="Arial"/>
              </w:rPr>
            </w:pPr>
            <w:r w:rsidRPr="00871DA8">
              <w:rPr>
                <w:rFonts w:ascii="Arial" w:hAnsi="Arial" w:cs="Arial"/>
              </w:rPr>
              <w:t>Saint Gobain</w:t>
            </w:r>
          </w:p>
        </w:tc>
        <w:tc>
          <w:tcPr>
            <w:tcW w:w="2551" w:type="dxa"/>
            <w:vAlign w:val="center"/>
          </w:tcPr>
          <w:p w14:paraId="1F360E4D" w14:textId="15BBFE28" w:rsidR="008C6490" w:rsidRPr="00871DA8" w:rsidRDefault="008C6490" w:rsidP="008C6490">
            <w:pPr>
              <w:jc w:val="center"/>
              <w:rPr>
                <w:rFonts w:ascii="Arial" w:hAnsi="Arial" w:cs="Arial"/>
              </w:rPr>
            </w:pPr>
            <w:r w:rsidRPr="00871DA8">
              <w:rPr>
                <w:rFonts w:ascii="Arial" w:hAnsi="Arial" w:cs="Arial"/>
              </w:rPr>
              <w:t>Alexandre Hiroaki Takara</w:t>
            </w:r>
          </w:p>
        </w:tc>
        <w:tc>
          <w:tcPr>
            <w:tcW w:w="2126" w:type="dxa"/>
          </w:tcPr>
          <w:p w14:paraId="77CF57A4" w14:textId="70535333" w:rsidR="008C6490" w:rsidRPr="00871DA8" w:rsidRDefault="008C6490" w:rsidP="008C6490">
            <w:pPr>
              <w:jc w:val="center"/>
              <w:rPr>
                <w:rFonts w:ascii="Arial" w:hAnsi="Arial" w:cs="Arial"/>
              </w:rPr>
            </w:pPr>
            <w:r w:rsidRPr="00871DA8">
              <w:rPr>
                <w:rFonts w:ascii="Arial" w:hAnsi="Arial" w:cs="Arial"/>
              </w:rPr>
              <w:t>(11) 9 9783 8919</w:t>
            </w:r>
          </w:p>
        </w:tc>
        <w:tc>
          <w:tcPr>
            <w:tcW w:w="3261" w:type="dxa"/>
            <w:vAlign w:val="center"/>
          </w:tcPr>
          <w:p w14:paraId="68622D34" w14:textId="0BED0ABD" w:rsidR="008C6490" w:rsidRPr="00871DA8" w:rsidRDefault="00F565F4" w:rsidP="008C6490">
            <w:pPr>
              <w:jc w:val="center"/>
              <w:rPr>
                <w:rStyle w:val="Hyperlink"/>
                <w:rFonts w:ascii="Arial" w:hAnsi="Arial" w:cs="Arial"/>
              </w:rPr>
            </w:pPr>
            <w:hyperlink r:id="rId12" w:history="1">
              <w:r w:rsidR="008C6490" w:rsidRPr="00871DA8">
                <w:rPr>
                  <w:rStyle w:val="Hyperlink"/>
                  <w:rFonts w:ascii="Arial" w:hAnsi="Arial" w:cs="Arial"/>
                </w:rPr>
                <w:t>Alexandre.takara@saint-gobain.com</w:t>
              </w:r>
            </w:hyperlink>
          </w:p>
        </w:tc>
        <w:tc>
          <w:tcPr>
            <w:tcW w:w="708" w:type="dxa"/>
            <w:vAlign w:val="center"/>
          </w:tcPr>
          <w:p w14:paraId="196D2332" w14:textId="77777777" w:rsidR="008C6490" w:rsidRPr="00871DA8" w:rsidRDefault="008C6490" w:rsidP="008C649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C6490" w:rsidRPr="00043274" w14:paraId="2BF65213" w14:textId="77777777" w:rsidTr="00CC3918">
        <w:trPr>
          <w:trHeight w:val="232"/>
        </w:trPr>
        <w:tc>
          <w:tcPr>
            <w:tcW w:w="1560" w:type="dxa"/>
            <w:vAlign w:val="center"/>
          </w:tcPr>
          <w:p w14:paraId="5694A9AA" w14:textId="155CC84C" w:rsidR="008C6490" w:rsidRPr="00871DA8" w:rsidRDefault="008C6490" w:rsidP="008C6490">
            <w:pPr>
              <w:jc w:val="center"/>
              <w:rPr>
                <w:rFonts w:ascii="Arial" w:hAnsi="Arial" w:cs="Arial"/>
              </w:rPr>
            </w:pPr>
            <w:r w:rsidRPr="00871DA8">
              <w:rPr>
                <w:rFonts w:ascii="Arial" w:hAnsi="Arial" w:cs="Arial"/>
              </w:rPr>
              <w:t>Infibra</w:t>
            </w:r>
          </w:p>
        </w:tc>
        <w:tc>
          <w:tcPr>
            <w:tcW w:w="2551" w:type="dxa"/>
            <w:vAlign w:val="center"/>
          </w:tcPr>
          <w:p w14:paraId="203DBA8C" w14:textId="2CC0F4FB" w:rsidR="008C6490" w:rsidRPr="00871DA8" w:rsidRDefault="008C6490" w:rsidP="008C6490">
            <w:pPr>
              <w:jc w:val="center"/>
              <w:rPr>
                <w:rFonts w:ascii="Arial" w:hAnsi="Arial" w:cs="Arial"/>
              </w:rPr>
            </w:pPr>
            <w:r w:rsidRPr="00871DA8">
              <w:rPr>
                <w:rFonts w:ascii="Arial" w:hAnsi="Arial" w:cs="Arial"/>
              </w:rPr>
              <w:t>Thais Martinetti</w:t>
            </w:r>
          </w:p>
        </w:tc>
        <w:tc>
          <w:tcPr>
            <w:tcW w:w="2126" w:type="dxa"/>
            <w:vAlign w:val="center"/>
          </w:tcPr>
          <w:p w14:paraId="7B2A53E3" w14:textId="68844A1A" w:rsidR="008C6490" w:rsidRPr="00871DA8" w:rsidRDefault="008C6490" w:rsidP="008C6490">
            <w:pPr>
              <w:jc w:val="center"/>
              <w:rPr>
                <w:rFonts w:ascii="Arial" w:hAnsi="Arial" w:cs="Arial"/>
              </w:rPr>
            </w:pPr>
            <w:r w:rsidRPr="00871DA8">
              <w:rPr>
                <w:rFonts w:ascii="Arial" w:hAnsi="Arial" w:cs="Arial"/>
              </w:rPr>
              <w:t>(19) 3573 6400</w:t>
            </w:r>
          </w:p>
        </w:tc>
        <w:tc>
          <w:tcPr>
            <w:tcW w:w="3261" w:type="dxa"/>
            <w:vAlign w:val="center"/>
          </w:tcPr>
          <w:p w14:paraId="21E1332A" w14:textId="6471C9BB" w:rsidR="008C6490" w:rsidRPr="00871DA8" w:rsidRDefault="00F565F4" w:rsidP="008C6490">
            <w:pPr>
              <w:jc w:val="center"/>
              <w:rPr>
                <w:rStyle w:val="Hyperlink"/>
                <w:rFonts w:ascii="Arial" w:hAnsi="Arial" w:cs="Arial"/>
              </w:rPr>
            </w:pPr>
            <w:hyperlink r:id="rId13" w:history="1">
              <w:r w:rsidR="008C6490" w:rsidRPr="00871DA8">
                <w:rPr>
                  <w:rStyle w:val="Hyperlink"/>
                  <w:rFonts w:ascii="Arial" w:hAnsi="Arial" w:cs="Arial"/>
                </w:rPr>
                <w:t>thaishm@infibra.com.br</w:t>
              </w:r>
            </w:hyperlink>
          </w:p>
        </w:tc>
        <w:tc>
          <w:tcPr>
            <w:tcW w:w="708" w:type="dxa"/>
            <w:vAlign w:val="center"/>
          </w:tcPr>
          <w:p w14:paraId="577483EF" w14:textId="77777777" w:rsidR="008C6490" w:rsidRPr="00871DA8" w:rsidRDefault="008C6490" w:rsidP="008C649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C6490" w:rsidRPr="00FF414A" w14:paraId="1ECA736C" w14:textId="77777777" w:rsidTr="00CC3918">
        <w:trPr>
          <w:trHeight w:val="232"/>
        </w:trPr>
        <w:tc>
          <w:tcPr>
            <w:tcW w:w="1560" w:type="dxa"/>
            <w:vAlign w:val="center"/>
          </w:tcPr>
          <w:p w14:paraId="0F7C22A1" w14:textId="6F4D64A4" w:rsidR="008C6490" w:rsidRPr="00871DA8" w:rsidRDefault="008C6490" w:rsidP="008C6490">
            <w:pPr>
              <w:jc w:val="center"/>
              <w:rPr>
                <w:rFonts w:ascii="Arial" w:hAnsi="Arial" w:cs="Arial"/>
              </w:rPr>
            </w:pPr>
            <w:r w:rsidRPr="00871DA8">
              <w:rPr>
                <w:rFonts w:ascii="Arial" w:hAnsi="Arial" w:cs="Arial"/>
              </w:rPr>
              <w:t>PlacLux</w:t>
            </w:r>
          </w:p>
        </w:tc>
        <w:tc>
          <w:tcPr>
            <w:tcW w:w="2551" w:type="dxa"/>
            <w:vAlign w:val="center"/>
          </w:tcPr>
          <w:p w14:paraId="28493037" w14:textId="57118DE0" w:rsidR="008C6490" w:rsidRPr="00871DA8" w:rsidRDefault="008C6490" w:rsidP="008C6490">
            <w:pPr>
              <w:jc w:val="center"/>
              <w:rPr>
                <w:rFonts w:ascii="Arial" w:hAnsi="Arial" w:cs="Arial"/>
              </w:rPr>
            </w:pPr>
            <w:r w:rsidRPr="00871DA8">
              <w:rPr>
                <w:rFonts w:ascii="Arial" w:hAnsi="Arial" w:cs="Arial"/>
              </w:rPr>
              <w:t>Carlos André de Oliveira</w:t>
            </w:r>
          </w:p>
        </w:tc>
        <w:tc>
          <w:tcPr>
            <w:tcW w:w="2126" w:type="dxa"/>
            <w:vAlign w:val="center"/>
          </w:tcPr>
          <w:p w14:paraId="1ACB6A86" w14:textId="4267926E" w:rsidR="008C6490" w:rsidRPr="00871DA8" w:rsidRDefault="008C6490" w:rsidP="008C6490">
            <w:pPr>
              <w:jc w:val="center"/>
              <w:rPr>
                <w:rFonts w:ascii="Arial" w:hAnsi="Arial" w:cs="Arial"/>
              </w:rPr>
            </w:pPr>
            <w:r w:rsidRPr="00871DA8">
              <w:rPr>
                <w:rFonts w:ascii="Arial" w:hAnsi="Arial" w:cs="Arial"/>
              </w:rPr>
              <w:t>(41) 998 130 429</w:t>
            </w:r>
          </w:p>
        </w:tc>
        <w:tc>
          <w:tcPr>
            <w:tcW w:w="3261" w:type="dxa"/>
            <w:vAlign w:val="center"/>
          </w:tcPr>
          <w:p w14:paraId="08C26788" w14:textId="6ACA727D" w:rsidR="008C6490" w:rsidRPr="00871DA8" w:rsidRDefault="00F565F4" w:rsidP="008C6490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8C6490" w:rsidRPr="00871DA8">
                <w:rPr>
                  <w:rStyle w:val="Hyperlink"/>
                  <w:rFonts w:ascii="Arial" w:hAnsi="Arial" w:cs="Arial"/>
                </w:rPr>
                <w:t>carlos@placalux.com.br</w:t>
              </w:r>
            </w:hyperlink>
            <w:r w:rsidR="008C6490" w:rsidRPr="00871D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250A7F82" w14:textId="77777777" w:rsidR="008C6490" w:rsidRPr="00871DA8" w:rsidRDefault="008C6490" w:rsidP="008C649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C6490" w:rsidRPr="00FF414A" w14:paraId="38E81BA7" w14:textId="77777777" w:rsidTr="00CC3918">
        <w:trPr>
          <w:trHeight w:val="232"/>
        </w:trPr>
        <w:tc>
          <w:tcPr>
            <w:tcW w:w="1560" w:type="dxa"/>
            <w:vAlign w:val="center"/>
          </w:tcPr>
          <w:p w14:paraId="53B31CEE" w14:textId="2C5CED9B" w:rsidR="008C6490" w:rsidRPr="00871DA8" w:rsidRDefault="008C6490" w:rsidP="008C6490">
            <w:pPr>
              <w:jc w:val="center"/>
              <w:rPr>
                <w:rFonts w:ascii="Arial" w:hAnsi="Arial" w:cs="Arial"/>
              </w:rPr>
            </w:pPr>
            <w:r w:rsidRPr="00871DA8">
              <w:rPr>
                <w:rFonts w:ascii="Arial" w:hAnsi="Arial" w:cs="Arial"/>
              </w:rPr>
              <w:t>Gypsum /Etex</w:t>
            </w:r>
          </w:p>
        </w:tc>
        <w:tc>
          <w:tcPr>
            <w:tcW w:w="2551" w:type="dxa"/>
            <w:vAlign w:val="center"/>
          </w:tcPr>
          <w:p w14:paraId="1969A763" w14:textId="5814D398" w:rsidR="008C6490" w:rsidRPr="00871DA8" w:rsidRDefault="008C6490" w:rsidP="008C6490">
            <w:pPr>
              <w:jc w:val="center"/>
              <w:rPr>
                <w:rFonts w:ascii="Arial" w:hAnsi="Arial" w:cs="Arial"/>
              </w:rPr>
            </w:pPr>
            <w:r w:rsidRPr="00871DA8">
              <w:rPr>
                <w:rFonts w:ascii="Arial" w:hAnsi="Arial" w:cs="Arial"/>
              </w:rPr>
              <w:t xml:space="preserve">Francieli </w:t>
            </w:r>
            <w:r>
              <w:rPr>
                <w:rFonts w:ascii="Arial" w:hAnsi="Arial" w:cs="Arial"/>
              </w:rPr>
              <w:t xml:space="preserve">F. </w:t>
            </w:r>
            <w:r w:rsidRPr="00871DA8">
              <w:rPr>
                <w:rFonts w:ascii="Arial" w:hAnsi="Arial" w:cs="Arial"/>
              </w:rPr>
              <w:t>Lucchette</w:t>
            </w:r>
          </w:p>
        </w:tc>
        <w:tc>
          <w:tcPr>
            <w:tcW w:w="2126" w:type="dxa"/>
            <w:vAlign w:val="center"/>
          </w:tcPr>
          <w:p w14:paraId="05473B0A" w14:textId="57C962C0" w:rsidR="008C6490" w:rsidRPr="00871DA8" w:rsidRDefault="008C6490" w:rsidP="008C6490">
            <w:pPr>
              <w:rPr>
                <w:rFonts w:ascii="Arial" w:hAnsi="Arial" w:cs="Arial"/>
              </w:rPr>
            </w:pPr>
            <w:r w:rsidRPr="00871DA8">
              <w:rPr>
                <w:rFonts w:ascii="Arial" w:hAnsi="Arial" w:cs="Arial"/>
              </w:rPr>
              <w:t>(11) 941 631 044</w:t>
            </w:r>
          </w:p>
        </w:tc>
        <w:tc>
          <w:tcPr>
            <w:tcW w:w="3261" w:type="dxa"/>
            <w:vAlign w:val="center"/>
          </w:tcPr>
          <w:p w14:paraId="18B09958" w14:textId="1FB60345" w:rsidR="008C6490" w:rsidRPr="00871DA8" w:rsidRDefault="00F565F4" w:rsidP="008C6490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8C6490" w:rsidRPr="00871DA8">
                <w:rPr>
                  <w:rStyle w:val="Hyperlink"/>
                  <w:rFonts w:ascii="Arial" w:hAnsi="Arial" w:cs="Arial"/>
                </w:rPr>
                <w:t>Francieli.lucchette@etexgroup.com</w:t>
              </w:r>
            </w:hyperlink>
            <w:r w:rsidR="008C6490" w:rsidRPr="00871D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49F78CF9" w14:textId="77777777" w:rsidR="008C6490" w:rsidRPr="00871DA8" w:rsidRDefault="008C6490" w:rsidP="008C649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C6490" w:rsidRPr="00F912BD" w14:paraId="32E30A89" w14:textId="77777777" w:rsidTr="00CC3918">
        <w:trPr>
          <w:trHeight w:val="232"/>
        </w:trPr>
        <w:tc>
          <w:tcPr>
            <w:tcW w:w="1560" w:type="dxa"/>
            <w:vAlign w:val="center"/>
          </w:tcPr>
          <w:p w14:paraId="1C0D0E4F" w14:textId="280EB112" w:rsidR="008C6490" w:rsidRPr="00871DA8" w:rsidRDefault="008C6490" w:rsidP="008C6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Trevo Drywall</w:t>
            </w:r>
          </w:p>
        </w:tc>
        <w:tc>
          <w:tcPr>
            <w:tcW w:w="2551" w:type="dxa"/>
            <w:vAlign w:val="center"/>
          </w:tcPr>
          <w:p w14:paraId="3BEAACFD" w14:textId="4FB408AD" w:rsidR="008C6490" w:rsidRPr="00F912BD" w:rsidRDefault="008C6490" w:rsidP="008C6490">
            <w:pPr>
              <w:jc w:val="center"/>
              <w:rPr>
                <w:rFonts w:ascii="Arial" w:hAnsi="Arial" w:cs="Arial"/>
              </w:rPr>
            </w:pPr>
            <w:r w:rsidRPr="00F912BD">
              <w:rPr>
                <w:rFonts w:ascii="Arial" w:hAnsi="Arial" w:cs="Arial"/>
              </w:rPr>
              <w:t>Rosangela Garcia dos Santos A</w:t>
            </w:r>
            <w:r>
              <w:rPr>
                <w:rFonts w:ascii="Arial" w:hAnsi="Arial" w:cs="Arial"/>
              </w:rPr>
              <w:t>rnandes</w:t>
            </w:r>
          </w:p>
        </w:tc>
        <w:tc>
          <w:tcPr>
            <w:tcW w:w="2126" w:type="dxa"/>
            <w:vAlign w:val="center"/>
          </w:tcPr>
          <w:p w14:paraId="34FB39E8" w14:textId="1546E263" w:rsidR="008C6490" w:rsidRPr="00F912BD" w:rsidRDefault="008C6490" w:rsidP="008C6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(11) 973 073 387</w:t>
            </w:r>
          </w:p>
        </w:tc>
        <w:tc>
          <w:tcPr>
            <w:tcW w:w="3261" w:type="dxa"/>
            <w:vAlign w:val="center"/>
          </w:tcPr>
          <w:p w14:paraId="24E94483" w14:textId="00BF12AF" w:rsidR="008C6490" w:rsidRPr="00F912BD" w:rsidRDefault="008C6490" w:rsidP="008C6490">
            <w:pPr>
              <w:jc w:val="center"/>
              <w:rPr>
                <w:rStyle w:val="Hyperlink"/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t>Rosangela.arnades@trevobrasil.com.br</w:t>
            </w:r>
          </w:p>
        </w:tc>
        <w:tc>
          <w:tcPr>
            <w:tcW w:w="708" w:type="dxa"/>
            <w:vAlign w:val="center"/>
          </w:tcPr>
          <w:p w14:paraId="23F61727" w14:textId="77777777" w:rsidR="008C6490" w:rsidRPr="00F912BD" w:rsidRDefault="008C6490" w:rsidP="008C649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C6490" w:rsidRPr="00E716E1" w14:paraId="5EC721BD" w14:textId="77777777" w:rsidTr="00CC3918">
        <w:trPr>
          <w:trHeight w:val="232"/>
        </w:trPr>
        <w:tc>
          <w:tcPr>
            <w:tcW w:w="1560" w:type="dxa"/>
            <w:vAlign w:val="center"/>
          </w:tcPr>
          <w:p w14:paraId="6E0AE1C2" w14:textId="5B15F6C2" w:rsidR="008C6490" w:rsidRPr="00871DA8" w:rsidRDefault="008C6490" w:rsidP="008C6490">
            <w:pPr>
              <w:jc w:val="center"/>
              <w:rPr>
                <w:rFonts w:ascii="Arial" w:hAnsi="Arial" w:cs="Arial"/>
              </w:rPr>
            </w:pPr>
            <w:r w:rsidRPr="00871DA8">
              <w:rPr>
                <w:rFonts w:ascii="Arial" w:hAnsi="Arial" w:cs="Arial"/>
              </w:rPr>
              <w:t xml:space="preserve">Saint-Gobain </w:t>
            </w:r>
          </w:p>
        </w:tc>
        <w:tc>
          <w:tcPr>
            <w:tcW w:w="2551" w:type="dxa"/>
            <w:vAlign w:val="center"/>
          </w:tcPr>
          <w:p w14:paraId="3283CF3B" w14:textId="68417466" w:rsidR="008C6490" w:rsidRPr="00871DA8" w:rsidRDefault="008C6490" w:rsidP="008C6490">
            <w:pPr>
              <w:jc w:val="center"/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Douglas Cardoso Meirelles</w:t>
            </w:r>
          </w:p>
        </w:tc>
        <w:tc>
          <w:tcPr>
            <w:tcW w:w="2126" w:type="dxa"/>
            <w:vAlign w:val="center"/>
          </w:tcPr>
          <w:p w14:paraId="05B1D8BD" w14:textId="5DCA27FC" w:rsidR="008C6490" w:rsidRPr="00871DA8" w:rsidRDefault="008C6490" w:rsidP="008C6490">
            <w:pPr>
              <w:rPr>
                <w:rFonts w:ascii="Arial" w:hAnsi="Arial" w:cs="Arial"/>
                <w:lang w:val="es-419"/>
              </w:rPr>
            </w:pPr>
            <w:r w:rsidRPr="00871DA8">
              <w:rPr>
                <w:rFonts w:ascii="Arial" w:hAnsi="Arial" w:cs="Arial"/>
                <w:lang w:val="es-419"/>
              </w:rPr>
              <w:t>(11) 97</w:t>
            </w:r>
            <w:r>
              <w:rPr>
                <w:rFonts w:ascii="Arial" w:hAnsi="Arial" w:cs="Arial"/>
                <w:lang w:val="es-419"/>
              </w:rPr>
              <w:t>2</w:t>
            </w:r>
            <w:r w:rsidRPr="00871DA8">
              <w:rPr>
                <w:rFonts w:ascii="Arial" w:hAnsi="Arial" w:cs="Arial"/>
                <w:lang w:val="es-419"/>
              </w:rPr>
              <w:t xml:space="preserve"> </w:t>
            </w:r>
            <w:r>
              <w:rPr>
                <w:rFonts w:ascii="Arial" w:hAnsi="Arial" w:cs="Arial"/>
                <w:lang w:val="es-419"/>
              </w:rPr>
              <w:t>835</w:t>
            </w:r>
            <w:r w:rsidRPr="00871DA8">
              <w:rPr>
                <w:rFonts w:ascii="Arial" w:hAnsi="Arial" w:cs="Arial"/>
                <w:lang w:val="es-419"/>
              </w:rPr>
              <w:t xml:space="preserve"> </w:t>
            </w:r>
            <w:r>
              <w:rPr>
                <w:rFonts w:ascii="Arial" w:hAnsi="Arial" w:cs="Arial"/>
                <w:lang w:val="es-419"/>
              </w:rPr>
              <w:t>457</w:t>
            </w:r>
          </w:p>
        </w:tc>
        <w:tc>
          <w:tcPr>
            <w:tcW w:w="3261" w:type="dxa"/>
            <w:vAlign w:val="center"/>
          </w:tcPr>
          <w:p w14:paraId="12D47705" w14:textId="174559C3" w:rsidR="008C6490" w:rsidRPr="00871DA8" w:rsidRDefault="008C6490" w:rsidP="008C6490">
            <w:pPr>
              <w:jc w:val="center"/>
              <w:rPr>
                <w:rStyle w:val="Hyperlink"/>
                <w:rFonts w:ascii="Arial" w:hAnsi="Arial" w:cs="Arial"/>
                <w:lang w:val="es-419"/>
              </w:rPr>
            </w:pPr>
            <w:r>
              <w:rPr>
                <w:rStyle w:val="Hyperlink"/>
                <w:rFonts w:ascii="Arial" w:hAnsi="Arial" w:cs="Arial"/>
                <w:lang w:val="es-419"/>
              </w:rPr>
              <w:t>Douglas.meirelles</w:t>
            </w:r>
            <w:r w:rsidRPr="00871DA8">
              <w:rPr>
                <w:rStyle w:val="Hyperlink"/>
                <w:rFonts w:ascii="Arial" w:hAnsi="Arial" w:cs="Arial"/>
                <w:lang w:val="es-419"/>
              </w:rPr>
              <w:t>@saint-gobain.com</w:t>
            </w:r>
          </w:p>
        </w:tc>
        <w:tc>
          <w:tcPr>
            <w:tcW w:w="708" w:type="dxa"/>
            <w:vAlign w:val="center"/>
          </w:tcPr>
          <w:p w14:paraId="7BE6C2AB" w14:textId="77777777" w:rsidR="008C6490" w:rsidRPr="00871DA8" w:rsidRDefault="008C6490" w:rsidP="008C6490">
            <w:pPr>
              <w:jc w:val="center"/>
              <w:rPr>
                <w:rFonts w:ascii="Arial" w:hAnsi="Arial" w:cs="Arial"/>
                <w:highlight w:val="yellow"/>
                <w:lang w:val="es-419"/>
              </w:rPr>
            </w:pPr>
          </w:p>
        </w:tc>
      </w:tr>
      <w:tr w:rsidR="008C6490" w:rsidRPr="00871DA8" w14:paraId="53AB80A6" w14:textId="77777777" w:rsidTr="00CC3918">
        <w:trPr>
          <w:trHeight w:val="232"/>
        </w:trPr>
        <w:tc>
          <w:tcPr>
            <w:tcW w:w="1560" w:type="dxa"/>
            <w:vAlign w:val="center"/>
          </w:tcPr>
          <w:p w14:paraId="436C25A5" w14:textId="3AA80582" w:rsidR="008C6490" w:rsidRPr="00C51D25" w:rsidRDefault="008C6490" w:rsidP="008C6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D25">
              <w:rPr>
                <w:rFonts w:ascii="Arial" w:hAnsi="Arial" w:cs="Arial"/>
                <w:sz w:val="18"/>
                <w:szCs w:val="18"/>
              </w:rPr>
              <w:t>Almeida Castro Consultoria</w:t>
            </w:r>
          </w:p>
        </w:tc>
        <w:tc>
          <w:tcPr>
            <w:tcW w:w="2551" w:type="dxa"/>
            <w:vAlign w:val="center"/>
          </w:tcPr>
          <w:p w14:paraId="26ECF173" w14:textId="0A816F00" w:rsidR="008C6490" w:rsidRDefault="008C6490" w:rsidP="008C6490">
            <w:pPr>
              <w:jc w:val="center"/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Maria Theresa A. Castro</w:t>
            </w:r>
          </w:p>
        </w:tc>
        <w:tc>
          <w:tcPr>
            <w:tcW w:w="2126" w:type="dxa"/>
            <w:vAlign w:val="center"/>
          </w:tcPr>
          <w:p w14:paraId="6AF79FB1" w14:textId="0BA39E78" w:rsidR="008C6490" w:rsidRPr="00871DA8" w:rsidRDefault="008C6490" w:rsidP="008C6490">
            <w:pP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(11) 999 442 727</w:t>
            </w:r>
          </w:p>
        </w:tc>
        <w:tc>
          <w:tcPr>
            <w:tcW w:w="3261" w:type="dxa"/>
            <w:vAlign w:val="center"/>
          </w:tcPr>
          <w:p w14:paraId="38B63E1D" w14:textId="615D8E88" w:rsidR="008C6490" w:rsidRDefault="008C6490" w:rsidP="008C6490">
            <w:pPr>
              <w:jc w:val="center"/>
              <w:rPr>
                <w:rStyle w:val="Hyperlink"/>
                <w:rFonts w:ascii="Arial" w:hAnsi="Arial" w:cs="Arial"/>
                <w:lang w:val="es-419"/>
              </w:rPr>
            </w:pPr>
            <w:r>
              <w:rPr>
                <w:rStyle w:val="Hyperlink"/>
                <w:rFonts w:ascii="Arial" w:hAnsi="Arial" w:cs="Arial"/>
                <w:lang w:val="es-419"/>
              </w:rPr>
              <w:t>mt@almeidacastro.com</w:t>
            </w:r>
          </w:p>
        </w:tc>
        <w:tc>
          <w:tcPr>
            <w:tcW w:w="708" w:type="dxa"/>
            <w:vAlign w:val="center"/>
          </w:tcPr>
          <w:p w14:paraId="4279BF45" w14:textId="77777777" w:rsidR="008C6490" w:rsidRPr="00871DA8" w:rsidRDefault="008C6490" w:rsidP="008C6490">
            <w:pPr>
              <w:jc w:val="center"/>
              <w:rPr>
                <w:rFonts w:ascii="Arial" w:hAnsi="Arial" w:cs="Arial"/>
                <w:highlight w:val="yellow"/>
                <w:lang w:val="es-419"/>
              </w:rPr>
            </w:pPr>
          </w:p>
        </w:tc>
      </w:tr>
      <w:tr w:rsidR="008C6490" w:rsidRPr="00E716E1" w14:paraId="5A7D7CB7" w14:textId="77777777" w:rsidTr="00CC3918">
        <w:trPr>
          <w:trHeight w:val="232"/>
        </w:trPr>
        <w:tc>
          <w:tcPr>
            <w:tcW w:w="1560" w:type="dxa"/>
            <w:vAlign w:val="center"/>
          </w:tcPr>
          <w:p w14:paraId="66E8D924" w14:textId="77777777" w:rsidR="008C6490" w:rsidRDefault="008C6490" w:rsidP="008C6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Saint-Gobain</w:t>
            </w:r>
          </w:p>
          <w:p w14:paraId="507E68B9" w14:textId="7C38E9A7" w:rsidR="008C6490" w:rsidRDefault="008C6490" w:rsidP="008C6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(ISOVER)</w:t>
            </w:r>
          </w:p>
        </w:tc>
        <w:tc>
          <w:tcPr>
            <w:tcW w:w="2551" w:type="dxa"/>
            <w:vAlign w:val="center"/>
          </w:tcPr>
          <w:p w14:paraId="1C84713A" w14:textId="591A8C0E" w:rsidR="008C6490" w:rsidRDefault="008C6490" w:rsidP="008C6490">
            <w:pPr>
              <w:jc w:val="center"/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Akislene Marcondes</w:t>
            </w:r>
          </w:p>
        </w:tc>
        <w:tc>
          <w:tcPr>
            <w:tcW w:w="2126" w:type="dxa"/>
            <w:vAlign w:val="center"/>
          </w:tcPr>
          <w:p w14:paraId="1FF886C1" w14:textId="0547C0EA" w:rsidR="008C6490" w:rsidRDefault="008C6490" w:rsidP="008C6490">
            <w:pP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(11) 984 682 495</w:t>
            </w:r>
          </w:p>
        </w:tc>
        <w:tc>
          <w:tcPr>
            <w:tcW w:w="3261" w:type="dxa"/>
            <w:vAlign w:val="center"/>
          </w:tcPr>
          <w:p w14:paraId="1C5654EF" w14:textId="0C75F81A" w:rsidR="008C6490" w:rsidRDefault="00F565F4" w:rsidP="008C6490">
            <w:pPr>
              <w:jc w:val="center"/>
              <w:rPr>
                <w:rStyle w:val="Hyperlink"/>
                <w:rFonts w:ascii="Arial" w:hAnsi="Arial" w:cs="Arial"/>
                <w:lang w:val="es-419"/>
              </w:rPr>
            </w:pPr>
            <w:hyperlink r:id="rId16" w:history="1">
              <w:r w:rsidR="008C6490" w:rsidRPr="00F65DFE">
                <w:rPr>
                  <w:rStyle w:val="Hyperlink"/>
                  <w:rFonts w:ascii="Arial" w:hAnsi="Arial" w:cs="Arial"/>
                  <w:lang w:val="es-419"/>
                </w:rPr>
                <w:t>Akislene.marcondes@saint-gobain.com</w:t>
              </w:r>
            </w:hyperlink>
          </w:p>
        </w:tc>
        <w:tc>
          <w:tcPr>
            <w:tcW w:w="708" w:type="dxa"/>
            <w:vAlign w:val="center"/>
          </w:tcPr>
          <w:p w14:paraId="37051EDB" w14:textId="77777777" w:rsidR="008C6490" w:rsidRPr="00871DA8" w:rsidRDefault="008C6490" w:rsidP="008C6490">
            <w:pPr>
              <w:jc w:val="center"/>
              <w:rPr>
                <w:rFonts w:ascii="Arial" w:hAnsi="Arial" w:cs="Arial"/>
                <w:highlight w:val="yellow"/>
                <w:lang w:val="es-419"/>
              </w:rPr>
            </w:pPr>
          </w:p>
        </w:tc>
      </w:tr>
      <w:tr w:rsidR="008C6490" w:rsidRPr="00E716E1" w14:paraId="7CB39E9E" w14:textId="77777777" w:rsidTr="00CC3918">
        <w:trPr>
          <w:trHeight w:val="232"/>
        </w:trPr>
        <w:tc>
          <w:tcPr>
            <w:tcW w:w="1560" w:type="dxa"/>
            <w:vAlign w:val="center"/>
          </w:tcPr>
          <w:p w14:paraId="06C57B27" w14:textId="5B2A8C58" w:rsidR="008C6490" w:rsidRDefault="008C6490" w:rsidP="008C6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Kemp/Fatec SP</w:t>
            </w:r>
          </w:p>
        </w:tc>
        <w:tc>
          <w:tcPr>
            <w:tcW w:w="2551" w:type="dxa"/>
            <w:vAlign w:val="center"/>
          </w:tcPr>
          <w:p w14:paraId="61123B17" w14:textId="32747B22" w:rsidR="008C6490" w:rsidRDefault="008C6490" w:rsidP="008C6490">
            <w:pPr>
              <w:jc w:val="center"/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Bruno Narezi Trotta</w:t>
            </w:r>
          </w:p>
        </w:tc>
        <w:tc>
          <w:tcPr>
            <w:tcW w:w="2126" w:type="dxa"/>
            <w:vAlign w:val="center"/>
          </w:tcPr>
          <w:p w14:paraId="1371DCD7" w14:textId="055BB8A7" w:rsidR="008C6490" w:rsidRDefault="008C6490" w:rsidP="008C6490">
            <w:pP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(11) 998 902 396</w:t>
            </w:r>
          </w:p>
        </w:tc>
        <w:tc>
          <w:tcPr>
            <w:tcW w:w="3261" w:type="dxa"/>
            <w:vAlign w:val="center"/>
          </w:tcPr>
          <w:p w14:paraId="1231E4C6" w14:textId="70B1DB38" w:rsidR="008C6490" w:rsidRDefault="008C6490" w:rsidP="008C6490">
            <w:pPr>
              <w:jc w:val="center"/>
              <w:rPr>
                <w:rStyle w:val="Hyperlink"/>
                <w:rFonts w:ascii="Arial" w:hAnsi="Arial" w:cs="Arial"/>
                <w:lang w:val="es-419"/>
              </w:rPr>
            </w:pPr>
            <w:r>
              <w:rPr>
                <w:rStyle w:val="Hyperlink"/>
                <w:rFonts w:ascii="Arial" w:hAnsi="Arial" w:cs="Arial"/>
                <w:lang w:val="es-419"/>
              </w:rPr>
              <w:t>Bruno.trotta@fatec.sp.gov.br</w:t>
            </w:r>
          </w:p>
        </w:tc>
        <w:tc>
          <w:tcPr>
            <w:tcW w:w="708" w:type="dxa"/>
            <w:vAlign w:val="center"/>
          </w:tcPr>
          <w:p w14:paraId="1F222A0B" w14:textId="77777777" w:rsidR="008C6490" w:rsidRPr="00871DA8" w:rsidRDefault="008C6490" w:rsidP="008C6490">
            <w:pPr>
              <w:jc w:val="center"/>
              <w:rPr>
                <w:rFonts w:ascii="Arial" w:hAnsi="Arial" w:cs="Arial"/>
                <w:highlight w:val="yellow"/>
                <w:lang w:val="es-419"/>
              </w:rPr>
            </w:pPr>
          </w:p>
        </w:tc>
      </w:tr>
      <w:tr w:rsidR="008C6490" w:rsidRPr="00871DA8" w14:paraId="6605E229" w14:textId="77777777" w:rsidTr="00CC3918">
        <w:trPr>
          <w:trHeight w:val="232"/>
        </w:trPr>
        <w:tc>
          <w:tcPr>
            <w:tcW w:w="1560" w:type="dxa"/>
            <w:vAlign w:val="center"/>
          </w:tcPr>
          <w:p w14:paraId="258DFF3A" w14:textId="454FD04B" w:rsidR="008C6490" w:rsidRDefault="008C6490" w:rsidP="008C6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Tecsteel Eng.</w:t>
            </w:r>
          </w:p>
        </w:tc>
        <w:tc>
          <w:tcPr>
            <w:tcW w:w="2551" w:type="dxa"/>
            <w:vAlign w:val="center"/>
          </w:tcPr>
          <w:p w14:paraId="53852AE9" w14:textId="02A92A25" w:rsidR="008C6490" w:rsidRDefault="008C6490" w:rsidP="008C6490">
            <w:pPr>
              <w:jc w:val="center"/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Mauri Resende Vargas</w:t>
            </w:r>
          </w:p>
        </w:tc>
        <w:tc>
          <w:tcPr>
            <w:tcW w:w="2126" w:type="dxa"/>
            <w:vAlign w:val="center"/>
          </w:tcPr>
          <w:p w14:paraId="36CC1A7E" w14:textId="35BA66C5" w:rsidR="008C6490" w:rsidRDefault="008C6490" w:rsidP="008C6490">
            <w:pP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(11) 993 766 296</w:t>
            </w:r>
          </w:p>
        </w:tc>
        <w:tc>
          <w:tcPr>
            <w:tcW w:w="3261" w:type="dxa"/>
            <w:vAlign w:val="center"/>
          </w:tcPr>
          <w:p w14:paraId="4F211230" w14:textId="779474C6" w:rsidR="008C6490" w:rsidRDefault="008C6490" w:rsidP="008C6490">
            <w:pPr>
              <w:jc w:val="center"/>
              <w:rPr>
                <w:rStyle w:val="Hyperlink"/>
                <w:rFonts w:ascii="Arial" w:hAnsi="Arial" w:cs="Arial"/>
                <w:lang w:val="es-419"/>
              </w:rPr>
            </w:pPr>
            <w:r>
              <w:rPr>
                <w:rStyle w:val="Hyperlink"/>
                <w:rFonts w:ascii="Arial" w:hAnsi="Arial" w:cs="Arial"/>
                <w:lang w:val="es-419"/>
              </w:rPr>
              <w:t>tecsteel@uol.com.br</w:t>
            </w:r>
          </w:p>
        </w:tc>
        <w:tc>
          <w:tcPr>
            <w:tcW w:w="708" w:type="dxa"/>
            <w:vAlign w:val="center"/>
          </w:tcPr>
          <w:p w14:paraId="42C3A10A" w14:textId="77777777" w:rsidR="008C6490" w:rsidRPr="00871DA8" w:rsidRDefault="008C6490" w:rsidP="008C6490">
            <w:pPr>
              <w:jc w:val="center"/>
              <w:rPr>
                <w:rFonts w:ascii="Arial" w:hAnsi="Arial" w:cs="Arial"/>
                <w:highlight w:val="yellow"/>
                <w:lang w:val="es-419"/>
              </w:rPr>
            </w:pPr>
          </w:p>
        </w:tc>
      </w:tr>
      <w:tr w:rsidR="008C6490" w:rsidRPr="00E716E1" w14:paraId="0CB7C519" w14:textId="77777777" w:rsidTr="00CC3918">
        <w:trPr>
          <w:trHeight w:val="232"/>
        </w:trPr>
        <w:tc>
          <w:tcPr>
            <w:tcW w:w="1560" w:type="dxa"/>
            <w:vAlign w:val="center"/>
          </w:tcPr>
          <w:p w14:paraId="397F4A21" w14:textId="052E354F" w:rsidR="008C6490" w:rsidRDefault="008C6490" w:rsidP="008C6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CAU-BR</w:t>
            </w:r>
          </w:p>
        </w:tc>
        <w:tc>
          <w:tcPr>
            <w:tcW w:w="2551" w:type="dxa"/>
            <w:vAlign w:val="center"/>
          </w:tcPr>
          <w:p w14:paraId="634BA07D" w14:textId="3B2164C4" w:rsidR="008C6490" w:rsidRDefault="008C6490" w:rsidP="008C6490">
            <w:pPr>
              <w:jc w:val="center"/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Maria Alice Gaiotto</w:t>
            </w:r>
          </w:p>
        </w:tc>
        <w:tc>
          <w:tcPr>
            <w:tcW w:w="2126" w:type="dxa"/>
            <w:vAlign w:val="center"/>
          </w:tcPr>
          <w:p w14:paraId="6758C6B5" w14:textId="75933315" w:rsidR="008C6490" w:rsidRDefault="008C6490" w:rsidP="008C6490">
            <w:pP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(11) 997 778 862</w:t>
            </w:r>
          </w:p>
        </w:tc>
        <w:tc>
          <w:tcPr>
            <w:tcW w:w="3261" w:type="dxa"/>
            <w:vAlign w:val="center"/>
          </w:tcPr>
          <w:p w14:paraId="53CBEBCA" w14:textId="16CC3DFD" w:rsidR="008C6490" w:rsidRDefault="008C6490" w:rsidP="008C6490">
            <w:pPr>
              <w:jc w:val="center"/>
              <w:rPr>
                <w:rStyle w:val="Hyperlink"/>
                <w:rFonts w:ascii="Arial" w:hAnsi="Arial" w:cs="Arial"/>
                <w:lang w:val="es-419"/>
              </w:rPr>
            </w:pPr>
            <w:r>
              <w:rPr>
                <w:rStyle w:val="Hyperlink"/>
                <w:rFonts w:ascii="Arial" w:hAnsi="Arial" w:cs="Arial"/>
                <w:lang w:val="es-419"/>
              </w:rPr>
              <w:t>Maria_alicegaiotto@yahoo.com.br</w:t>
            </w:r>
          </w:p>
        </w:tc>
        <w:tc>
          <w:tcPr>
            <w:tcW w:w="708" w:type="dxa"/>
            <w:vAlign w:val="center"/>
          </w:tcPr>
          <w:p w14:paraId="51217CA6" w14:textId="77777777" w:rsidR="008C6490" w:rsidRPr="00871DA8" w:rsidRDefault="008C6490" w:rsidP="008C6490">
            <w:pPr>
              <w:jc w:val="center"/>
              <w:rPr>
                <w:rFonts w:ascii="Arial" w:hAnsi="Arial" w:cs="Arial"/>
                <w:highlight w:val="yellow"/>
                <w:lang w:val="es-419"/>
              </w:rPr>
            </w:pPr>
          </w:p>
        </w:tc>
      </w:tr>
      <w:tr w:rsidR="008C6490" w:rsidRPr="00E716E1" w14:paraId="6491C778" w14:textId="77777777" w:rsidTr="00CC3918">
        <w:trPr>
          <w:trHeight w:val="232"/>
        </w:trPr>
        <w:tc>
          <w:tcPr>
            <w:tcW w:w="1560" w:type="dxa"/>
            <w:vAlign w:val="center"/>
          </w:tcPr>
          <w:p w14:paraId="4490B224" w14:textId="664D5D00" w:rsidR="008C6490" w:rsidRDefault="008C6490" w:rsidP="008C6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tecnoFrane</w:t>
            </w:r>
          </w:p>
        </w:tc>
        <w:tc>
          <w:tcPr>
            <w:tcW w:w="2551" w:type="dxa"/>
            <w:vAlign w:val="center"/>
          </w:tcPr>
          <w:p w14:paraId="7E0EF98C" w14:textId="45421348" w:rsidR="008C6490" w:rsidRDefault="008C6490" w:rsidP="008C6490">
            <w:pPr>
              <w:jc w:val="center"/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Tarcis Antunes</w:t>
            </w:r>
          </w:p>
        </w:tc>
        <w:tc>
          <w:tcPr>
            <w:tcW w:w="2126" w:type="dxa"/>
            <w:vAlign w:val="center"/>
          </w:tcPr>
          <w:p w14:paraId="1F887456" w14:textId="103F5DBC" w:rsidR="008C6490" w:rsidRDefault="008C6490" w:rsidP="008C6490">
            <w:pP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(11) 997 052 052</w:t>
            </w:r>
          </w:p>
        </w:tc>
        <w:tc>
          <w:tcPr>
            <w:tcW w:w="3261" w:type="dxa"/>
            <w:vAlign w:val="center"/>
          </w:tcPr>
          <w:p w14:paraId="50E3C01D" w14:textId="06741393" w:rsidR="008C6490" w:rsidRDefault="00F565F4" w:rsidP="008C6490">
            <w:pPr>
              <w:jc w:val="center"/>
              <w:rPr>
                <w:rStyle w:val="Hyperlink"/>
                <w:rFonts w:ascii="Arial" w:hAnsi="Arial" w:cs="Arial"/>
                <w:lang w:val="es-419"/>
              </w:rPr>
            </w:pPr>
            <w:hyperlink r:id="rId17" w:history="1">
              <w:r w:rsidR="008C6490" w:rsidRPr="00665ACD">
                <w:rPr>
                  <w:rStyle w:val="Hyperlink"/>
                  <w:rFonts w:ascii="Arial" w:hAnsi="Arial" w:cs="Arial"/>
                  <w:lang w:val="es-419"/>
                </w:rPr>
                <w:t>engenharia@tecnoframe.com.br</w:t>
              </w:r>
            </w:hyperlink>
          </w:p>
        </w:tc>
        <w:tc>
          <w:tcPr>
            <w:tcW w:w="708" w:type="dxa"/>
            <w:vAlign w:val="center"/>
          </w:tcPr>
          <w:p w14:paraId="4C4DED34" w14:textId="77777777" w:rsidR="008C6490" w:rsidRPr="00871DA8" w:rsidRDefault="008C6490" w:rsidP="008C6490">
            <w:pPr>
              <w:jc w:val="center"/>
              <w:rPr>
                <w:rFonts w:ascii="Arial" w:hAnsi="Arial" w:cs="Arial"/>
                <w:highlight w:val="yellow"/>
                <w:lang w:val="es-419"/>
              </w:rPr>
            </w:pPr>
          </w:p>
        </w:tc>
      </w:tr>
      <w:tr w:rsidR="008C6490" w:rsidRPr="00E716E1" w14:paraId="74413C8C" w14:textId="77777777" w:rsidTr="00CC3918">
        <w:trPr>
          <w:trHeight w:val="232"/>
        </w:trPr>
        <w:tc>
          <w:tcPr>
            <w:tcW w:w="1560" w:type="dxa"/>
            <w:vAlign w:val="center"/>
          </w:tcPr>
          <w:p w14:paraId="717AC62B" w14:textId="6AC3F64E" w:rsidR="008C6490" w:rsidRDefault="008C6490" w:rsidP="008C6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ANF. Assoc.Nacional FibroCimento</w:t>
            </w:r>
          </w:p>
        </w:tc>
        <w:tc>
          <w:tcPr>
            <w:tcW w:w="2551" w:type="dxa"/>
            <w:vAlign w:val="center"/>
          </w:tcPr>
          <w:p w14:paraId="0E1154BD" w14:textId="2804994D" w:rsidR="008C6490" w:rsidRDefault="008C6490" w:rsidP="008C6490">
            <w:pPr>
              <w:jc w:val="center"/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Sergio Kai</w:t>
            </w:r>
          </w:p>
        </w:tc>
        <w:tc>
          <w:tcPr>
            <w:tcW w:w="2126" w:type="dxa"/>
            <w:vAlign w:val="center"/>
          </w:tcPr>
          <w:p w14:paraId="49EC868A" w14:textId="701DC20E" w:rsidR="008C6490" w:rsidRDefault="008C6490" w:rsidP="008C6490">
            <w:pP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(11) 985 424 524</w:t>
            </w:r>
          </w:p>
        </w:tc>
        <w:tc>
          <w:tcPr>
            <w:tcW w:w="3261" w:type="dxa"/>
            <w:vAlign w:val="center"/>
          </w:tcPr>
          <w:p w14:paraId="11F23899" w14:textId="30CC468B" w:rsidR="008C6490" w:rsidRDefault="008C6490" w:rsidP="008C6490">
            <w:pPr>
              <w:jc w:val="center"/>
              <w:rPr>
                <w:rStyle w:val="Hyperlink"/>
                <w:rFonts w:ascii="Arial" w:hAnsi="Arial" w:cs="Arial"/>
                <w:lang w:val="es-419"/>
              </w:rPr>
            </w:pPr>
            <w:r>
              <w:rPr>
                <w:rStyle w:val="Hyperlink"/>
                <w:rFonts w:ascii="Arial" w:hAnsi="Arial" w:cs="Arial"/>
                <w:lang w:val="es-419"/>
              </w:rPr>
              <w:t>sikai@uol.com.br</w:t>
            </w:r>
          </w:p>
        </w:tc>
        <w:tc>
          <w:tcPr>
            <w:tcW w:w="708" w:type="dxa"/>
            <w:vAlign w:val="center"/>
          </w:tcPr>
          <w:p w14:paraId="1471FE9B" w14:textId="77777777" w:rsidR="008C6490" w:rsidRPr="00871DA8" w:rsidRDefault="008C6490" w:rsidP="008C6490">
            <w:pPr>
              <w:jc w:val="center"/>
              <w:rPr>
                <w:rFonts w:ascii="Arial" w:hAnsi="Arial" w:cs="Arial"/>
                <w:highlight w:val="yellow"/>
                <w:lang w:val="es-419"/>
              </w:rPr>
            </w:pPr>
          </w:p>
        </w:tc>
      </w:tr>
    </w:tbl>
    <w:p w14:paraId="545C4D38" w14:textId="78AC5EA6" w:rsidR="00D6515A" w:rsidRPr="00CC3918" w:rsidRDefault="00D6515A" w:rsidP="00D6515A">
      <w:pPr>
        <w:tabs>
          <w:tab w:val="left" w:pos="3969"/>
        </w:tabs>
        <w:spacing w:before="120"/>
        <w:ind w:firstLine="420"/>
        <w:rPr>
          <w:rFonts w:ascii="Arial" w:hAnsi="Arial" w:cs="Arial"/>
          <w:sz w:val="22"/>
          <w:szCs w:val="22"/>
          <w:lang w:val="es-419"/>
        </w:rPr>
      </w:pPr>
    </w:p>
    <w:p w14:paraId="740B36E1" w14:textId="77777777" w:rsidR="00B94595" w:rsidRDefault="00B94595" w:rsidP="00B945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1.2</w:t>
      </w:r>
      <w:r>
        <w:rPr>
          <w:rFonts w:ascii="Arial" w:hAnsi="Arial" w:cs="Arial"/>
          <w:b/>
          <w:sz w:val="22"/>
          <w:szCs w:val="22"/>
        </w:rPr>
        <w:tab/>
        <w:t>AUSENTES JUSTIFICADOS</w:t>
      </w:r>
    </w:p>
    <w:p w14:paraId="6D455843" w14:textId="77777777" w:rsidR="00B94595" w:rsidRDefault="00B94595" w:rsidP="00B94595">
      <w:pPr>
        <w:jc w:val="both"/>
        <w:rPr>
          <w:rFonts w:ascii="Arial" w:hAnsi="Arial" w:cs="Arial"/>
          <w:sz w:val="18"/>
          <w:szCs w:val="18"/>
        </w:rPr>
      </w:pPr>
    </w:p>
    <w:p w14:paraId="7F05C1C3" w14:textId="77777777" w:rsidR="00A967D4" w:rsidRDefault="00A967D4" w:rsidP="00B9459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70"/>
        <w:gridCol w:w="1857"/>
        <w:gridCol w:w="29"/>
        <w:gridCol w:w="3656"/>
        <w:gridCol w:w="880"/>
      </w:tblGrid>
      <w:tr w:rsidR="00A967D4" w:rsidRPr="006A0B21" w14:paraId="319EE861" w14:textId="77777777" w:rsidTr="00F86B2C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09A41" w14:textId="77777777" w:rsidR="00A967D4" w:rsidRPr="006A0B21" w:rsidRDefault="00A967D4" w:rsidP="00E75BE1">
            <w:pPr>
              <w:jc w:val="center"/>
              <w:rPr>
                <w:rFonts w:ascii="Arial" w:hAnsi="Arial" w:cs="Arial"/>
                <w:b/>
              </w:rPr>
            </w:pPr>
            <w:r w:rsidRPr="006A0B21">
              <w:rPr>
                <w:rFonts w:ascii="Arial" w:hAnsi="Arial" w:cs="Arial"/>
                <w:b/>
              </w:rPr>
              <w:t>Entidade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A7898" w14:textId="77777777" w:rsidR="00A967D4" w:rsidRPr="006A0B21" w:rsidRDefault="00A967D4" w:rsidP="00E75BE1">
            <w:pPr>
              <w:jc w:val="center"/>
              <w:rPr>
                <w:rFonts w:ascii="Arial" w:hAnsi="Arial" w:cs="Arial"/>
                <w:b/>
              </w:rPr>
            </w:pPr>
            <w:r w:rsidRPr="006A0B21">
              <w:rPr>
                <w:rFonts w:ascii="Arial" w:hAnsi="Arial" w:cs="Arial"/>
                <w:b/>
              </w:rPr>
              <w:t>Representante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135E9" w14:textId="0D67352D" w:rsidR="00A967D4" w:rsidRPr="006A0B21" w:rsidRDefault="00A967D4" w:rsidP="00E75BE1">
            <w:pPr>
              <w:jc w:val="center"/>
              <w:rPr>
                <w:rFonts w:ascii="Arial" w:hAnsi="Arial" w:cs="Arial"/>
                <w:b/>
              </w:rPr>
            </w:pPr>
            <w:r w:rsidRPr="006A0B21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E0B8D" w14:textId="77777777" w:rsidR="00A967D4" w:rsidRPr="006A0B21" w:rsidRDefault="00A967D4" w:rsidP="00E75BE1">
            <w:pPr>
              <w:jc w:val="center"/>
              <w:rPr>
                <w:rFonts w:ascii="Arial" w:hAnsi="Arial" w:cs="Arial"/>
                <w:b/>
              </w:rPr>
            </w:pPr>
            <w:r w:rsidRPr="006A0B21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18E0D3F" w14:textId="77777777" w:rsidR="00A967D4" w:rsidRPr="006A0B21" w:rsidRDefault="00A967D4" w:rsidP="00A967D4">
            <w:pPr>
              <w:jc w:val="center"/>
              <w:rPr>
                <w:rFonts w:ascii="Arial" w:hAnsi="Arial" w:cs="Arial"/>
              </w:rPr>
            </w:pPr>
            <w:r w:rsidRPr="006A0B21">
              <w:rPr>
                <w:rFonts w:ascii="Arial" w:hAnsi="Arial" w:cs="Arial"/>
              </w:rPr>
              <w:t>Classe</w:t>
            </w:r>
          </w:p>
        </w:tc>
      </w:tr>
      <w:tr w:rsidR="00FB3ED9" w:rsidRPr="00043274" w14:paraId="50D43565" w14:textId="77777777" w:rsidTr="002B146A">
        <w:trPr>
          <w:trHeight w:val="232"/>
        </w:trPr>
        <w:tc>
          <w:tcPr>
            <w:tcW w:w="1560" w:type="dxa"/>
            <w:vAlign w:val="center"/>
          </w:tcPr>
          <w:p w14:paraId="12666189" w14:textId="27E1DD70" w:rsidR="00FB3ED9" w:rsidRPr="00A81AE4" w:rsidRDefault="00FB3ED9" w:rsidP="00FB3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vAlign w:val="center"/>
          </w:tcPr>
          <w:p w14:paraId="7CB87A57" w14:textId="3E2EE3B1" w:rsidR="00FB3ED9" w:rsidRPr="00A81AE4" w:rsidRDefault="00FB3ED9" w:rsidP="00FB3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4C3A56F0" w14:textId="5B4D43CD" w:rsidR="00FB3ED9" w:rsidRPr="00A81AE4" w:rsidRDefault="00FB3ED9" w:rsidP="00FB3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6" w:type="dxa"/>
            <w:vAlign w:val="center"/>
          </w:tcPr>
          <w:p w14:paraId="75260E6D" w14:textId="27E6C62C" w:rsidR="00FB3ED9" w:rsidRPr="00043274" w:rsidRDefault="00FB3ED9" w:rsidP="00FB3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14:paraId="50045240" w14:textId="77777777" w:rsidR="00FB3ED9" w:rsidRPr="00043274" w:rsidRDefault="00FB3ED9" w:rsidP="00FB3ED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3BA851" w14:textId="77777777" w:rsidR="00B94595" w:rsidRPr="00B94595" w:rsidRDefault="00B94595" w:rsidP="00B94595">
      <w:pPr>
        <w:tabs>
          <w:tab w:val="left" w:pos="10490"/>
        </w:tabs>
        <w:jc w:val="both"/>
        <w:rPr>
          <w:rFonts w:ascii="Arial" w:hAnsi="Arial"/>
          <w:b/>
          <w:sz w:val="12"/>
          <w:szCs w:val="12"/>
        </w:rPr>
      </w:pPr>
    </w:p>
    <w:p w14:paraId="6DBED507" w14:textId="77777777" w:rsidR="007303F6" w:rsidRDefault="007303F6" w:rsidP="00023220">
      <w:pPr>
        <w:shd w:val="clear" w:color="auto" w:fill="FFFFFF"/>
        <w:tabs>
          <w:tab w:val="left" w:pos="10490"/>
        </w:tabs>
        <w:jc w:val="both"/>
        <w:rPr>
          <w:rFonts w:ascii="Arial" w:hAnsi="Arial"/>
          <w:b/>
          <w:sz w:val="22"/>
        </w:rPr>
      </w:pPr>
    </w:p>
    <w:p w14:paraId="76B52269" w14:textId="00162CBC" w:rsidR="00241D53" w:rsidRDefault="00BE6F96" w:rsidP="00023220">
      <w:pPr>
        <w:shd w:val="clear" w:color="auto" w:fill="FFFFFF"/>
        <w:tabs>
          <w:tab w:val="left" w:pos="10490"/>
        </w:tabs>
        <w:jc w:val="both"/>
        <w:rPr>
          <w:rFonts w:ascii="Arial" w:hAnsi="Arial"/>
          <w:bCs/>
          <w:sz w:val="24"/>
        </w:rPr>
      </w:pPr>
      <w:r w:rsidRPr="00241D53">
        <w:rPr>
          <w:rFonts w:ascii="Arial" w:hAnsi="Arial"/>
          <w:b/>
          <w:sz w:val="22"/>
        </w:rPr>
        <w:lastRenderedPageBreak/>
        <w:t>2     EXPEDIENTE</w:t>
      </w:r>
    </w:p>
    <w:p w14:paraId="1DF60112" w14:textId="77777777" w:rsidR="00241D53" w:rsidRDefault="00241D53" w:rsidP="00241D53">
      <w:pPr>
        <w:pBdr>
          <w:bottom w:val="single" w:sz="24" w:space="1" w:color="auto"/>
        </w:pBdr>
        <w:tabs>
          <w:tab w:val="left" w:pos="10490"/>
        </w:tabs>
        <w:spacing w:line="360" w:lineRule="auto"/>
        <w:ind w:right="-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.................................................................................................................................................</w:t>
      </w:r>
    </w:p>
    <w:p w14:paraId="0193CAD0" w14:textId="77777777" w:rsidR="00B86FD2" w:rsidRPr="00B86FD2" w:rsidRDefault="00B86FD2" w:rsidP="00B86FD2">
      <w:pPr>
        <w:rPr>
          <w:rFonts w:ascii="Arial" w:hAnsi="Arial" w:cs="Arial"/>
          <w:b/>
          <w:sz w:val="22"/>
          <w:szCs w:val="22"/>
        </w:rPr>
      </w:pPr>
    </w:p>
    <w:p w14:paraId="45F6379B" w14:textId="77777777" w:rsidR="00091630" w:rsidRPr="00DA73D6" w:rsidRDefault="00091630" w:rsidP="00091630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sz w:val="22"/>
          <w:szCs w:val="22"/>
        </w:rPr>
        <w:t xml:space="preserve">(a) Leitura e aprovação da ata da reunião anterior; </w:t>
      </w:r>
    </w:p>
    <w:p w14:paraId="0D4356D0" w14:textId="42F9C19B" w:rsidR="00091630" w:rsidRPr="00DA73D6" w:rsidRDefault="00091630" w:rsidP="00091630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 w:rsidR="007303F6"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 xml:space="preserve">) Revisão </w:t>
      </w:r>
      <w:r w:rsidR="007303F6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a Partes I</w:t>
      </w:r>
    </w:p>
    <w:p w14:paraId="6B66170B" w14:textId="48B8C7A0" w:rsidR="00091630" w:rsidRPr="00DA73D6" w:rsidRDefault="00091630" w:rsidP="00091630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sz w:val="22"/>
          <w:szCs w:val="22"/>
        </w:rPr>
        <w:t>(</w:t>
      </w:r>
      <w:r w:rsidR="007303F6">
        <w:rPr>
          <w:rFonts w:ascii="Arial" w:hAnsi="Arial"/>
          <w:sz w:val="22"/>
          <w:szCs w:val="22"/>
        </w:rPr>
        <w:t>c</w:t>
      </w:r>
      <w:r w:rsidRPr="00DA73D6">
        <w:rPr>
          <w:rFonts w:ascii="Arial" w:hAnsi="Arial"/>
          <w:sz w:val="22"/>
          <w:szCs w:val="22"/>
        </w:rPr>
        <w:t>) outros assuntos</w:t>
      </w:r>
    </w:p>
    <w:p w14:paraId="1D787ACA" w14:textId="77777777" w:rsidR="00023220" w:rsidRDefault="00023220" w:rsidP="00241D53">
      <w:pPr>
        <w:pBdr>
          <w:bottom w:val="single" w:sz="24" w:space="1" w:color="auto"/>
        </w:pBdr>
        <w:tabs>
          <w:tab w:val="left" w:pos="10490"/>
        </w:tabs>
        <w:spacing w:line="360" w:lineRule="auto"/>
        <w:ind w:right="-284"/>
        <w:jc w:val="both"/>
        <w:rPr>
          <w:rFonts w:ascii="Arial" w:hAnsi="Arial"/>
          <w:bCs/>
          <w:sz w:val="24"/>
        </w:rPr>
      </w:pPr>
    </w:p>
    <w:p w14:paraId="53D10EAE" w14:textId="77777777" w:rsidR="00BE6F96" w:rsidRPr="00DA73D6" w:rsidRDefault="00BE6F96" w:rsidP="00B94595">
      <w:pPr>
        <w:tabs>
          <w:tab w:val="left" w:pos="10490"/>
        </w:tabs>
        <w:jc w:val="both"/>
        <w:rPr>
          <w:rFonts w:ascii="Arial" w:hAnsi="Arial" w:cs="Arial"/>
          <w:b/>
          <w:sz w:val="22"/>
          <w:szCs w:val="22"/>
        </w:rPr>
      </w:pPr>
      <w:r w:rsidRPr="00DA73D6">
        <w:rPr>
          <w:rFonts w:ascii="Arial" w:hAnsi="Arial" w:cs="Arial"/>
          <w:b/>
          <w:sz w:val="22"/>
          <w:szCs w:val="22"/>
        </w:rPr>
        <w:t>3     ASSUNTOS TRATADOS</w:t>
      </w:r>
    </w:p>
    <w:p w14:paraId="162D0035" w14:textId="77777777" w:rsidR="00241D53" w:rsidRPr="00DA73D6" w:rsidRDefault="00241D53" w:rsidP="00241D53">
      <w:pPr>
        <w:pBdr>
          <w:bottom w:val="single" w:sz="24" w:space="1" w:color="auto"/>
        </w:pBdr>
        <w:tabs>
          <w:tab w:val="left" w:pos="10490"/>
        </w:tabs>
        <w:spacing w:line="360" w:lineRule="auto"/>
        <w:ind w:right="-284"/>
        <w:jc w:val="both"/>
        <w:rPr>
          <w:rFonts w:ascii="Arial" w:hAnsi="Arial"/>
          <w:bCs/>
          <w:sz w:val="8"/>
          <w:szCs w:val="8"/>
        </w:rPr>
      </w:pPr>
    </w:p>
    <w:p w14:paraId="576DA04F" w14:textId="0035B88B" w:rsidR="009B19AD" w:rsidRDefault="009B19AD" w:rsidP="00B86FD2">
      <w:pPr>
        <w:jc w:val="both"/>
        <w:rPr>
          <w:rFonts w:ascii="Arial" w:hAnsi="Arial" w:cs="Arial"/>
          <w:sz w:val="24"/>
          <w:szCs w:val="24"/>
        </w:rPr>
      </w:pPr>
    </w:p>
    <w:p w14:paraId="5A3C1F28" w14:textId="35D5CFEB" w:rsidR="00EE281A" w:rsidRDefault="00E66945" w:rsidP="00A56068">
      <w:pPr>
        <w:jc w:val="both"/>
        <w:rPr>
          <w:rFonts w:ascii="Arial" w:hAnsi="Arial" w:cs="Arial"/>
          <w:sz w:val="24"/>
          <w:szCs w:val="24"/>
        </w:rPr>
      </w:pPr>
      <w:r w:rsidRPr="00592EFB">
        <w:rPr>
          <w:rFonts w:ascii="Arial" w:hAnsi="Arial" w:cs="Arial"/>
          <w:sz w:val="24"/>
          <w:szCs w:val="24"/>
        </w:rPr>
        <w:t xml:space="preserve">Reunião foi iniciada e colocada em votação para aprovação </w:t>
      </w:r>
      <w:r w:rsidR="00193E99" w:rsidRPr="00592EFB">
        <w:rPr>
          <w:rFonts w:ascii="Arial" w:hAnsi="Arial" w:cs="Arial"/>
          <w:sz w:val="24"/>
          <w:szCs w:val="24"/>
        </w:rPr>
        <w:t>d</w:t>
      </w:r>
      <w:r w:rsidRPr="00592EFB">
        <w:rPr>
          <w:rFonts w:ascii="Arial" w:hAnsi="Arial" w:cs="Arial"/>
          <w:sz w:val="24"/>
          <w:szCs w:val="24"/>
        </w:rPr>
        <w:t xml:space="preserve">a ata da </w:t>
      </w:r>
      <w:r w:rsidR="002C2112">
        <w:rPr>
          <w:rFonts w:ascii="Arial" w:hAnsi="Arial" w:cs="Arial"/>
          <w:sz w:val="24"/>
          <w:szCs w:val="24"/>
        </w:rPr>
        <w:t>5</w:t>
      </w:r>
      <w:r w:rsidRPr="00592EFB">
        <w:rPr>
          <w:rFonts w:ascii="Arial" w:hAnsi="Arial" w:cs="Arial"/>
          <w:sz w:val="24"/>
          <w:szCs w:val="24"/>
        </w:rPr>
        <w:t>ª reunião de 201</w:t>
      </w:r>
      <w:r w:rsidR="00B27D54">
        <w:rPr>
          <w:rFonts w:ascii="Arial" w:hAnsi="Arial" w:cs="Arial"/>
          <w:sz w:val="24"/>
          <w:szCs w:val="24"/>
        </w:rPr>
        <w:t>9</w:t>
      </w:r>
      <w:r w:rsidR="00A04EE4" w:rsidRPr="00592EFB">
        <w:rPr>
          <w:rFonts w:ascii="Arial" w:hAnsi="Arial" w:cs="Arial"/>
          <w:sz w:val="24"/>
          <w:szCs w:val="24"/>
        </w:rPr>
        <w:t>,</w:t>
      </w:r>
      <w:r w:rsidR="005B4B00">
        <w:rPr>
          <w:rFonts w:ascii="Arial" w:hAnsi="Arial" w:cs="Arial"/>
          <w:sz w:val="24"/>
          <w:szCs w:val="24"/>
        </w:rPr>
        <w:t xml:space="preserve"> a ata foi aprovada. </w:t>
      </w:r>
    </w:p>
    <w:p w14:paraId="709C798E" w14:textId="2994EB33" w:rsidR="00A855F6" w:rsidRDefault="00BD465A" w:rsidP="00B86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tabelas de OSB foram discutidas e ajustadas, anexando norma de controle de fungos da ASTM. A tabela de compensado será a mesma do projeto de norma de Wood Framing. </w:t>
      </w:r>
    </w:p>
    <w:p w14:paraId="6C7C14DD" w14:textId="7B218E24" w:rsidR="00BD465A" w:rsidRDefault="00BD465A" w:rsidP="00B86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CISER enviou contribuições que foram anexadas as tabelas de pregos, parafusos e ancoragens.</w:t>
      </w:r>
    </w:p>
    <w:p w14:paraId="5156E6F9" w14:textId="49494B45" w:rsidR="00BD465A" w:rsidRDefault="00BD465A" w:rsidP="00B86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Placlux enviou ajustes na numeração de tabelas, e no uso de termo Base Coat (escreve-se separado).</w:t>
      </w:r>
    </w:p>
    <w:p w14:paraId="79A00DFC" w14:textId="5E4A3D55" w:rsidR="00E53658" w:rsidRDefault="00E53658" w:rsidP="00B86FD2">
      <w:pPr>
        <w:jc w:val="both"/>
        <w:rPr>
          <w:rFonts w:ascii="Arial" w:hAnsi="Arial" w:cs="Arial"/>
          <w:sz w:val="24"/>
          <w:szCs w:val="24"/>
        </w:rPr>
      </w:pPr>
    </w:p>
    <w:p w14:paraId="611FD093" w14:textId="0CCB853B" w:rsidR="001C1412" w:rsidRDefault="001C1412" w:rsidP="00B86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texto da minuta foi lido e discutido, e aprovado</w:t>
      </w:r>
      <w:r w:rsidR="008C6490">
        <w:rPr>
          <w:rFonts w:ascii="Arial" w:hAnsi="Arial" w:cs="Arial"/>
          <w:sz w:val="24"/>
          <w:szCs w:val="24"/>
        </w:rPr>
        <w:t xml:space="preserve"> por todos os presentes</w:t>
      </w:r>
      <w:r>
        <w:rPr>
          <w:rFonts w:ascii="Arial" w:hAnsi="Arial" w:cs="Arial"/>
          <w:sz w:val="24"/>
          <w:szCs w:val="24"/>
        </w:rPr>
        <w:t xml:space="preserve"> </w:t>
      </w:r>
      <w:r w:rsidR="00BD465A">
        <w:rPr>
          <w:rFonts w:ascii="Arial" w:hAnsi="Arial" w:cs="Arial"/>
          <w:sz w:val="24"/>
          <w:szCs w:val="24"/>
        </w:rPr>
        <w:t>para envio a consulta nacional.</w:t>
      </w:r>
      <w:r>
        <w:rPr>
          <w:rFonts w:ascii="Arial" w:hAnsi="Arial" w:cs="Arial"/>
          <w:sz w:val="24"/>
          <w:szCs w:val="24"/>
        </w:rPr>
        <w:t>.</w:t>
      </w:r>
    </w:p>
    <w:p w14:paraId="0EF74B35" w14:textId="400CF4D0" w:rsidR="005D6348" w:rsidRDefault="005D6348" w:rsidP="00B86FD2">
      <w:pPr>
        <w:jc w:val="both"/>
        <w:rPr>
          <w:rFonts w:ascii="Arial" w:hAnsi="Arial" w:cs="Arial"/>
          <w:sz w:val="24"/>
          <w:szCs w:val="24"/>
        </w:rPr>
      </w:pPr>
    </w:p>
    <w:p w14:paraId="4C18B11E" w14:textId="606E9012" w:rsidR="005D6348" w:rsidRDefault="005D6348" w:rsidP="00B86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Acordou-se que na próxima reunião ser</w:t>
      </w:r>
      <w:r w:rsidR="00B07738">
        <w:rPr>
          <w:rFonts w:ascii="Arial" w:hAnsi="Arial" w:cs="Arial"/>
          <w:sz w:val="24"/>
          <w:szCs w:val="24"/>
        </w:rPr>
        <w:t xml:space="preserve">ão </w:t>
      </w:r>
      <w:r w:rsidR="00BD465A">
        <w:rPr>
          <w:rFonts w:ascii="Arial" w:hAnsi="Arial" w:cs="Arial"/>
          <w:sz w:val="24"/>
          <w:szCs w:val="24"/>
        </w:rPr>
        <w:t>retomadas as discussões da Parte II</w:t>
      </w:r>
      <w:r w:rsidR="00B07738">
        <w:rPr>
          <w:rFonts w:ascii="Arial" w:hAnsi="Arial" w:cs="Arial"/>
          <w:sz w:val="24"/>
          <w:szCs w:val="24"/>
        </w:rPr>
        <w:t>, bem como será tomada a decisão de envio da mesma para consulta nacional.</w:t>
      </w:r>
    </w:p>
    <w:p w14:paraId="6EB043DC" w14:textId="7B28515E" w:rsidR="00F37A38" w:rsidRDefault="00F37A38" w:rsidP="00B86FD2">
      <w:pPr>
        <w:jc w:val="both"/>
        <w:rPr>
          <w:rFonts w:ascii="Arial" w:hAnsi="Arial" w:cs="Arial"/>
          <w:sz w:val="24"/>
          <w:szCs w:val="24"/>
        </w:rPr>
      </w:pPr>
    </w:p>
    <w:p w14:paraId="54C68C7E" w14:textId="32088AE0" w:rsidR="00F37A38" w:rsidRPr="0030426D" w:rsidRDefault="00F37A38" w:rsidP="00B86FD2">
      <w:pPr>
        <w:jc w:val="both"/>
        <w:rPr>
          <w:rFonts w:ascii="Arial" w:hAnsi="Arial" w:cs="Arial"/>
          <w:i/>
          <w:sz w:val="24"/>
          <w:szCs w:val="24"/>
        </w:rPr>
      </w:pPr>
      <w:r w:rsidRPr="0030426D">
        <w:rPr>
          <w:rFonts w:ascii="Arial" w:hAnsi="Arial" w:cs="Arial"/>
          <w:i/>
          <w:sz w:val="24"/>
          <w:szCs w:val="24"/>
        </w:rPr>
        <w:t>O envio das contribuições ou temas de discussão nas reuniões devem ser enviado</w:t>
      </w:r>
      <w:r w:rsidR="00E35A1A">
        <w:rPr>
          <w:rFonts w:ascii="Arial" w:hAnsi="Arial" w:cs="Arial"/>
          <w:i/>
          <w:sz w:val="24"/>
          <w:szCs w:val="24"/>
        </w:rPr>
        <w:t>s até no máximo</w:t>
      </w:r>
      <w:r w:rsidRPr="0030426D">
        <w:rPr>
          <w:rFonts w:ascii="Arial" w:hAnsi="Arial" w:cs="Arial"/>
          <w:i/>
          <w:sz w:val="24"/>
          <w:szCs w:val="24"/>
        </w:rPr>
        <w:t xml:space="preserve"> 10 dias antes, se enviar depois </w:t>
      </w:r>
      <w:r w:rsidR="00E35A1A">
        <w:rPr>
          <w:rFonts w:ascii="Arial" w:hAnsi="Arial" w:cs="Arial"/>
          <w:i/>
          <w:sz w:val="24"/>
          <w:szCs w:val="24"/>
        </w:rPr>
        <w:t xml:space="preserve">só </w:t>
      </w:r>
      <w:r w:rsidRPr="0030426D">
        <w:rPr>
          <w:rFonts w:ascii="Arial" w:hAnsi="Arial" w:cs="Arial"/>
          <w:i/>
          <w:sz w:val="24"/>
          <w:szCs w:val="24"/>
        </w:rPr>
        <w:t>será discutido só na reunião seguinte.</w:t>
      </w:r>
    </w:p>
    <w:p w14:paraId="514946C7" w14:textId="77777777" w:rsidR="00E66945" w:rsidRPr="00DA73D6" w:rsidRDefault="00E66945" w:rsidP="00B86FD2">
      <w:pPr>
        <w:jc w:val="both"/>
        <w:rPr>
          <w:rFonts w:ascii="Arial" w:hAnsi="Arial" w:cs="Arial"/>
          <w:sz w:val="22"/>
          <w:szCs w:val="22"/>
        </w:rPr>
      </w:pPr>
    </w:p>
    <w:p w14:paraId="4329FBFD" w14:textId="77777777" w:rsidR="008766DF" w:rsidRPr="00DA73D6" w:rsidRDefault="008766DF" w:rsidP="00B86FD2">
      <w:pPr>
        <w:jc w:val="both"/>
        <w:rPr>
          <w:rFonts w:ascii="Arial" w:hAnsi="Arial" w:cs="Arial"/>
          <w:sz w:val="22"/>
          <w:szCs w:val="22"/>
        </w:rPr>
      </w:pPr>
      <w:r w:rsidRPr="00DA73D6">
        <w:rPr>
          <w:rFonts w:ascii="Arial" w:hAnsi="Arial" w:cs="Arial"/>
          <w:sz w:val="22"/>
          <w:szCs w:val="22"/>
        </w:rPr>
        <w:t xml:space="preserve">Todos documentos desta comissão CE-02: 125.004. estarão disponíveis no Livelink da ABNT. </w:t>
      </w:r>
      <w:r w:rsidR="005A77EC" w:rsidRPr="00DA73D6">
        <w:rPr>
          <w:rFonts w:ascii="Arial" w:hAnsi="Arial" w:cs="Arial"/>
          <w:sz w:val="22"/>
          <w:szCs w:val="22"/>
        </w:rPr>
        <w:t xml:space="preserve">Para aqueles que ainda </w:t>
      </w:r>
      <w:r w:rsidR="00616E9B" w:rsidRPr="00DA73D6">
        <w:rPr>
          <w:rFonts w:ascii="Arial" w:hAnsi="Arial" w:cs="Arial"/>
          <w:sz w:val="22"/>
          <w:szCs w:val="22"/>
        </w:rPr>
        <w:t>não</w:t>
      </w:r>
      <w:r w:rsidR="00E74EF5" w:rsidRPr="00DA73D6">
        <w:rPr>
          <w:rFonts w:ascii="Arial" w:hAnsi="Arial" w:cs="Arial"/>
          <w:sz w:val="22"/>
          <w:szCs w:val="22"/>
        </w:rPr>
        <w:t xml:space="preserve"> se cadastraram no L</w:t>
      </w:r>
      <w:r w:rsidR="005A77EC" w:rsidRPr="00DA73D6">
        <w:rPr>
          <w:rFonts w:ascii="Arial" w:hAnsi="Arial" w:cs="Arial"/>
          <w:sz w:val="22"/>
          <w:szCs w:val="22"/>
        </w:rPr>
        <w:t xml:space="preserve">ivelink, podem enviar </w:t>
      </w:r>
      <w:r w:rsidR="00616E9B" w:rsidRPr="00DA73D6">
        <w:rPr>
          <w:rFonts w:ascii="Arial" w:hAnsi="Arial" w:cs="Arial"/>
          <w:sz w:val="22"/>
          <w:szCs w:val="22"/>
        </w:rPr>
        <w:t>e-mail</w:t>
      </w:r>
      <w:r w:rsidR="005A77EC" w:rsidRPr="00DA73D6">
        <w:rPr>
          <w:rFonts w:ascii="Arial" w:hAnsi="Arial" w:cs="Arial"/>
          <w:sz w:val="22"/>
          <w:szCs w:val="22"/>
        </w:rPr>
        <w:t xml:space="preserve"> para </w:t>
      </w:r>
      <w:hyperlink r:id="rId18" w:history="1">
        <w:r w:rsidR="006939B6" w:rsidRPr="00DA73D6">
          <w:rPr>
            <w:rStyle w:val="Hyperlink"/>
            <w:rFonts w:ascii="Arial" w:hAnsi="Arial" w:cs="Arial"/>
            <w:sz w:val="22"/>
            <w:szCs w:val="22"/>
          </w:rPr>
          <w:t>Cristiano.curcio@abnt.org.br</w:t>
        </w:r>
      </w:hyperlink>
      <w:r w:rsidR="006939B6" w:rsidRPr="00DA73D6">
        <w:rPr>
          <w:rFonts w:ascii="Arial" w:hAnsi="Arial" w:cs="Arial"/>
          <w:sz w:val="22"/>
          <w:szCs w:val="22"/>
        </w:rPr>
        <w:t>.</w:t>
      </w:r>
      <w:r w:rsidR="007E1777" w:rsidRPr="00DA73D6">
        <w:rPr>
          <w:rFonts w:ascii="Arial" w:hAnsi="Arial" w:cs="Arial"/>
          <w:sz w:val="22"/>
          <w:szCs w:val="22"/>
        </w:rPr>
        <w:t xml:space="preserve"> </w:t>
      </w:r>
    </w:p>
    <w:p w14:paraId="3DC70D20" w14:textId="0CC02FDE" w:rsidR="00707B6E" w:rsidRPr="00DA73D6" w:rsidRDefault="00707B6E" w:rsidP="00B86FD2">
      <w:pPr>
        <w:jc w:val="both"/>
        <w:rPr>
          <w:rFonts w:ascii="Arial" w:hAnsi="Arial" w:cs="Arial"/>
          <w:sz w:val="22"/>
          <w:szCs w:val="22"/>
        </w:rPr>
      </w:pPr>
    </w:p>
    <w:p w14:paraId="7817ABEF" w14:textId="77777777" w:rsidR="00023220" w:rsidRPr="00DA73D6" w:rsidRDefault="00B42749" w:rsidP="00B86FD2">
      <w:pPr>
        <w:pBdr>
          <w:bottom w:val="single" w:sz="24" w:space="1" w:color="auto"/>
        </w:pBdr>
        <w:tabs>
          <w:tab w:val="left" w:pos="10490"/>
        </w:tabs>
        <w:spacing w:line="360" w:lineRule="auto"/>
        <w:ind w:right="-284"/>
        <w:jc w:val="both"/>
        <w:rPr>
          <w:rFonts w:ascii="Arial" w:hAnsi="Arial"/>
          <w:bCs/>
          <w:sz w:val="22"/>
          <w:szCs w:val="22"/>
        </w:rPr>
      </w:pPr>
      <w:r w:rsidRPr="00DA73D6">
        <w:rPr>
          <w:rFonts w:ascii="Arial" w:hAnsi="Arial"/>
          <w:bCs/>
          <w:sz w:val="22"/>
          <w:szCs w:val="22"/>
        </w:rPr>
        <w:t xml:space="preserve">Sem mais para relatar a reunião foi encerrada. </w:t>
      </w:r>
    </w:p>
    <w:p w14:paraId="3F2BD92C" w14:textId="77777777" w:rsidR="00955373" w:rsidRDefault="00955373" w:rsidP="00955373">
      <w:pPr>
        <w:pBdr>
          <w:bottom w:val="single" w:sz="24" w:space="1" w:color="auto"/>
        </w:pBdr>
        <w:tabs>
          <w:tab w:val="left" w:pos="10490"/>
        </w:tabs>
        <w:spacing w:line="360" w:lineRule="auto"/>
        <w:ind w:right="-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........................................................................................................................................</w:t>
      </w:r>
    </w:p>
    <w:p w14:paraId="103755D0" w14:textId="77777777" w:rsidR="00BE6F96" w:rsidRDefault="00BE6F96" w:rsidP="00B94595">
      <w:pPr>
        <w:tabs>
          <w:tab w:val="left" w:pos="9072"/>
          <w:tab w:val="left" w:pos="10490"/>
        </w:tabs>
        <w:jc w:val="both"/>
        <w:rPr>
          <w:rFonts w:ascii="Arial" w:hAnsi="Arial"/>
          <w:sz w:val="22"/>
        </w:rPr>
      </w:pPr>
    </w:p>
    <w:p w14:paraId="35E3C476" w14:textId="77777777" w:rsidR="00BE6F96" w:rsidRPr="00DA73D6" w:rsidRDefault="00BE6F96" w:rsidP="00B94595">
      <w:pPr>
        <w:tabs>
          <w:tab w:val="left" w:pos="9781"/>
          <w:tab w:val="left" w:pos="10490"/>
        </w:tabs>
        <w:jc w:val="both"/>
        <w:rPr>
          <w:rFonts w:ascii="Arial" w:hAnsi="Arial"/>
          <w:b/>
          <w:sz w:val="22"/>
          <w:szCs w:val="22"/>
        </w:rPr>
      </w:pPr>
    </w:p>
    <w:p w14:paraId="7DF4A9AC" w14:textId="77777777" w:rsidR="00BE6F96" w:rsidRPr="00DA73D6" w:rsidRDefault="00BE6F96" w:rsidP="00B94595">
      <w:pPr>
        <w:tabs>
          <w:tab w:val="left" w:pos="9072"/>
          <w:tab w:val="left" w:pos="10490"/>
        </w:tabs>
        <w:jc w:val="both"/>
        <w:rPr>
          <w:rFonts w:ascii="Arial" w:hAnsi="Arial"/>
          <w:b/>
          <w:sz w:val="22"/>
          <w:szCs w:val="22"/>
        </w:rPr>
      </w:pPr>
      <w:r w:rsidRPr="00DA73D6">
        <w:rPr>
          <w:rFonts w:ascii="Arial" w:hAnsi="Arial"/>
          <w:b/>
          <w:sz w:val="22"/>
          <w:szCs w:val="22"/>
        </w:rPr>
        <w:t>5     PRÓXIMA REUNIÃO</w:t>
      </w:r>
    </w:p>
    <w:p w14:paraId="2E1E1E47" w14:textId="77777777" w:rsidR="00BE6F96" w:rsidRPr="00DA73D6" w:rsidRDefault="00BE6F96" w:rsidP="00B94595">
      <w:pPr>
        <w:tabs>
          <w:tab w:val="left" w:pos="9072"/>
          <w:tab w:val="left" w:pos="10490"/>
        </w:tabs>
        <w:jc w:val="both"/>
        <w:rPr>
          <w:rFonts w:ascii="Arial" w:hAnsi="Arial"/>
          <w:sz w:val="22"/>
          <w:szCs w:val="22"/>
        </w:rPr>
      </w:pPr>
    </w:p>
    <w:p w14:paraId="547C47C2" w14:textId="6CEBE4F2" w:rsidR="00BE6F96" w:rsidRPr="00DA73D6" w:rsidRDefault="00BE6F96" w:rsidP="001D6E00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b/>
          <w:sz w:val="22"/>
          <w:szCs w:val="22"/>
        </w:rPr>
      </w:pPr>
      <w:r w:rsidRPr="00DA73D6">
        <w:rPr>
          <w:rFonts w:ascii="Arial" w:hAnsi="Arial"/>
          <w:b/>
          <w:sz w:val="22"/>
          <w:szCs w:val="22"/>
        </w:rPr>
        <w:t>5.1</w:t>
      </w:r>
      <w:r w:rsidR="001D6E00" w:rsidRPr="00DA73D6">
        <w:rPr>
          <w:rFonts w:ascii="Arial" w:hAnsi="Arial"/>
          <w:b/>
          <w:sz w:val="22"/>
          <w:szCs w:val="22"/>
        </w:rPr>
        <w:tab/>
      </w:r>
      <w:r w:rsidRPr="00DA73D6">
        <w:rPr>
          <w:rFonts w:ascii="Arial" w:hAnsi="Arial"/>
          <w:b/>
          <w:sz w:val="22"/>
          <w:szCs w:val="22"/>
        </w:rPr>
        <w:t xml:space="preserve">DATA: </w:t>
      </w:r>
      <w:r w:rsidR="00FB0A7D" w:rsidRPr="00DA73D6">
        <w:rPr>
          <w:rFonts w:ascii="Arial" w:hAnsi="Arial"/>
          <w:bCs/>
          <w:sz w:val="22"/>
          <w:szCs w:val="22"/>
        </w:rPr>
        <w:t>.........</w:t>
      </w:r>
      <w:r w:rsidR="00B07738">
        <w:rPr>
          <w:rFonts w:ascii="Arial" w:hAnsi="Arial"/>
          <w:bCs/>
          <w:sz w:val="22"/>
          <w:szCs w:val="22"/>
        </w:rPr>
        <w:t>2</w:t>
      </w:r>
      <w:r w:rsidR="00BD465A">
        <w:rPr>
          <w:rFonts w:ascii="Arial" w:hAnsi="Arial"/>
          <w:bCs/>
          <w:sz w:val="22"/>
          <w:szCs w:val="22"/>
        </w:rPr>
        <w:t>8</w:t>
      </w:r>
      <w:r w:rsidR="00FD35D4" w:rsidRPr="00DA73D6">
        <w:rPr>
          <w:rFonts w:ascii="Arial" w:hAnsi="Arial"/>
          <w:bCs/>
          <w:sz w:val="22"/>
          <w:szCs w:val="22"/>
        </w:rPr>
        <w:t>/</w:t>
      </w:r>
      <w:r w:rsidR="00A32ACA">
        <w:rPr>
          <w:rFonts w:ascii="Arial" w:hAnsi="Arial"/>
          <w:bCs/>
          <w:sz w:val="22"/>
          <w:szCs w:val="22"/>
        </w:rPr>
        <w:t>1</w:t>
      </w:r>
      <w:r w:rsidR="00BD465A">
        <w:rPr>
          <w:rFonts w:ascii="Arial" w:hAnsi="Arial"/>
          <w:bCs/>
          <w:sz w:val="22"/>
          <w:szCs w:val="22"/>
        </w:rPr>
        <w:t>1</w:t>
      </w:r>
      <w:r w:rsidR="00393C96" w:rsidRPr="00DA73D6">
        <w:rPr>
          <w:rFonts w:ascii="Arial" w:hAnsi="Arial"/>
          <w:bCs/>
          <w:sz w:val="22"/>
          <w:szCs w:val="22"/>
        </w:rPr>
        <w:t>/201</w:t>
      </w:r>
      <w:r w:rsidR="00EF5B59">
        <w:rPr>
          <w:rFonts w:ascii="Arial" w:hAnsi="Arial"/>
          <w:bCs/>
          <w:sz w:val="22"/>
          <w:szCs w:val="22"/>
        </w:rPr>
        <w:t>9</w:t>
      </w:r>
      <w:r w:rsidR="00955373" w:rsidRPr="00DA73D6">
        <w:rPr>
          <w:rFonts w:ascii="Arial" w:hAnsi="Arial"/>
          <w:bCs/>
          <w:sz w:val="22"/>
          <w:szCs w:val="22"/>
        </w:rPr>
        <w:t>........</w:t>
      </w:r>
      <w:r w:rsidRPr="00DA73D6">
        <w:rPr>
          <w:rFonts w:ascii="Arial" w:hAnsi="Arial"/>
          <w:b/>
          <w:sz w:val="22"/>
          <w:szCs w:val="22"/>
        </w:rPr>
        <w:t xml:space="preserve">  </w:t>
      </w:r>
      <w:r w:rsidR="00B86FD2" w:rsidRPr="00DA73D6">
        <w:rPr>
          <w:rFonts w:ascii="Arial" w:hAnsi="Arial"/>
          <w:b/>
          <w:sz w:val="22"/>
          <w:szCs w:val="22"/>
        </w:rPr>
        <w:t>da</w:t>
      </w:r>
      <w:r w:rsidR="00955373" w:rsidRPr="00DA73D6">
        <w:rPr>
          <w:rFonts w:ascii="Arial" w:hAnsi="Arial"/>
          <w:b/>
          <w:sz w:val="22"/>
          <w:szCs w:val="22"/>
        </w:rPr>
        <w:t xml:space="preserve">s  </w:t>
      </w:r>
      <w:r w:rsidR="00955373" w:rsidRPr="00DA73D6">
        <w:rPr>
          <w:rFonts w:ascii="Arial" w:hAnsi="Arial"/>
          <w:bCs/>
          <w:sz w:val="22"/>
          <w:szCs w:val="22"/>
        </w:rPr>
        <w:t>.......</w:t>
      </w:r>
      <w:r w:rsidR="00023220" w:rsidRPr="00DA73D6">
        <w:rPr>
          <w:rFonts w:ascii="Arial" w:hAnsi="Arial"/>
          <w:bCs/>
          <w:sz w:val="22"/>
          <w:szCs w:val="22"/>
        </w:rPr>
        <w:t>09:00</w:t>
      </w:r>
      <w:r w:rsidR="00955373" w:rsidRPr="00DA73D6">
        <w:rPr>
          <w:rFonts w:ascii="Arial" w:hAnsi="Arial"/>
          <w:bCs/>
          <w:sz w:val="22"/>
          <w:szCs w:val="22"/>
        </w:rPr>
        <w:t>..</w:t>
      </w:r>
      <w:r w:rsidR="00FB0A7D" w:rsidRPr="00DA73D6">
        <w:rPr>
          <w:rFonts w:ascii="Arial" w:hAnsi="Arial"/>
          <w:bCs/>
          <w:sz w:val="22"/>
          <w:szCs w:val="22"/>
        </w:rPr>
        <w:t>as 1</w:t>
      </w:r>
      <w:r w:rsidR="00E35A1A">
        <w:rPr>
          <w:rFonts w:ascii="Arial" w:hAnsi="Arial"/>
          <w:bCs/>
          <w:sz w:val="22"/>
          <w:szCs w:val="22"/>
        </w:rPr>
        <w:t>3</w:t>
      </w:r>
      <w:r w:rsidR="00B86FD2" w:rsidRPr="00DA73D6">
        <w:rPr>
          <w:rFonts w:ascii="Arial" w:hAnsi="Arial"/>
          <w:bCs/>
          <w:sz w:val="22"/>
          <w:szCs w:val="22"/>
        </w:rPr>
        <w:t>:00 horas</w:t>
      </w:r>
      <w:r w:rsidR="00955373" w:rsidRPr="00DA73D6">
        <w:rPr>
          <w:rFonts w:ascii="Arial" w:hAnsi="Arial"/>
          <w:bCs/>
          <w:sz w:val="22"/>
          <w:szCs w:val="22"/>
        </w:rPr>
        <w:t>......</w:t>
      </w:r>
      <w:r w:rsidRPr="00DA73D6">
        <w:rPr>
          <w:rFonts w:ascii="Arial" w:hAnsi="Arial"/>
          <w:b/>
          <w:sz w:val="22"/>
          <w:szCs w:val="22"/>
        </w:rPr>
        <w:t xml:space="preserve">            </w:t>
      </w:r>
    </w:p>
    <w:p w14:paraId="3ED9BFA2" w14:textId="77777777" w:rsidR="00BE6F96" w:rsidRPr="00DA73D6" w:rsidRDefault="00BE6F96" w:rsidP="001D6E00">
      <w:pPr>
        <w:tabs>
          <w:tab w:val="left" w:pos="567"/>
          <w:tab w:val="left" w:pos="9781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b/>
          <w:sz w:val="22"/>
          <w:szCs w:val="22"/>
        </w:rPr>
        <w:t>5.2</w:t>
      </w:r>
      <w:r w:rsidR="001D6E00" w:rsidRPr="00DA73D6">
        <w:rPr>
          <w:rFonts w:ascii="Arial" w:hAnsi="Arial"/>
          <w:b/>
          <w:sz w:val="22"/>
          <w:szCs w:val="22"/>
        </w:rPr>
        <w:tab/>
      </w:r>
      <w:r w:rsidRPr="00DA73D6">
        <w:rPr>
          <w:rFonts w:ascii="Arial" w:hAnsi="Arial"/>
          <w:b/>
          <w:sz w:val="22"/>
          <w:szCs w:val="22"/>
        </w:rPr>
        <w:t>LOCAL:</w:t>
      </w:r>
      <w:r w:rsidRPr="00DA73D6">
        <w:rPr>
          <w:rFonts w:ascii="Arial" w:hAnsi="Arial"/>
          <w:sz w:val="22"/>
          <w:szCs w:val="22"/>
        </w:rPr>
        <w:t xml:space="preserve"> </w:t>
      </w:r>
      <w:r w:rsidR="00955373" w:rsidRPr="00DA73D6">
        <w:rPr>
          <w:rFonts w:ascii="Arial" w:hAnsi="Arial"/>
          <w:bCs/>
          <w:sz w:val="22"/>
          <w:szCs w:val="22"/>
        </w:rPr>
        <w:t>........</w:t>
      </w:r>
      <w:r w:rsidR="00393C96" w:rsidRPr="00DA73D6">
        <w:rPr>
          <w:rFonts w:ascii="Arial" w:hAnsi="Arial"/>
          <w:bCs/>
          <w:sz w:val="22"/>
          <w:szCs w:val="22"/>
        </w:rPr>
        <w:t>ABCEM</w:t>
      </w:r>
      <w:r w:rsidR="000F61D7" w:rsidRPr="00DA73D6">
        <w:rPr>
          <w:sz w:val="22"/>
          <w:szCs w:val="22"/>
        </w:rPr>
        <w:t xml:space="preserve"> </w:t>
      </w:r>
      <w:r w:rsidR="000F61D7" w:rsidRPr="00DA73D6">
        <w:rPr>
          <w:rFonts w:ascii="Arial" w:hAnsi="Arial"/>
          <w:sz w:val="22"/>
          <w:szCs w:val="22"/>
        </w:rPr>
        <w:t>AV. Brigadeiro Faria Lima 1931, 9º Andar, São Paulo, SP</w:t>
      </w:r>
    </w:p>
    <w:p w14:paraId="429981BE" w14:textId="77777777" w:rsidR="00B86FD2" w:rsidRPr="00DA73D6" w:rsidRDefault="00BE6F96" w:rsidP="001D6E00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b/>
          <w:sz w:val="22"/>
          <w:szCs w:val="22"/>
        </w:rPr>
      </w:pPr>
      <w:r w:rsidRPr="00DA73D6">
        <w:rPr>
          <w:rFonts w:ascii="Arial" w:hAnsi="Arial"/>
          <w:b/>
          <w:sz w:val="22"/>
          <w:szCs w:val="22"/>
        </w:rPr>
        <w:t>5.3</w:t>
      </w:r>
      <w:r w:rsidR="001D6E00" w:rsidRPr="00DA73D6">
        <w:rPr>
          <w:rFonts w:ascii="Arial" w:hAnsi="Arial"/>
          <w:sz w:val="22"/>
          <w:szCs w:val="22"/>
        </w:rPr>
        <w:tab/>
      </w:r>
      <w:r w:rsidRPr="00DA73D6">
        <w:rPr>
          <w:rFonts w:ascii="Arial" w:hAnsi="Arial"/>
          <w:b/>
          <w:sz w:val="22"/>
          <w:szCs w:val="22"/>
        </w:rPr>
        <w:t>ORDEM DO DIA</w:t>
      </w:r>
      <w:r w:rsidR="00023220" w:rsidRPr="00DA73D6">
        <w:rPr>
          <w:rFonts w:ascii="Arial" w:hAnsi="Arial"/>
          <w:b/>
          <w:sz w:val="22"/>
          <w:szCs w:val="22"/>
        </w:rPr>
        <w:t xml:space="preserve">  </w:t>
      </w:r>
    </w:p>
    <w:p w14:paraId="2FA81023" w14:textId="04477EA5" w:rsidR="00653FE9" w:rsidRPr="00DA73D6" w:rsidRDefault="00B86FD2" w:rsidP="00B86FD2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sz w:val="22"/>
          <w:szCs w:val="22"/>
        </w:rPr>
        <w:t xml:space="preserve">(a) Leitura </w:t>
      </w:r>
      <w:r w:rsidR="000F61D7" w:rsidRPr="00DA73D6">
        <w:rPr>
          <w:rFonts w:ascii="Arial" w:hAnsi="Arial"/>
          <w:sz w:val="22"/>
          <w:szCs w:val="22"/>
        </w:rPr>
        <w:t xml:space="preserve">e aprovação </w:t>
      </w:r>
      <w:r w:rsidRPr="00DA73D6">
        <w:rPr>
          <w:rFonts w:ascii="Arial" w:hAnsi="Arial"/>
          <w:sz w:val="22"/>
          <w:szCs w:val="22"/>
        </w:rPr>
        <w:t>da ata</w:t>
      </w:r>
      <w:r w:rsidR="000F61D7" w:rsidRPr="00DA73D6">
        <w:rPr>
          <w:rFonts w:ascii="Arial" w:hAnsi="Arial"/>
          <w:sz w:val="22"/>
          <w:szCs w:val="22"/>
        </w:rPr>
        <w:t xml:space="preserve"> da reunião anterior</w:t>
      </w:r>
      <w:r w:rsidRPr="00DA73D6">
        <w:rPr>
          <w:rFonts w:ascii="Arial" w:hAnsi="Arial"/>
          <w:sz w:val="22"/>
          <w:szCs w:val="22"/>
        </w:rPr>
        <w:t>;</w:t>
      </w:r>
      <w:r w:rsidR="003A7722" w:rsidRPr="00DA73D6">
        <w:rPr>
          <w:rFonts w:ascii="Arial" w:hAnsi="Arial"/>
          <w:sz w:val="22"/>
          <w:szCs w:val="22"/>
        </w:rPr>
        <w:t xml:space="preserve"> </w:t>
      </w:r>
    </w:p>
    <w:p w14:paraId="512EAB74" w14:textId="692C3830" w:rsidR="002D7F88" w:rsidRPr="00DA73D6" w:rsidRDefault="00E75BE1" w:rsidP="00B86FD2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sz w:val="22"/>
          <w:szCs w:val="22"/>
        </w:rPr>
        <w:t>(</w:t>
      </w:r>
      <w:r w:rsidR="00975984">
        <w:rPr>
          <w:rFonts w:ascii="Arial" w:hAnsi="Arial"/>
          <w:sz w:val="22"/>
          <w:szCs w:val="22"/>
        </w:rPr>
        <w:t>b</w:t>
      </w:r>
      <w:r w:rsidRPr="00DA73D6">
        <w:rPr>
          <w:rFonts w:ascii="Arial" w:hAnsi="Arial"/>
          <w:sz w:val="22"/>
          <w:szCs w:val="22"/>
        </w:rPr>
        <w:t>)</w:t>
      </w:r>
      <w:r w:rsidR="005D60BA">
        <w:rPr>
          <w:rFonts w:ascii="Arial" w:hAnsi="Arial"/>
          <w:sz w:val="22"/>
          <w:szCs w:val="22"/>
        </w:rPr>
        <w:t xml:space="preserve"> </w:t>
      </w:r>
      <w:r w:rsidR="00BD465A">
        <w:rPr>
          <w:rFonts w:ascii="Arial" w:hAnsi="Arial"/>
          <w:sz w:val="22"/>
          <w:szCs w:val="22"/>
        </w:rPr>
        <w:t>Discussões da parte II do projeto de norma;</w:t>
      </w:r>
    </w:p>
    <w:p w14:paraId="1331F0CA" w14:textId="5900FAC9" w:rsidR="00B86FD2" w:rsidRPr="00DA73D6" w:rsidRDefault="00CF7469" w:rsidP="00B86FD2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sz w:val="22"/>
          <w:szCs w:val="22"/>
        </w:rPr>
        <w:t>(</w:t>
      </w:r>
      <w:r w:rsidR="002D7F88">
        <w:rPr>
          <w:rFonts w:ascii="Arial" w:hAnsi="Arial"/>
          <w:sz w:val="22"/>
          <w:szCs w:val="22"/>
        </w:rPr>
        <w:t>d</w:t>
      </w:r>
      <w:r w:rsidR="000F61D7" w:rsidRPr="00DA73D6">
        <w:rPr>
          <w:rFonts w:ascii="Arial" w:hAnsi="Arial"/>
          <w:sz w:val="22"/>
          <w:szCs w:val="22"/>
        </w:rPr>
        <w:t>) outros</w:t>
      </w:r>
      <w:r w:rsidR="00B86FD2" w:rsidRPr="00DA73D6">
        <w:rPr>
          <w:rFonts w:ascii="Arial" w:hAnsi="Arial"/>
          <w:sz w:val="22"/>
          <w:szCs w:val="22"/>
        </w:rPr>
        <w:t xml:space="preserve"> assuntos</w:t>
      </w:r>
    </w:p>
    <w:p w14:paraId="7DEF29C1" w14:textId="77777777" w:rsidR="00955373" w:rsidRPr="00DA73D6" w:rsidRDefault="00955373" w:rsidP="00B94595">
      <w:pPr>
        <w:tabs>
          <w:tab w:val="left" w:pos="9072"/>
          <w:tab w:val="left" w:pos="10490"/>
        </w:tabs>
        <w:jc w:val="both"/>
        <w:rPr>
          <w:rFonts w:ascii="Arial" w:hAnsi="Arial"/>
          <w:sz w:val="22"/>
          <w:szCs w:val="22"/>
        </w:rPr>
      </w:pPr>
    </w:p>
    <w:p w14:paraId="3B370472" w14:textId="77777777" w:rsidR="00BE6F96" w:rsidRPr="00DA73D6" w:rsidRDefault="00BE6F96" w:rsidP="00B94595">
      <w:pPr>
        <w:tabs>
          <w:tab w:val="left" w:pos="9072"/>
          <w:tab w:val="left" w:pos="10490"/>
        </w:tabs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sz w:val="22"/>
          <w:szCs w:val="22"/>
        </w:rPr>
        <w:t>______________________</w:t>
      </w:r>
    </w:p>
    <w:p w14:paraId="48B26A12" w14:textId="032172DC" w:rsidR="00BE6F96" w:rsidRPr="00DA73D6" w:rsidRDefault="00BE6F96" w:rsidP="00B94595">
      <w:pPr>
        <w:tabs>
          <w:tab w:val="left" w:pos="9072"/>
          <w:tab w:val="left" w:pos="10490"/>
        </w:tabs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sz w:val="22"/>
          <w:szCs w:val="22"/>
        </w:rPr>
        <w:t xml:space="preserve">Ass. </w:t>
      </w:r>
      <w:r w:rsidR="00B81EC3" w:rsidRPr="00DA73D6">
        <w:rPr>
          <w:rFonts w:ascii="Arial" w:hAnsi="Arial"/>
          <w:sz w:val="22"/>
          <w:szCs w:val="22"/>
        </w:rPr>
        <w:t>Coordenador</w:t>
      </w:r>
      <w:r w:rsidR="00241D53" w:rsidRPr="00DA73D6">
        <w:rPr>
          <w:rFonts w:ascii="Arial" w:hAnsi="Arial"/>
          <w:sz w:val="22"/>
          <w:szCs w:val="22"/>
        </w:rPr>
        <w:t>/</w:t>
      </w:r>
      <w:r w:rsidRPr="00DA73D6">
        <w:rPr>
          <w:rFonts w:ascii="Arial" w:hAnsi="Arial"/>
          <w:sz w:val="22"/>
          <w:szCs w:val="22"/>
        </w:rPr>
        <w:t>Secretário</w:t>
      </w:r>
    </w:p>
    <w:sectPr w:rsidR="00BE6F96" w:rsidRPr="00DA73D6" w:rsidSect="00646E2F">
      <w:headerReference w:type="default" r:id="rId19"/>
      <w:footerReference w:type="even" r:id="rId20"/>
      <w:footerReference w:type="default" r:id="rId21"/>
      <w:type w:val="continuous"/>
      <w:pgSz w:w="11907" w:h="16840" w:code="9"/>
      <w:pgMar w:top="2114" w:right="992" w:bottom="851" w:left="993" w:header="709" w:footer="709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85E59" w14:textId="77777777" w:rsidR="00DB59B8" w:rsidRDefault="00DB59B8">
      <w:r>
        <w:separator/>
      </w:r>
    </w:p>
  </w:endnote>
  <w:endnote w:type="continuationSeparator" w:id="0">
    <w:p w14:paraId="00451FD8" w14:textId="77777777" w:rsidR="00DB59B8" w:rsidRDefault="00DB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23607" w14:textId="77777777" w:rsidR="00A8362C" w:rsidRDefault="00A836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FF78D8" w14:textId="77777777" w:rsidR="00A8362C" w:rsidRDefault="00A8362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224A8" w14:textId="3A188A9E" w:rsidR="00A8362C" w:rsidRPr="001D6E00" w:rsidRDefault="00A8362C" w:rsidP="001D6E00">
    <w:pPr>
      <w:pStyle w:val="Rodap"/>
      <w:tabs>
        <w:tab w:val="clear" w:pos="8838"/>
        <w:tab w:val="right" w:pos="9923"/>
      </w:tabs>
      <w:ind w:right="-1"/>
      <w:rPr>
        <w:rFonts w:ascii="Arial" w:hAnsi="Arial" w:cs="Arial"/>
        <w:sz w:val="18"/>
      </w:rPr>
    </w:pPr>
    <w:r>
      <w:rPr>
        <w:rFonts w:ascii="Arial" w:hAnsi="Arial"/>
        <w:snapToGrid w:val="0"/>
        <w:sz w:val="18"/>
      </w:rPr>
      <w:tab/>
    </w:r>
    <w:r>
      <w:rPr>
        <w:rFonts w:ascii="Arial" w:hAnsi="Arial"/>
        <w:snapToGrid w:val="0"/>
        <w:sz w:val="18"/>
      </w:rPr>
      <w:tab/>
    </w:r>
    <w:r w:rsidRPr="001D6E00">
      <w:rPr>
        <w:rStyle w:val="Nmerodepgina"/>
        <w:rFonts w:ascii="Arial" w:hAnsi="Arial" w:cs="Arial"/>
      </w:rPr>
      <w:fldChar w:fldCharType="begin"/>
    </w:r>
    <w:r w:rsidRPr="001D6E00">
      <w:rPr>
        <w:rStyle w:val="Nmerodepgina"/>
        <w:rFonts w:ascii="Arial" w:hAnsi="Arial" w:cs="Arial"/>
      </w:rPr>
      <w:instrText xml:space="preserve"> PAGE </w:instrText>
    </w:r>
    <w:r w:rsidRPr="001D6E00">
      <w:rPr>
        <w:rStyle w:val="Nmerodepgina"/>
        <w:rFonts w:ascii="Arial" w:hAnsi="Arial" w:cs="Arial"/>
      </w:rPr>
      <w:fldChar w:fldCharType="separate"/>
    </w:r>
    <w:r w:rsidR="00F565F4">
      <w:rPr>
        <w:rStyle w:val="Nmerodepgina"/>
        <w:rFonts w:ascii="Arial" w:hAnsi="Arial" w:cs="Arial"/>
        <w:noProof/>
      </w:rPr>
      <w:t>2</w:t>
    </w:r>
    <w:r w:rsidRPr="001D6E00">
      <w:rPr>
        <w:rStyle w:val="Nmerodepgina"/>
        <w:rFonts w:ascii="Arial" w:hAnsi="Arial" w:cs="Arial"/>
      </w:rPr>
      <w:fldChar w:fldCharType="end"/>
    </w:r>
    <w:r w:rsidRPr="001D6E00">
      <w:rPr>
        <w:rFonts w:ascii="Arial" w:hAnsi="Arial" w:cs="Arial"/>
        <w:snapToGrid w:val="0"/>
        <w:sz w:val="18"/>
      </w:rPr>
      <w:t xml:space="preserve"> / </w:t>
    </w:r>
    <w:r w:rsidRPr="001D6E00">
      <w:rPr>
        <w:rStyle w:val="Nmerodepgina"/>
        <w:rFonts w:ascii="Arial" w:hAnsi="Arial" w:cs="Arial"/>
      </w:rPr>
      <w:fldChar w:fldCharType="begin"/>
    </w:r>
    <w:r w:rsidRPr="001D6E00">
      <w:rPr>
        <w:rStyle w:val="Nmerodepgina"/>
        <w:rFonts w:ascii="Arial" w:hAnsi="Arial" w:cs="Arial"/>
      </w:rPr>
      <w:instrText xml:space="preserve"> NUMPAGES </w:instrText>
    </w:r>
    <w:r w:rsidRPr="001D6E00">
      <w:rPr>
        <w:rStyle w:val="Nmerodepgina"/>
        <w:rFonts w:ascii="Arial" w:hAnsi="Arial" w:cs="Arial"/>
      </w:rPr>
      <w:fldChar w:fldCharType="separate"/>
    </w:r>
    <w:r w:rsidR="00F565F4">
      <w:rPr>
        <w:rStyle w:val="Nmerodepgina"/>
        <w:rFonts w:ascii="Arial" w:hAnsi="Arial" w:cs="Arial"/>
        <w:noProof/>
      </w:rPr>
      <w:t>2</w:t>
    </w:r>
    <w:r w:rsidRPr="001D6E00"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B8175" w14:textId="77777777" w:rsidR="00DB59B8" w:rsidRDefault="00DB59B8">
      <w:r>
        <w:separator/>
      </w:r>
    </w:p>
  </w:footnote>
  <w:footnote w:type="continuationSeparator" w:id="0">
    <w:p w14:paraId="1721DF6A" w14:textId="77777777" w:rsidR="00DB59B8" w:rsidRDefault="00DB5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2B691" w14:textId="77777777" w:rsidR="00A8362C" w:rsidRDefault="00A8362C">
    <w:pPr>
      <w:pStyle w:val="Ttulo8"/>
      <w:ind w:left="0" w:right="0" w:firstLine="425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8285E7" wp14:editId="7657B845">
              <wp:simplePos x="0" y="0"/>
              <wp:positionH relativeFrom="column">
                <wp:posOffset>-79375</wp:posOffset>
              </wp:positionH>
              <wp:positionV relativeFrom="paragraph">
                <wp:posOffset>99695</wp:posOffset>
              </wp:positionV>
              <wp:extent cx="3021330" cy="8343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28A85" w14:textId="77777777" w:rsidR="00A8362C" w:rsidRDefault="00A8362C">
                          <w:pPr>
                            <w:pStyle w:val="Ttulo3"/>
                            <w:ind w:left="0"/>
                            <w:jc w:val="left"/>
                          </w:pPr>
                          <w:r>
                            <w:t>ABNT/CB-02</w:t>
                          </w:r>
                        </w:p>
                        <w:p w14:paraId="635901AE" w14:textId="77777777" w:rsidR="00A8362C" w:rsidRPr="00B94595" w:rsidRDefault="00A8362C">
                          <w:pPr>
                            <w:pStyle w:val="Corpodetexto"/>
                            <w:ind w:right="-339"/>
                            <w:jc w:val="left"/>
                            <w:rPr>
                              <w:b/>
                              <w:bCs/>
                              <w:sz w:val="22"/>
                            </w:rPr>
                          </w:pPr>
                          <w:r w:rsidRPr="00B94595">
                            <w:rPr>
                              <w:b/>
                              <w:bCs/>
                              <w:sz w:val="22"/>
                            </w:rPr>
                            <w:t xml:space="preserve">Comitê Brasileiro </w:t>
                          </w:r>
                          <w:r>
                            <w:rPr>
                              <w:b/>
                              <w:bCs/>
                              <w:sz w:val="22"/>
                            </w:rPr>
                            <w:t>da Construção Civil</w:t>
                          </w:r>
                        </w:p>
                        <w:p w14:paraId="68A269AB" w14:textId="77777777" w:rsidR="00A8362C" w:rsidRDefault="00A8362C">
                          <w:pPr>
                            <w:pStyle w:val="Corpodetexto"/>
                            <w:ind w:right="-339"/>
                            <w:jc w:val="left"/>
                            <w:rPr>
                              <w:bCs/>
                              <w:sz w:val="20"/>
                            </w:rPr>
                          </w:pPr>
                        </w:p>
                        <w:p w14:paraId="39BCAFD2" w14:textId="77777777" w:rsidR="00A8362C" w:rsidRDefault="00A8362C">
                          <w:pPr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285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25pt;margin-top:7.85pt;width:237.9pt;height: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" filled="f" stroked="f">
              <v:textbox>
                <w:txbxContent>
                  <w:p w14:paraId="75128A85" w14:textId="77777777" w:rsidR="00A8362C" w:rsidRDefault="00A8362C">
                    <w:pPr>
                      <w:pStyle w:val="Ttulo3"/>
                      <w:ind w:left="0"/>
                      <w:jc w:val="left"/>
                    </w:pPr>
                    <w:r>
                      <w:t>ABNT/CB-02</w:t>
                    </w:r>
                  </w:p>
                  <w:p w14:paraId="635901AE" w14:textId="77777777" w:rsidR="00A8362C" w:rsidRPr="00B94595" w:rsidRDefault="00A8362C">
                    <w:pPr>
                      <w:pStyle w:val="Corpodetexto"/>
                      <w:ind w:right="-339"/>
                      <w:jc w:val="left"/>
                      <w:rPr>
                        <w:b/>
                        <w:bCs/>
                        <w:sz w:val="22"/>
                      </w:rPr>
                    </w:pPr>
                    <w:r w:rsidRPr="00B94595">
                      <w:rPr>
                        <w:b/>
                        <w:bCs/>
                        <w:sz w:val="22"/>
                      </w:rPr>
                      <w:t xml:space="preserve">Comitê Brasileiro </w:t>
                    </w:r>
                    <w:r>
                      <w:rPr>
                        <w:b/>
                        <w:bCs/>
                        <w:sz w:val="22"/>
                      </w:rPr>
                      <w:t>da Construção Civil</w:t>
                    </w:r>
                  </w:p>
                  <w:p w14:paraId="68A269AB" w14:textId="77777777" w:rsidR="00A8362C" w:rsidRDefault="00A8362C">
                    <w:pPr>
                      <w:pStyle w:val="Corpodetexto"/>
                      <w:ind w:right="-339"/>
                      <w:jc w:val="left"/>
                      <w:rPr>
                        <w:bCs/>
                        <w:sz w:val="20"/>
                      </w:rPr>
                    </w:pPr>
                  </w:p>
                  <w:p w14:paraId="39BCAFD2" w14:textId="77777777" w:rsidR="00A8362C" w:rsidRDefault="00A8362C">
                    <w:pPr>
                      <w:rPr>
                        <w:sz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</w:t>
    </w:r>
    <w:r>
      <w:rPr>
        <w:noProof/>
      </w:rPr>
      <w:drawing>
        <wp:inline distT="0" distB="0" distL="0" distR="0" wp14:anchorId="1E45289A" wp14:editId="5E336766">
          <wp:extent cx="2943225" cy="542925"/>
          <wp:effectExtent l="0" t="0" r="0" b="0"/>
          <wp:docPr id="6" name="Imagem 6" descr="logo fo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o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32864F" w14:textId="77777777" w:rsidR="00A8362C" w:rsidRDefault="00A8362C">
    <w:pPr>
      <w:pStyle w:val="Ttulo8"/>
      <w:ind w:left="0" w:firstLine="226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7A5"/>
    <w:multiLevelType w:val="singleLevel"/>
    <w:tmpl w:val="8F7AA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E80D28"/>
    <w:multiLevelType w:val="hybridMultilevel"/>
    <w:tmpl w:val="A2B46CC2"/>
    <w:lvl w:ilvl="0" w:tplc="0220C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441D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71971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F66EAD"/>
    <w:multiLevelType w:val="singleLevel"/>
    <w:tmpl w:val="8F7AA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90E05C8"/>
    <w:multiLevelType w:val="singleLevel"/>
    <w:tmpl w:val="E45659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195AD9"/>
    <w:multiLevelType w:val="singleLevel"/>
    <w:tmpl w:val="8F7AA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1E5FD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356815"/>
    <w:multiLevelType w:val="singleLevel"/>
    <w:tmpl w:val="8F7AA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FB14BD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895A1E"/>
    <w:multiLevelType w:val="multilevel"/>
    <w:tmpl w:val="387A0E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4EB5120"/>
    <w:multiLevelType w:val="hybridMultilevel"/>
    <w:tmpl w:val="7A5A6460"/>
    <w:lvl w:ilvl="0" w:tplc="C3485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1036E"/>
    <w:multiLevelType w:val="hybridMultilevel"/>
    <w:tmpl w:val="ABE4E606"/>
    <w:lvl w:ilvl="0" w:tplc="E9A4F0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4074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C485E5F"/>
    <w:multiLevelType w:val="hybridMultilevel"/>
    <w:tmpl w:val="365E422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80"/>
    <w:rsid w:val="000036B1"/>
    <w:rsid w:val="000045F7"/>
    <w:rsid w:val="00005A48"/>
    <w:rsid w:val="000071A8"/>
    <w:rsid w:val="00015210"/>
    <w:rsid w:val="00022054"/>
    <w:rsid w:val="00023220"/>
    <w:rsid w:val="00027282"/>
    <w:rsid w:val="00031439"/>
    <w:rsid w:val="000327BD"/>
    <w:rsid w:val="00035F82"/>
    <w:rsid w:val="00037A4E"/>
    <w:rsid w:val="00043274"/>
    <w:rsid w:val="000462BC"/>
    <w:rsid w:val="00052385"/>
    <w:rsid w:val="0005494A"/>
    <w:rsid w:val="00061216"/>
    <w:rsid w:val="00065DF6"/>
    <w:rsid w:val="00071851"/>
    <w:rsid w:val="00071898"/>
    <w:rsid w:val="0007606E"/>
    <w:rsid w:val="00081CD5"/>
    <w:rsid w:val="00085988"/>
    <w:rsid w:val="00086EA8"/>
    <w:rsid w:val="00087F87"/>
    <w:rsid w:val="00091630"/>
    <w:rsid w:val="00093ADA"/>
    <w:rsid w:val="00096974"/>
    <w:rsid w:val="000A32DA"/>
    <w:rsid w:val="000A70FE"/>
    <w:rsid w:val="000B297B"/>
    <w:rsid w:val="000B4A77"/>
    <w:rsid w:val="000B62B8"/>
    <w:rsid w:val="000C5A98"/>
    <w:rsid w:val="000D7207"/>
    <w:rsid w:val="000F61D7"/>
    <w:rsid w:val="00104628"/>
    <w:rsid w:val="00111AAD"/>
    <w:rsid w:val="0011416B"/>
    <w:rsid w:val="001156F8"/>
    <w:rsid w:val="00116AE2"/>
    <w:rsid w:val="00117255"/>
    <w:rsid w:val="00121303"/>
    <w:rsid w:val="00125F1C"/>
    <w:rsid w:val="00132244"/>
    <w:rsid w:val="001400DC"/>
    <w:rsid w:val="00141CF2"/>
    <w:rsid w:val="00142AD6"/>
    <w:rsid w:val="001519A9"/>
    <w:rsid w:val="00152B92"/>
    <w:rsid w:val="00162C40"/>
    <w:rsid w:val="00170C61"/>
    <w:rsid w:val="00193C37"/>
    <w:rsid w:val="00193E99"/>
    <w:rsid w:val="001B6920"/>
    <w:rsid w:val="001C1412"/>
    <w:rsid w:val="001D285F"/>
    <w:rsid w:val="001D460E"/>
    <w:rsid w:val="001D6E00"/>
    <w:rsid w:val="001D70FA"/>
    <w:rsid w:val="001E0E0B"/>
    <w:rsid w:val="001E148C"/>
    <w:rsid w:val="001E2381"/>
    <w:rsid w:val="001E5F46"/>
    <w:rsid w:val="001F1A38"/>
    <w:rsid w:val="001F4A86"/>
    <w:rsid w:val="002014A1"/>
    <w:rsid w:val="002033A2"/>
    <w:rsid w:val="00203E93"/>
    <w:rsid w:val="0021053B"/>
    <w:rsid w:val="00235802"/>
    <w:rsid w:val="00236F2A"/>
    <w:rsid w:val="00241D53"/>
    <w:rsid w:val="00244A2F"/>
    <w:rsid w:val="00251E63"/>
    <w:rsid w:val="00267643"/>
    <w:rsid w:val="00270108"/>
    <w:rsid w:val="0027728B"/>
    <w:rsid w:val="002779AB"/>
    <w:rsid w:val="0028701A"/>
    <w:rsid w:val="00287513"/>
    <w:rsid w:val="0029070D"/>
    <w:rsid w:val="002908E9"/>
    <w:rsid w:val="002A03C8"/>
    <w:rsid w:val="002A4B4C"/>
    <w:rsid w:val="002A71C4"/>
    <w:rsid w:val="002B5987"/>
    <w:rsid w:val="002C2112"/>
    <w:rsid w:val="002D19EC"/>
    <w:rsid w:val="002D577C"/>
    <w:rsid w:val="002D7177"/>
    <w:rsid w:val="002D7F88"/>
    <w:rsid w:val="002E36BC"/>
    <w:rsid w:val="002F3F99"/>
    <w:rsid w:val="002F4171"/>
    <w:rsid w:val="002F72F2"/>
    <w:rsid w:val="0030193C"/>
    <w:rsid w:val="0030426D"/>
    <w:rsid w:val="00307D71"/>
    <w:rsid w:val="003100BD"/>
    <w:rsid w:val="0031193A"/>
    <w:rsid w:val="0033153E"/>
    <w:rsid w:val="00341540"/>
    <w:rsid w:val="00346832"/>
    <w:rsid w:val="00357E8A"/>
    <w:rsid w:val="00362607"/>
    <w:rsid w:val="00372F16"/>
    <w:rsid w:val="0037318B"/>
    <w:rsid w:val="00374F2C"/>
    <w:rsid w:val="00381C14"/>
    <w:rsid w:val="003835EF"/>
    <w:rsid w:val="00384982"/>
    <w:rsid w:val="00393C96"/>
    <w:rsid w:val="00396ED8"/>
    <w:rsid w:val="003A5F0D"/>
    <w:rsid w:val="003A7722"/>
    <w:rsid w:val="003B122D"/>
    <w:rsid w:val="003B5275"/>
    <w:rsid w:val="003B6CF1"/>
    <w:rsid w:val="003C7703"/>
    <w:rsid w:val="003D1250"/>
    <w:rsid w:val="003D7F8C"/>
    <w:rsid w:val="003E0BB8"/>
    <w:rsid w:val="003E61D1"/>
    <w:rsid w:val="003F2829"/>
    <w:rsid w:val="003F5403"/>
    <w:rsid w:val="003F5747"/>
    <w:rsid w:val="00410882"/>
    <w:rsid w:val="004129F1"/>
    <w:rsid w:val="00415270"/>
    <w:rsid w:val="004157CA"/>
    <w:rsid w:val="004234CC"/>
    <w:rsid w:val="00430F43"/>
    <w:rsid w:val="00435165"/>
    <w:rsid w:val="00435C0E"/>
    <w:rsid w:val="004444DA"/>
    <w:rsid w:val="00450264"/>
    <w:rsid w:val="00450D98"/>
    <w:rsid w:val="00461449"/>
    <w:rsid w:val="00467179"/>
    <w:rsid w:val="004724DE"/>
    <w:rsid w:val="00481EF0"/>
    <w:rsid w:val="0049007C"/>
    <w:rsid w:val="00490F50"/>
    <w:rsid w:val="004926D8"/>
    <w:rsid w:val="00493586"/>
    <w:rsid w:val="004A429C"/>
    <w:rsid w:val="004A466E"/>
    <w:rsid w:val="004A5C3D"/>
    <w:rsid w:val="004B4972"/>
    <w:rsid w:val="004B74B1"/>
    <w:rsid w:val="004D004C"/>
    <w:rsid w:val="004D1724"/>
    <w:rsid w:val="004D630D"/>
    <w:rsid w:val="004D7B68"/>
    <w:rsid w:val="004E56B4"/>
    <w:rsid w:val="004E7995"/>
    <w:rsid w:val="004F2DCA"/>
    <w:rsid w:val="005010C9"/>
    <w:rsid w:val="00502849"/>
    <w:rsid w:val="0050480A"/>
    <w:rsid w:val="00506221"/>
    <w:rsid w:val="0050630E"/>
    <w:rsid w:val="005139D0"/>
    <w:rsid w:val="00514505"/>
    <w:rsid w:val="00514E68"/>
    <w:rsid w:val="00520C68"/>
    <w:rsid w:val="00526BA8"/>
    <w:rsid w:val="00533DE1"/>
    <w:rsid w:val="00540163"/>
    <w:rsid w:val="00540D16"/>
    <w:rsid w:val="0054798B"/>
    <w:rsid w:val="005625C8"/>
    <w:rsid w:val="0057208B"/>
    <w:rsid w:val="0057591C"/>
    <w:rsid w:val="005773FB"/>
    <w:rsid w:val="00577D06"/>
    <w:rsid w:val="00585D1C"/>
    <w:rsid w:val="005861C2"/>
    <w:rsid w:val="00592EFB"/>
    <w:rsid w:val="0059339F"/>
    <w:rsid w:val="005976AA"/>
    <w:rsid w:val="005A04EE"/>
    <w:rsid w:val="005A536E"/>
    <w:rsid w:val="005A5A0C"/>
    <w:rsid w:val="005A6973"/>
    <w:rsid w:val="005A71EB"/>
    <w:rsid w:val="005A77EC"/>
    <w:rsid w:val="005B0960"/>
    <w:rsid w:val="005B39C3"/>
    <w:rsid w:val="005B4B00"/>
    <w:rsid w:val="005D60BA"/>
    <w:rsid w:val="005D6348"/>
    <w:rsid w:val="005E0669"/>
    <w:rsid w:val="005E2406"/>
    <w:rsid w:val="005E53EE"/>
    <w:rsid w:val="005F5FAA"/>
    <w:rsid w:val="005F6650"/>
    <w:rsid w:val="00602771"/>
    <w:rsid w:val="006075B1"/>
    <w:rsid w:val="00610690"/>
    <w:rsid w:val="00611000"/>
    <w:rsid w:val="00616E9B"/>
    <w:rsid w:val="00623222"/>
    <w:rsid w:val="0063126F"/>
    <w:rsid w:val="0063598A"/>
    <w:rsid w:val="00641542"/>
    <w:rsid w:val="00642361"/>
    <w:rsid w:val="006448AD"/>
    <w:rsid w:val="00644FB6"/>
    <w:rsid w:val="00645AE7"/>
    <w:rsid w:val="00646E2F"/>
    <w:rsid w:val="00653FE9"/>
    <w:rsid w:val="0066104B"/>
    <w:rsid w:val="006711CA"/>
    <w:rsid w:val="00673628"/>
    <w:rsid w:val="00675D43"/>
    <w:rsid w:val="00675FF0"/>
    <w:rsid w:val="006761AD"/>
    <w:rsid w:val="00681DD8"/>
    <w:rsid w:val="00684CB2"/>
    <w:rsid w:val="00692998"/>
    <w:rsid w:val="006939B6"/>
    <w:rsid w:val="00695C23"/>
    <w:rsid w:val="00697A2E"/>
    <w:rsid w:val="00697E36"/>
    <w:rsid w:val="006A0B21"/>
    <w:rsid w:val="006A160D"/>
    <w:rsid w:val="006A7909"/>
    <w:rsid w:val="006C0878"/>
    <w:rsid w:val="006C18AD"/>
    <w:rsid w:val="006D17DD"/>
    <w:rsid w:val="006D4246"/>
    <w:rsid w:val="006D506D"/>
    <w:rsid w:val="006E13A7"/>
    <w:rsid w:val="006E232C"/>
    <w:rsid w:val="006F2934"/>
    <w:rsid w:val="00707B6E"/>
    <w:rsid w:val="00714380"/>
    <w:rsid w:val="007216B0"/>
    <w:rsid w:val="00722689"/>
    <w:rsid w:val="007230C4"/>
    <w:rsid w:val="007232A1"/>
    <w:rsid w:val="007303F6"/>
    <w:rsid w:val="00734342"/>
    <w:rsid w:val="0073572D"/>
    <w:rsid w:val="00735954"/>
    <w:rsid w:val="0074207C"/>
    <w:rsid w:val="00742919"/>
    <w:rsid w:val="007435AA"/>
    <w:rsid w:val="007504A5"/>
    <w:rsid w:val="00756257"/>
    <w:rsid w:val="00760EEB"/>
    <w:rsid w:val="0076258C"/>
    <w:rsid w:val="0077466C"/>
    <w:rsid w:val="00775F84"/>
    <w:rsid w:val="007868B2"/>
    <w:rsid w:val="0078775D"/>
    <w:rsid w:val="00791527"/>
    <w:rsid w:val="007959E6"/>
    <w:rsid w:val="007A1698"/>
    <w:rsid w:val="007A3133"/>
    <w:rsid w:val="007B0973"/>
    <w:rsid w:val="007B558B"/>
    <w:rsid w:val="007B6196"/>
    <w:rsid w:val="007C0C4E"/>
    <w:rsid w:val="007C3BC7"/>
    <w:rsid w:val="007C3C84"/>
    <w:rsid w:val="007C63BE"/>
    <w:rsid w:val="007D544A"/>
    <w:rsid w:val="007E1777"/>
    <w:rsid w:val="007E2463"/>
    <w:rsid w:val="007E6B21"/>
    <w:rsid w:val="007F6CB3"/>
    <w:rsid w:val="007F6FC9"/>
    <w:rsid w:val="008229DB"/>
    <w:rsid w:val="0082411F"/>
    <w:rsid w:val="008307CE"/>
    <w:rsid w:val="0083408A"/>
    <w:rsid w:val="00836568"/>
    <w:rsid w:val="00843EFF"/>
    <w:rsid w:val="00846E88"/>
    <w:rsid w:val="008564D0"/>
    <w:rsid w:val="00864277"/>
    <w:rsid w:val="00865339"/>
    <w:rsid w:val="00871DA8"/>
    <w:rsid w:val="00873E77"/>
    <w:rsid w:val="008766DF"/>
    <w:rsid w:val="00882FCB"/>
    <w:rsid w:val="0089097E"/>
    <w:rsid w:val="008A29D2"/>
    <w:rsid w:val="008A6658"/>
    <w:rsid w:val="008B1AC1"/>
    <w:rsid w:val="008B4163"/>
    <w:rsid w:val="008B4EB2"/>
    <w:rsid w:val="008B5CE4"/>
    <w:rsid w:val="008C6490"/>
    <w:rsid w:val="008D3CB5"/>
    <w:rsid w:val="008D65D9"/>
    <w:rsid w:val="008E3C01"/>
    <w:rsid w:val="008E4901"/>
    <w:rsid w:val="008F0619"/>
    <w:rsid w:val="008F2931"/>
    <w:rsid w:val="008F6C76"/>
    <w:rsid w:val="009117E7"/>
    <w:rsid w:val="00914191"/>
    <w:rsid w:val="00914507"/>
    <w:rsid w:val="009165D1"/>
    <w:rsid w:val="009351CA"/>
    <w:rsid w:val="009362D4"/>
    <w:rsid w:val="00937404"/>
    <w:rsid w:val="00940CA2"/>
    <w:rsid w:val="009536D3"/>
    <w:rsid w:val="00955373"/>
    <w:rsid w:val="009612AA"/>
    <w:rsid w:val="009625BF"/>
    <w:rsid w:val="0096376B"/>
    <w:rsid w:val="00966C45"/>
    <w:rsid w:val="00974803"/>
    <w:rsid w:val="00975984"/>
    <w:rsid w:val="00975E96"/>
    <w:rsid w:val="00980845"/>
    <w:rsid w:val="00982EEF"/>
    <w:rsid w:val="00983D08"/>
    <w:rsid w:val="00987210"/>
    <w:rsid w:val="009904F7"/>
    <w:rsid w:val="00990C36"/>
    <w:rsid w:val="009936F3"/>
    <w:rsid w:val="009A78AF"/>
    <w:rsid w:val="009B19AD"/>
    <w:rsid w:val="009B60E3"/>
    <w:rsid w:val="009C0164"/>
    <w:rsid w:val="009C737E"/>
    <w:rsid w:val="009D0316"/>
    <w:rsid w:val="009D1E61"/>
    <w:rsid w:val="009E0886"/>
    <w:rsid w:val="009E4A18"/>
    <w:rsid w:val="009F77D7"/>
    <w:rsid w:val="00A04EE4"/>
    <w:rsid w:val="00A078BE"/>
    <w:rsid w:val="00A10B9A"/>
    <w:rsid w:val="00A30331"/>
    <w:rsid w:val="00A32ACA"/>
    <w:rsid w:val="00A36979"/>
    <w:rsid w:val="00A40E62"/>
    <w:rsid w:val="00A44F31"/>
    <w:rsid w:val="00A55695"/>
    <w:rsid w:val="00A56068"/>
    <w:rsid w:val="00A57597"/>
    <w:rsid w:val="00A601C8"/>
    <w:rsid w:val="00A63304"/>
    <w:rsid w:val="00A67BAA"/>
    <w:rsid w:val="00A70C86"/>
    <w:rsid w:val="00A81AE4"/>
    <w:rsid w:val="00A8362C"/>
    <w:rsid w:val="00A855F6"/>
    <w:rsid w:val="00A967D4"/>
    <w:rsid w:val="00AA0432"/>
    <w:rsid w:val="00AA0D3B"/>
    <w:rsid w:val="00AA1D4D"/>
    <w:rsid w:val="00AA2952"/>
    <w:rsid w:val="00AA3DB5"/>
    <w:rsid w:val="00AA41E9"/>
    <w:rsid w:val="00AB3111"/>
    <w:rsid w:val="00AB3797"/>
    <w:rsid w:val="00AC0EBC"/>
    <w:rsid w:val="00AD1916"/>
    <w:rsid w:val="00AE7F8E"/>
    <w:rsid w:val="00AF34E6"/>
    <w:rsid w:val="00B0005D"/>
    <w:rsid w:val="00B02F21"/>
    <w:rsid w:val="00B03E16"/>
    <w:rsid w:val="00B05F36"/>
    <w:rsid w:val="00B07738"/>
    <w:rsid w:val="00B108A9"/>
    <w:rsid w:val="00B1188A"/>
    <w:rsid w:val="00B16323"/>
    <w:rsid w:val="00B17C0D"/>
    <w:rsid w:val="00B25382"/>
    <w:rsid w:val="00B27D54"/>
    <w:rsid w:val="00B3054C"/>
    <w:rsid w:val="00B31291"/>
    <w:rsid w:val="00B32C75"/>
    <w:rsid w:val="00B41EAC"/>
    <w:rsid w:val="00B41F45"/>
    <w:rsid w:val="00B42749"/>
    <w:rsid w:val="00B4460D"/>
    <w:rsid w:val="00B46214"/>
    <w:rsid w:val="00B4672F"/>
    <w:rsid w:val="00B5209E"/>
    <w:rsid w:val="00B5791E"/>
    <w:rsid w:val="00B63015"/>
    <w:rsid w:val="00B656F3"/>
    <w:rsid w:val="00B71C05"/>
    <w:rsid w:val="00B81EC3"/>
    <w:rsid w:val="00B85CE7"/>
    <w:rsid w:val="00B86FD2"/>
    <w:rsid w:val="00B94595"/>
    <w:rsid w:val="00B953C1"/>
    <w:rsid w:val="00B96357"/>
    <w:rsid w:val="00B97B86"/>
    <w:rsid w:val="00BA128A"/>
    <w:rsid w:val="00BA1D5E"/>
    <w:rsid w:val="00BA3A1C"/>
    <w:rsid w:val="00BA587D"/>
    <w:rsid w:val="00BC7DC9"/>
    <w:rsid w:val="00BD077E"/>
    <w:rsid w:val="00BD1AC6"/>
    <w:rsid w:val="00BD465A"/>
    <w:rsid w:val="00BD5271"/>
    <w:rsid w:val="00BD768F"/>
    <w:rsid w:val="00BE0FD0"/>
    <w:rsid w:val="00BE6F96"/>
    <w:rsid w:val="00BF4E01"/>
    <w:rsid w:val="00BF58C1"/>
    <w:rsid w:val="00C001D8"/>
    <w:rsid w:val="00C00787"/>
    <w:rsid w:val="00C02198"/>
    <w:rsid w:val="00C035BB"/>
    <w:rsid w:val="00C069ED"/>
    <w:rsid w:val="00C14F31"/>
    <w:rsid w:val="00C25AFC"/>
    <w:rsid w:val="00C30DCA"/>
    <w:rsid w:val="00C36DDE"/>
    <w:rsid w:val="00C41444"/>
    <w:rsid w:val="00C41E8F"/>
    <w:rsid w:val="00C460C5"/>
    <w:rsid w:val="00C504B2"/>
    <w:rsid w:val="00C51D25"/>
    <w:rsid w:val="00C57208"/>
    <w:rsid w:val="00C57F31"/>
    <w:rsid w:val="00C60CE4"/>
    <w:rsid w:val="00C620B6"/>
    <w:rsid w:val="00C71EAF"/>
    <w:rsid w:val="00C76015"/>
    <w:rsid w:val="00C860BE"/>
    <w:rsid w:val="00C92E04"/>
    <w:rsid w:val="00C945BA"/>
    <w:rsid w:val="00C95717"/>
    <w:rsid w:val="00CA0EBB"/>
    <w:rsid w:val="00CA52A0"/>
    <w:rsid w:val="00CA6458"/>
    <w:rsid w:val="00CB640E"/>
    <w:rsid w:val="00CB6658"/>
    <w:rsid w:val="00CB6B27"/>
    <w:rsid w:val="00CC3918"/>
    <w:rsid w:val="00CD2135"/>
    <w:rsid w:val="00CD4FAD"/>
    <w:rsid w:val="00CD686F"/>
    <w:rsid w:val="00CF0F42"/>
    <w:rsid w:val="00CF4526"/>
    <w:rsid w:val="00CF6F6C"/>
    <w:rsid w:val="00CF7469"/>
    <w:rsid w:val="00D032BF"/>
    <w:rsid w:val="00D04CF2"/>
    <w:rsid w:val="00D142EC"/>
    <w:rsid w:val="00D1633A"/>
    <w:rsid w:val="00D17C99"/>
    <w:rsid w:val="00D23765"/>
    <w:rsid w:val="00D24B21"/>
    <w:rsid w:val="00D30285"/>
    <w:rsid w:val="00D31F21"/>
    <w:rsid w:val="00D32418"/>
    <w:rsid w:val="00D35238"/>
    <w:rsid w:val="00D3591A"/>
    <w:rsid w:val="00D3787B"/>
    <w:rsid w:val="00D51599"/>
    <w:rsid w:val="00D53F02"/>
    <w:rsid w:val="00D6515A"/>
    <w:rsid w:val="00D65FDB"/>
    <w:rsid w:val="00D73E92"/>
    <w:rsid w:val="00D77ADC"/>
    <w:rsid w:val="00D81873"/>
    <w:rsid w:val="00D85835"/>
    <w:rsid w:val="00D91259"/>
    <w:rsid w:val="00D95AED"/>
    <w:rsid w:val="00DA2FFD"/>
    <w:rsid w:val="00DA3236"/>
    <w:rsid w:val="00DA73D6"/>
    <w:rsid w:val="00DA7B84"/>
    <w:rsid w:val="00DA7CF3"/>
    <w:rsid w:val="00DB59B8"/>
    <w:rsid w:val="00DB65B7"/>
    <w:rsid w:val="00DC3BB3"/>
    <w:rsid w:val="00DC519E"/>
    <w:rsid w:val="00DE3F9E"/>
    <w:rsid w:val="00DF4363"/>
    <w:rsid w:val="00E046BD"/>
    <w:rsid w:val="00E07DB5"/>
    <w:rsid w:val="00E216AE"/>
    <w:rsid w:val="00E34055"/>
    <w:rsid w:val="00E35A1A"/>
    <w:rsid w:val="00E41031"/>
    <w:rsid w:val="00E424D4"/>
    <w:rsid w:val="00E435A4"/>
    <w:rsid w:val="00E52C3E"/>
    <w:rsid w:val="00E534E9"/>
    <w:rsid w:val="00E53658"/>
    <w:rsid w:val="00E61288"/>
    <w:rsid w:val="00E61480"/>
    <w:rsid w:val="00E66945"/>
    <w:rsid w:val="00E716E1"/>
    <w:rsid w:val="00E72F07"/>
    <w:rsid w:val="00E74EF5"/>
    <w:rsid w:val="00E75BE1"/>
    <w:rsid w:val="00E82CE8"/>
    <w:rsid w:val="00E866A7"/>
    <w:rsid w:val="00E91D09"/>
    <w:rsid w:val="00E92703"/>
    <w:rsid w:val="00EA02B0"/>
    <w:rsid w:val="00EA5025"/>
    <w:rsid w:val="00EB422D"/>
    <w:rsid w:val="00EB487F"/>
    <w:rsid w:val="00EB5A7D"/>
    <w:rsid w:val="00EB5C64"/>
    <w:rsid w:val="00EC0FA0"/>
    <w:rsid w:val="00EC57A8"/>
    <w:rsid w:val="00ED354B"/>
    <w:rsid w:val="00ED5556"/>
    <w:rsid w:val="00ED76A7"/>
    <w:rsid w:val="00EE13BD"/>
    <w:rsid w:val="00EE281A"/>
    <w:rsid w:val="00EE5699"/>
    <w:rsid w:val="00EF4425"/>
    <w:rsid w:val="00EF5573"/>
    <w:rsid w:val="00EF5B59"/>
    <w:rsid w:val="00F01580"/>
    <w:rsid w:val="00F0668C"/>
    <w:rsid w:val="00F10934"/>
    <w:rsid w:val="00F309F4"/>
    <w:rsid w:val="00F31609"/>
    <w:rsid w:val="00F318CB"/>
    <w:rsid w:val="00F36575"/>
    <w:rsid w:val="00F37A38"/>
    <w:rsid w:val="00F42261"/>
    <w:rsid w:val="00F449CB"/>
    <w:rsid w:val="00F46855"/>
    <w:rsid w:val="00F5554E"/>
    <w:rsid w:val="00F560F7"/>
    <w:rsid w:val="00F565F4"/>
    <w:rsid w:val="00F56B49"/>
    <w:rsid w:val="00F70659"/>
    <w:rsid w:val="00F70719"/>
    <w:rsid w:val="00F72D05"/>
    <w:rsid w:val="00F74915"/>
    <w:rsid w:val="00F770A1"/>
    <w:rsid w:val="00F80F13"/>
    <w:rsid w:val="00F82232"/>
    <w:rsid w:val="00F84ABA"/>
    <w:rsid w:val="00F85017"/>
    <w:rsid w:val="00F86B2C"/>
    <w:rsid w:val="00F90349"/>
    <w:rsid w:val="00F912BD"/>
    <w:rsid w:val="00F94F04"/>
    <w:rsid w:val="00F97F69"/>
    <w:rsid w:val="00FA09FA"/>
    <w:rsid w:val="00FA6688"/>
    <w:rsid w:val="00FA7299"/>
    <w:rsid w:val="00FA7BED"/>
    <w:rsid w:val="00FB0A7D"/>
    <w:rsid w:val="00FB3035"/>
    <w:rsid w:val="00FB3ED9"/>
    <w:rsid w:val="00FC1DFD"/>
    <w:rsid w:val="00FC53A6"/>
    <w:rsid w:val="00FC6239"/>
    <w:rsid w:val="00FD1D2B"/>
    <w:rsid w:val="00FD35D4"/>
    <w:rsid w:val="00FE3C76"/>
    <w:rsid w:val="00FE6A14"/>
    <w:rsid w:val="00FF414A"/>
    <w:rsid w:val="00FF4F17"/>
    <w:rsid w:val="00FF6BE9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64598E"/>
  <w15:docId w15:val="{73510856-2637-41F2-950A-1A1AEAF6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7371"/>
        <w:tab w:val="left" w:pos="10490"/>
      </w:tabs>
      <w:ind w:right="-284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-1418" w:right="-478"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577D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ind w:left="-993" w:right="-1085"/>
      <w:jc w:val="right"/>
      <w:outlineLvl w:val="7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" w:hAnsi="Arial"/>
      <w:sz w:val="16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tabs>
        <w:tab w:val="left" w:pos="9781"/>
      </w:tabs>
      <w:ind w:right="-284"/>
      <w:jc w:val="both"/>
    </w:pPr>
    <w:rPr>
      <w:rFonts w:ascii="Arial" w:hAnsi="Arial"/>
      <w:b/>
      <w:sz w:val="22"/>
    </w:rPr>
  </w:style>
  <w:style w:type="character" w:styleId="Hyperlink">
    <w:name w:val="Hyperlink"/>
    <w:rsid w:val="00B94595"/>
    <w:rPr>
      <w:color w:val="003366"/>
      <w:u w:val="single"/>
    </w:rPr>
  </w:style>
  <w:style w:type="table" w:styleId="Tabelacomgrade">
    <w:name w:val="Table Grid"/>
    <w:basedOn w:val="Tabelanormal"/>
    <w:rsid w:val="00B94595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rsid w:val="00B9459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94595"/>
  </w:style>
  <w:style w:type="character" w:customStyle="1" w:styleId="TextodecomentrioChar">
    <w:name w:val="Texto de comentário Char"/>
    <w:basedOn w:val="Fontepargpadro"/>
    <w:link w:val="Textodecomentrio"/>
    <w:rsid w:val="00B94595"/>
  </w:style>
  <w:style w:type="paragraph" w:styleId="Assuntodocomentrio">
    <w:name w:val="annotation subject"/>
    <w:basedOn w:val="Textodecomentrio"/>
    <w:next w:val="Textodecomentrio"/>
    <w:link w:val="AssuntodocomentrioChar"/>
    <w:rsid w:val="00B94595"/>
    <w:rPr>
      <w:b/>
      <w:bCs/>
    </w:rPr>
  </w:style>
  <w:style w:type="character" w:customStyle="1" w:styleId="AssuntodocomentrioChar">
    <w:name w:val="Assunto do comentário Char"/>
    <w:link w:val="Assuntodocomentrio"/>
    <w:rsid w:val="00B94595"/>
    <w:rPr>
      <w:b/>
      <w:bCs/>
    </w:rPr>
  </w:style>
  <w:style w:type="paragraph" w:styleId="Textodebalo">
    <w:name w:val="Balloon Text"/>
    <w:basedOn w:val="Normal"/>
    <w:link w:val="TextodebaloChar"/>
    <w:rsid w:val="00B945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94595"/>
    <w:rPr>
      <w:rFonts w:ascii="Tahoma" w:hAnsi="Tahoma" w:cs="Tahoma"/>
      <w:sz w:val="16"/>
      <w:szCs w:val="16"/>
    </w:rPr>
  </w:style>
  <w:style w:type="character" w:styleId="Forte">
    <w:name w:val="Strong"/>
    <w:qFormat/>
    <w:rsid w:val="006448AD"/>
    <w:rPr>
      <w:b/>
      <w:bCs/>
    </w:rPr>
  </w:style>
  <w:style w:type="character" w:customStyle="1" w:styleId="apple-converted-space">
    <w:name w:val="apple-converted-space"/>
    <w:basedOn w:val="Fontepargpadro"/>
    <w:rsid w:val="00D6515A"/>
  </w:style>
  <w:style w:type="paragraph" w:styleId="PargrafodaLista">
    <w:name w:val="List Paragraph"/>
    <w:basedOn w:val="Normal"/>
    <w:uiPriority w:val="34"/>
    <w:qFormat/>
    <w:rsid w:val="00B86FD2"/>
    <w:pPr>
      <w:ind w:left="720"/>
      <w:contextualSpacing/>
    </w:pPr>
    <w:rPr>
      <w:rFonts w:ascii="Calibri" w:eastAsia="MS Mincho" w:hAnsi="Calibri"/>
      <w:sz w:val="24"/>
      <w:szCs w:val="24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F6650"/>
    <w:rPr>
      <w:color w:val="808080"/>
      <w:shd w:val="clear" w:color="auto" w:fill="E6E6E6"/>
    </w:rPr>
  </w:style>
  <w:style w:type="paragraph" w:customStyle="1" w:styleId="Ttulodoprojeto">
    <w:name w:val="Título do projeto"/>
    <w:next w:val="Normal"/>
    <w:rsid w:val="007C63BE"/>
    <w:pPr>
      <w:widowControl w:val="0"/>
      <w:spacing w:after="240" w:line="230" w:lineRule="atLeast"/>
    </w:pPr>
    <w:rPr>
      <w:rFonts w:ascii="Arial" w:hAnsi="Arial"/>
      <w:b/>
      <w:sz w:val="28"/>
      <w:szCs w:val="28"/>
    </w:rPr>
  </w:style>
  <w:style w:type="character" w:styleId="HiperlinkVisitado">
    <w:name w:val="FollowedHyperlink"/>
    <w:basedOn w:val="Fontepargpadro"/>
    <w:rsid w:val="004D1724"/>
    <w:rPr>
      <w:color w:val="954F72" w:themeColor="followedHyperlink"/>
      <w:u w:val="single"/>
    </w:rPr>
  </w:style>
  <w:style w:type="paragraph" w:customStyle="1" w:styleId="Default">
    <w:name w:val="Default"/>
    <w:rsid w:val="00EB5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grafo11pt">
    <w:name w:val="Parágrafo 11 pt"/>
    <w:rsid w:val="00E61480"/>
    <w:pPr>
      <w:widowControl w:val="0"/>
      <w:tabs>
        <w:tab w:val="left" w:pos="10773"/>
      </w:tabs>
      <w:spacing w:after="240" w:line="230" w:lineRule="atLeast"/>
      <w:jc w:val="both"/>
    </w:pPr>
    <w:rPr>
      <w:rFonts w:ascii="Arial" w:hAnsi="Arial"/>
      <w:noProof/>
      <w:sz w:val="22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4FB6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semiHidden/>
    <w:unhideWhenUsed/>
    <w:rsid w:val="003468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346832"/>
  </w:style>
  <w:style w:type="paragraph" w:styleId="Primeirorecuodecorpodetexto2">
    <w:name w:val="Body Text First Indent 2"/>
    <w:basedOn w:val="Recuodecorpodetexto"/>
    <w:link w:val="Primeirorecuodecorpodetexto2Char"/>
    <w:semiHidden/>
    <w:unhideWhenUsed/>
    <w:rsid w:val="00346832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34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deluca@drywall.org.br" TargetMode="External"/><Relationship Id="rId13" Type="http://schemas.openxmlformats.org/officeDocument/2006/relationships/hyperlink" Target="mailto:thaishm@infibra.com.br" TargetMode="External"/><Relationship Id="rId18" Type="http://schemas.openxmlformats.org/officeDocument/2006/relationships/hyperlink" Target="mailto:Cristiano.curcio@abnt.org.br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Alexandre.takara@saint-gobain.com" TargetMode="External"/><Relationship Id="rId17" Type="http://schemas.openxmlformats.org/officeDocument/2006/relationships/hyperlink" Target="mailto:engenharia@tecnoframe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kislene.marcondes@saint-gobain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or@frameca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ancieli.lucchette@etexgroup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carias.chamberlain@upf.b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carias@upf.br" TargetMode="External"/><Relationship Id="rId14" Type="http://schemas.openxmlformats.org/officeDocument/2006/relationships/hyperlink" Target="mailto:carlos@placalux.com.b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Papel_timbra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00897-F650-41AA-A48D-04D481DE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Papel_timbrado</Template>
  <TotalTime>0</TotalTime>
  <Pages>2</Pages>
  <Words>693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Papel_Carta</vt:lpstr>
      <vt:lpstr>Papel_Carta</vt:lpstr>
    </vt:vector>
  </TitlesOfParts>
  <Company>ABNT</Company>
  <LinksUpToDate>false</LinksUpToDate>
  <CharactersWithSpaces>4429</CharactersWithSpaces>
  <SharedDoc>false</SharedDoc>
  <HLinks>
    <vt:vector size="120" baseType="variant">
      <vt:variant>
        <vt:i4>524350</vt:i4>
      </vt:variant>
      <vt:variant>
        <vt:i4>57</vt:i4>
      </vt:variant>
      <vt:variant>
        <vt:i4>0</vt:i4>
      </vt:variant>
      <vt:variant>
        <vt:i4>5</vt:i4>
      </vt:variant>
      <vt:variant>
        <vt:lpwstr>mailto:Daniele.albagli@vmetais.com.br</vt:lpwstr>
      </vt:variant>
      <vt:variant>
        <vt:lpwstr/>
      </vt:variant>
      <vt:variant>
        <vt:i4>2490436</vt:i4>
      </vt:variant>
      <vt:variant>
        <vt:i4>54</vt:i4>
      </vt:variant>
      <vt:variant>
        <vt:i4>0</vt:i4>
      </vt:variant>
      <vt:variant>
        <vt:i4>5</vt:i4>
      </vt:variant>
      <vt:variant>
        <vt:lpwstr>mailto:Zacarias.chamberlain@gmail.com</vt:lpwstr>
      </vt:variant>
      <vt:variant>
        <vt:lpwstr/>
      </vt:variant>
      <vt:variant>
        <vt:i4>7340145</vt:i4>
      </vt:variant>
      <vt:variant>
        <vt:i4>51</vt:i4>
      </vt:variant>
      <vt:variant>
        <vt:i4>0</vt:i4>
      </vt:variant>
      <vt:variant>
        <vt:i4>5</vt:i4>
      </vt:variant>
      <vt:variant>
        <vt:lpwstr>mailto:Renato.bertolino.jr@gmail.com;rbj@dec.feis.unesp.br</vt:lpwstr>
      </vt:variant>
      <vt:variant>
        <vt:lpwstr/>
      </vt:variant>
      <vt:variant>
        <vt:i4>4456568</vt:i4>
      </vt:variant>
      <vt:variant>
        <vt:i4>48</vt:i4>
      </vt:variant>
      <vt:variant>
        <vt:i4>0</vt:i4>
      </vt:variant>
      <vt:variant>
        <vt:i4>5</vt:i4>
      </vt:variant>
      <vt:variant>
        <vt:lpwstr>mailto:Thales.mendes@usiminasmecanica.com.br</vt:lpwstr>
      </vt:variant>
      <vt:variant>
        <vt:lpwstr/>
      </vt:variant>
      <vt:variant>
        <vt:i4>1310830</vt:i4>
      </vt:variant>
      <vt:variant>
        <vt:i4>45</vt:i4>
      </vt:variant>
      <vt:variant>
        <vt:i4>0</vt:i4>
      </vt:variant>
      <vt:variant>
        <vt:i4>5</vt:i4>
      </vt:variant>
      <vt:variant>
        <vt:lpwstr>mailto:filemon@projconsult.com.br</vt:lpwstr>
      </vt:variant>
      <vt:variant>
        <vt:lpwstr/>
      </vt:variant>
      <vt:variant>
        <vt:i4>3670039</vt:i4>
      </vt:variant>
      <vt:variant>
        <vt:i4>42</vt:i4>
      </vt:variant>
      <vt:variant>
        <vt:i4>0</vt:i4>
      </vt:variant>
      <vt:variant>
        <vt:i4>5</vt:i4>
      </vt:variant>
      <vt:variant>
        <vt:lpwstr>mailto:Milton.chaves@metasa.com.br</vt:lpwstr>
      </vt:variant>
      <vt:variant>
        <vt:lpwstr/>
      </vt:variant>
      <vt:variant>
        <vt:i4>8257564</vt:i4>
      </vt:variant>
      <vt:variant>
        <vt:i4>39</vt:i4>
      </vt:variant>
      <vt:variant>
        <vt:i4>0</vt:i4>
      </vt:variant>
      <vt:variant>
        <vt:i4>5</vt:i4>
      </vt:variant>
      <vt:variant>
        <vt:lpwstr>mailto:fopinho@terra.com.br</vt:lpwstr>
      </vt:variant>
      <vt:variant>
        <vt:lpwstr/>
      </vt:variant>
      <vt:variant>
        <vt:i4>7274586</vt:i4>
      </vt:variant>
      <vt:variant>
        <vt:i4>36</vt:i4>
      </vt:variant>
      <vt:variant>
        <vt:i4>0</vt:i4>
      </vt:variant>
      <vt:variant>
        <vt:i4>5</vt:i4>
      </vt:variant>
      <vt:variant>
        <vt:lpwstr>mailto:Marco.ribeiro@medabil.com.br</vt:lpwstr>
      </vt:variant>
      <vt:variant>
        <vt:lpwstr/>
      </vt:variant>
      <vt:variant>
        <vt:i4>6488146</vt:i4>
      </vt:variant>
      <vt:variant>
        <vt:i4>33</vt:i4>
      </vt:variant>
      <vt:variant>
        <vt:i4>0</vt:i4>
      </vt:variant>
      <vt:variant>
        <vt:i4>5</vt:i4>
      </vt:variant>
      <vt:variant>
        <vt:lpwstr>mailto:Rosane.bevilaqua@gerdau.com.br</vt:lpwstr>
      </vt:variant>
      <vt:variant>
        <vt:lpwstr/>
      </vt:variant>
      <vt:variant>
        <vt:i4>2097220</vt:i4>
      </vt:variant>
      <vt:variant>
        <vt:i4>30</vt:i4>
      </vt:variant>
      <vt:variant>
        <vt:i4>0</vt:i4>
      </vt:variant>
      <vt:variant>
        <vt:i4>5</vt:i4>
      </vt:variant>
      <vt:variant>
        <vt:lpwstr>mailto:rapc@directweb.com.br</vt:lpwstr>
      </vt:variant>
      <vt:variant>
        <vt:lpwstr/>
      </vt:variant>
      <vt:variant>
        <vt:i4>6946827</vt:i4>
      </vt:variant>
      <vt:variant>
        <vt:i4>27</vt:i4>
      </vt:variant>
      <vt:variant>
        <vt:i4>0</vt:i4>
      </vt:variant>
      <vt:variant>
        <vt:i4>5</vt:i4>
      </vt:variant>
      <vt:variant>
        <vt:lpwstr>mailto:ivanlippi@uol.com.br</vt:lpwstr>
      </vt:variant>
      <vt:variant>
        <vt:lpwstr/>
      </vt:variant>
      <vt:variant>
        <vt:i4>7995487</vt:i4>
      </vt:variant>
      <vt:variant>
        <vt:i4>24</vt:i4>
      </vt:variant>
      <vt:variant>
        <vt:i4>0</vt:i4>
      </vt:variant>
      <vt:variant>
        <vt:i4>5</vt:i4>
      </vt:variant>
      <vt:variant>
        <vt:lpwstr>mailto:danielmiranda@usp.br</vt:lpwstr>
      </vt:variant>
      <vt:variant>
        <vt:lpwstr/>
      </vt:variant>
      <vt:variant>
        <vt:i4>1900663</vt:i4>
      </vt:variant>
      <vt:variant>
        <vt:i4>21</vt:i4>
      </vt:variant>
      <vt:variant>
        <vt:i4>0</vt:i4>
      </vt:variant>
      <vt:variant>
        <vt:i4>5</vt:i4>
      </vt:variant>
      <vt:variant>
        <vt:lpwstr>mailto:diretoria@ecopontes.com.br</vt:lpwstr>
      </vt:variant>
      <vt:variant>
        <vt:lpwstr/>
      </vt:variant>
      <vt:variant>
        <vt:i4>2621529</vt:i4>
      </vt:variant>
      <vt:variant>
        <vt:i4>18</vt:i4>
      </vt:variant>
      <vt:variant>
        <vt:i4>0</vt:i4>
      </vt:variant>
      <vt:variant>
        <vt:i4>5</vt:i4>
      </vt:variant>
      <vt:variant>
        <vt:lpwstr>mailto:martin@deltacon.eng.br</vt:lpwstr>
      </vt:variant>
      <vt:variant>
        <vt:lpwstr/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>mailto:Fernando.matos@acobrasil.org.br</vt:lpwstr>
      </vt:variant>
      <vt:variant>
        <vt:lpwstr/>
      </vt:variant>
      <vt:variant>
        <vt:i4>5832751</vt:i4>
      </vt:variant>
      <vt:variant>
        <vt:i4>12</vt:i4>
      </vt:variant>
      <vt:variant>
        <vt:i4>0</vt:i4>
      </vt:variant>
      <vt:variant>
        <vt:i4>5</vt:i4>
      </vt:variant>
      <vt:variant>
        <vt:lpwstr>mailto:c.marcon@brafer.com</vt:lpwstr>
      </vt:variant>
      <vt:variant>
        <vt:lpwstr/>
      </vt:variant>
      <vt:variant>
        <vt:i4>5570673</vt:i4>
      </vt:variant>
      <vt:variant>
        <vt:i4>9</vt:i4>
      </vt:variant>
      <vt:variant>
        <vt:i4>0</vt:i4>
      </vt:variant>
      <vt:variant>
        <vt:i4>5</vt:i4>
      </vt:variant>
      <vt:variant>
        <vt:lpwstr>mailto:avelino@armcostaco.com</vt:lpwstr>
      </vt:variant>
      <vt:variant>
        <vt:lpwstr/>
      </vt:variant>
      <vt:variant>
        <vt:i4>7209031</vt:i4>
      </vt:variant>
      <vt:variant>
        <vt:i4>6</vt:i4>
      </vt:variant>
      <vt:variant>
        <vt:i4>0</vt:i4>
      </vt:variant>
      <vt:variant>
        <vt:i4>5</vt:i4>
      </vt:variant>
      <vt:variant>
        <vt:lpwstr>mailto:Eduardo.machado@arcelormittal.com.br</vt:lpwstr>
      </vt:variant>
      <vt:variant>
        <vt:lpwstr/>
      </vt:variant>
      <vt:variant>
        <vt:i4>852009</vt:i4>
      </vt:variant>
      <vt:variant>
        <vt:i4>3</vt:i4>
      </vt:variant>
      <vt:variant>
        <vt:i4>0</vt:i4>
      </vt:variant>
      <vt:variant>
        <vt:i4>5</vt:i4>
      </vt:variant>
      <vt:variant>
        <vt:lpwstr>mailto:Erika.ribeiro@acotecbr.com.br</vt:lpwstr>
      </vt:variant>
      <vt:variant>
        <vt:lpwstr/>
      </vt:variant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mailto:Rose.lima@sindusconsp.com.br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Papel_Carta</dc:title>
  <dc:subject/>
  <dc:creator>Bete</dc:creator>
  <cp:keywords/>
  <cp:lastModifiedBy>Christiane Borges dos Santos</cp:lastModifiedBy>
  <cp:revision>2</cp:revision>
  <cp:lastPrinted>2017-11-03T12:22:00Z</cp:lastPrinted>
  <dcterms:created xsi:type="dcterms:W3CDTF">2020-02-05T13:11:00Z</dcterms:created>
  <dcterms:modified xsi:type="dcterms:W3CDTF">2020-02-05T13:11:00Z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-1888014208</vt:i4>
  </property>
</Properties>
</file>