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DE47" w14:textId="5901D4A9" w:rsidR="00BE6F96" w:rsidRDefault="00BE6F96" w:rsidP="00B94595">
      <w:pPr>
        <w:pStyle w:val="Ttulo1"/>
      </w:pPr>
      <w:r>
        <w:t>ATA</w:t>
      </w:r>
      <w:r w:rsidR="00FD35D4">
        <w:t xml:space="preserve"> Reunião No. </w:t>
      </w:r>
      <w:r w:rsidR="00E424D4">
        <w:t>3</w:t>
      </w:r>
      <w:r w:rsidR="004129F1">
        <w:t>/201</w:t>
      </w:r>
      <w:r w:rsidR="00091630">
        <w:t>9</w:t>
      </w:r>
      <w:r w:rsidR="00FD35D4">
        <w:t xml:space="preserve"> do dia </w:t>
      </w:r>
      <w:r w:rsidR="00B27D54">
        <w:t>2</w:t>
      </w:r>
      <w:r w:rsidR="00E424D4">
        <w:t>5</w:t>
      </w:r>
      <w:r w:rsidR="00FD35D4">
        <w:t>/</w:t>
      </w:r>
      <w:r w:rsidR="00091630">
        <w:t>0</w:t>
      </w:r>
      <w:r w:rsidR="00E424D4">
        <w:t>4</w:t>
      </w:r>
      <w:r w:rsidR="00104628">
        <w:t>/201</w:t>
      </w:r>
      <w:r w:rsidR="00091630">
        <w:t>9</w:t>
      </w:r>
    </w:p>
    <w:p w14:paraId="469A39E3" w14:textId="77777777" w:rsidR="00B94595" w:rsidRPr="00B94595" w:rsidRDefault="00AA3DB5" w:rsidP="00B94595">
      <w:r>
        <w:rPr>
          <w:noProof/>
        </w:rPr>
        <w:pict w14:anchorId="7F9C1A83">
          <v:rect id="_x0000_i1025" alt="" style="width:496.1pt;height:.05pt;mso-width-percent:0;mso-height-percent:0;mso-width-percent:0;mso-height-percent:0" o:hralign="center" o:hrstd="t" o:hr="t" fillcolor="#9d9da1" stroked="f"/>
        </w:pict>
      </w:r>
    </w:p>
    <w:p w14:paraId="25AB891E" w14:textId="77777777" w:rsidR="00BE6F96" w:rsidRPr="00B94595" w:rsidRDefault="00BE6F96" w:rsidP="00B94595">
      <w:pPr>
        <w:tabs>
          <w:tab w:val="left" w:pos="10490"/>
        </w:tabs>
        <w:jc w:val="both"/>
        <w:rPr>
          <w:rFonts w:ascii="Arial" w:hAnsi="Arial"/>
          <w:b/>
          <w:sz w:val="12"/>
          <w:szCs w:val="12"/>
        </w:rPr>
      </w:pPr>
    </w:p>
    <w:p w14:paraId="40B7FA99" w14:textId="77777777" w:rsidR="006448AD" w:rsidRPr="00D73A64" w:rsidRDefault="006448AD" w:rsidP="006448AD">
      <w:pPr>
        <w:pStyle w:val="Ttulo4"/>
        <w:pBdr>
          <w:bottom w:val="single" w:sz="12" w:space="0" w:color="auto"/>
        </w:pBdr>
        <w:jc w:val="center"/>
        <w:rPr>
          <w:rFonts w:ascii="Arial" w:hAnsi="Arial" w:cs="Arial"/>
          <w:sz w:val="24"/>
          <w:szCs w:val="24"/>
        </w:rPr>
      </w:pPr>
      <w:r w:rsidRPr="00D73A64">
        <w:rPr>
          <w:rFonts w:ascii="Arial" w:hAnsi="Arial" w:cs="Arial"/>
          <w:sz w:val="24"/>
          <w:szCs w:val="24"/>
        </w:rPr>
        <w:t>CE-02: 1</w:t>
      </w:r>
      <w:r w:rsidR="00241D53">
        <w:rPr>
          <w:rFonts w:ascii="Arial" w:hAnsi="Arial" w:cs="Arial"/>
          <w:sz w:val="24"/>
          <w:szCs w:val="24"/>
        </w:rPr>
        <w:t>25</w:t>
      </w:r>
      <w:r w:rsidR="005773FB">
        <w:rPr>
          <w:rFonts w:ascii="Arial" w:hAnsi="Arial" w:cs="Arial"/>
          <w:sz w:val="24"/>
          <w:szCs w:val="24"/>
        </w:rPr>
        <w:t>.004</w:t>
      </w:r>
      <w:r w:rsidRPr="00D73A64">
        <w:rPr>
          <w:rFonts w:ascii="Arial" w:hAnsi="Arial" w:cs="Arial"/>
          <w:sz w:val="24"/>
          <w:szCs w:val="24"/>
        </w:rPr>
        <w:t xml:space="preserve"> - COMISSÃO DE ESTUDO DE </w:t>
      </w:r>
      <w:r w:rsidR="005773FB">
        <w:rPr>
          <w:rFonts w:ascii="Arial" w:hAnsi="Arial" w:cs="Arial"/>
          <w:sz w:val="24"/>
          <w:szCs w:val="24"/>
        </w:rPr>
        <w:t>SISTEMAS CONSTRUTIVOS LIGHT STEEL FRAME</w:t>
      </w:r>
    </w:p>
    <w:p w14:paraId="6E5B708B" w14:textId="77777777" w:rsidR="00B94595" w:rsidRPr="00B94595" w:rsidRDefault="00B94595" w:rsidP="00B94595">
      <w:pPr>
        <w:tabs>
          <w:tab w:val="left" w:pos="10490"/>
        </w:tabs>
        <w:jc w:val="both"/>
        <w:rPr>
          <w:rFonts w:ascii="Arial" w:hAnsi="Arial"/>
          <w:b/>
          <w:sz w:val="12"/>
          <w:szCs w:val="12"/>
        </w:rPr>
      </w:pPr>
    </w:p>
    <w:p w14:paraId="44F98932" w14:textId="4131DAF9" w:rsidR="00BE6F96" w:rsidRDefault="00BE6F96" w:rsidP="00B94595">
      <w:pPr>
        <w:tabs>
          <w:tab w:val="left" w:pos="5387"/>
          <w:tab w:val="left" w:pos="10490"/>
        </w:tabs>
        <w:spacing w:before="60" w:after="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ATA DA REUNIÃO</w:t>
      </w:r>
      <w:r w:rsidR="00FD35D4">
        <w:rPr>
          <w:rFonts w:ascii="Arial" w:hAnsi="Arial"/>
          <w:b/>
          <w:sz w:val="22"/>
        </w:rPr>
        <w:t xml:space="preserve"> No. </w:t>
      </w:r>
      <w:r w:rsidR="00E424D4">
        <w:rPr>
          <w:rFonts w:ascii="Arial" w:hAnsi="Arial"/>
          <w:b/>
          <w:sz w:val="22"/>
        </w:rPr>
        <w:t>3</w:t>
      </w:r>
      <w:r w:rsidR="004129F1">
        <w:rPr>
          <w:rFonts w:ascii="Arial" w:hAnsi="Arial"/>
          <w:b/>
          <w:sz w:val="22"/>
        </w:rPr>
        <w:t>/201</w:t>
      </w:r>
      <w:r w:rsidR="00091630">
        <w:rPr>
          <w:rFonts w:ascii="Arial" w:hAnsi="Arial"/>
          <w:b/>
          <w:sz w:val="22"/>
        </w:rPr>
        <w:t>9</w:t>
      </w:r>
      <w:r w:rsidR="00B94595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DATA:     </w:t>
      </w:r>
      <w:r w:rsidR="00B27D54">
        <w:rPr>
          <w:rFonts w:ascii="Arial" w:hAnsi="Arial"/>
          <w:b/>
          <w:sz w:val="22"/>
        </w:rPr>
        <w:t>2</w:t>
      </w:r>
      <w:r w:rsidR="00E424D4">
        <w:rPr>
          <w:rFonts w:ascii="Arial" w:hAnsi="Arial"/>
          <w:b/>
          <w:sz w:val="22"/>
        </w:rPr>
        <w:t>5</w:t>
      </w:r>
      <w:r w:rsidR="00FD35D4">
        <w:rPr>
          <w:rFonts w:ascii="Arial" w:hAnsi="Arial"/>
          <w:b/>
          <w:sz w:val="22"/>
        </w:rPr>
        <w:t>/</w:t>
      </w:r>
      <w:r w:rsidR="00091630">
        <w:rPr>
          <w:rFonts w:ascii="Arial" w:hAnsi="Arial"/>
          <w:b/>
          <w:sz w:val="22"/>
        </w:rPr>
        <w:t>0</w:t>
      </w:r>
      <w:r w:rsidR="00E424D4">
        <w:rPr>
          <w:rFonts w:ascii="Arial" w:hAnsi="Arial"/>
          <w:b/>
          <w:sz w:val="22"/>
        </w:rPr>
        <w:t>4</w:t>
      </w:r>
      <w:r w:rsidR="00104628">
        <w:rPr>
          <w:rFonts w:ascii="Arial" w:hAnsi="Arial"/>
          <w:b/>
          <w:sz w:val="22"/>
        </w:rPr>
        <w:t>/201</w:t>
      </w:r>
      <w:r w:rsidR="00091630"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z w:val="22"/>
        </w:rPr>
        <w:t xml:space="preserve"> </w:t>
      </w:r>
    </w:p>
    <w:p w14:paraId="34111104" w14:textId="77777777" w:rsidR="00BE6F96" w:rsidRPr="00104628" w:rsidRDefault="00BE6F96" w:rsidP="00B94595">
      <w:pPr>
        <w:tabs>
          <w:tab w:val="left" w:pos="5387"/>
          <w:tab w:val="left" w:pos="10490"/>
        </w:tabs>
        <w:spacing w:before="60" w:after="60"/>
        <w:jc w:val="both"/>
        <w:rPr>
          <w:rFonts w:ascii="Arial" w:hAnsi="Arial"/>
          <w:b/>
          <w:sz w:val="22"/>
        </w:rPr>
      </w:pPr>
      <w:r w:rsidRPr="002D577C">
        <w:rPr>
          <w:rFonts w:ascii="Arial" w:hAnsi="Arial"/>
          <w:b/>
          <w:sz w:val="22"/>
        </w:rPr>
        <w:t>INÍCIO</w:t>
      </w:r>
      <w:r w:rsidR="00B94595" w:rsidRPr="00104628">
        <w:rPr>
          <w:rFonts w:ascii="Arial" w:hAnsi="Arial"/>
          <w:b/>
          <w:sz w:val="22"/>
        </w:rPr>
        <w:t>:</w:t>
      </w:r>
      <w:r w:rsidR="00430F43" w:rsidRPr="00104628">
        <w:rPr>
          <w:rFonts w:ascii="Arial" w:hAnsi="Arial"/>
          <w:b/>
          <w:sz w:val="22"/>
        </w:rPr>
        <w:t xml:space="preserve"> </w:t>
      </w:r>
      <w:r w:rsidR="006761AD" w:rsidRPr="00104628">
        <w:rPr>
          <w:rFonts w:ascii="Arial" w:hAnsi="Arial"/>
          <w:b/>
          <w:sz w:val="22"/>
        </w:rPr>
        <w:t>0</w:t>
      </w:r>
      <w:r w:rsidR="00241D53" w:rsidRPr="00104628">
        <w:rPr>
          <w:rFonts w:ascii="Arial" w:hAnsi="Arial"/>
          <w:b/>
          <w:sz w:val="22"/>
        </w:rPr>
        <w:t>9h</w:t>
      </w:r>
      <w:r w:rsidR="00B94595" w:rsidRPr="00104628">
        <w:rPr>
          <w:rFonts w:ascii="Arial" w:hAnsi="Arial"/>
          <w:b/>
          <w:sz w:val="22"/>
        </w:rPr>
        <w:tab/>
      </w:r>
      <w:r w:rsidRPr="00104628">
        <w:rPr>
          <w:rFonts w:ascii="Arial" w:hAnsi="Arial"/>
          <w:b/>
          <w:sz w:val="22"/>
        </w:rPr>
        <w:t xml:space="preserve">TÉRMINO:    </w:t>
      </w:r>
      <w:r w:rsidR="00241D53" w:rsidRPr="00104628">
        <w:rPr>
          <w:rFonts w:ascii="Arial" w:hAnsi="Arial"/>
          <w:b/>
          <w:sz w:val="22"/>
        </w:rPr>
        <w:t>1</w:t>
      </w:r>
      <w:r w:rsidR="005773FB" w:rsidRPr="00104628">
        <w:rPr>
          <w:rFonts w:ascii="Arial" w:hAnsi="Arial"/>
          <w:b/>
          <w:sz w:val="22"/>
        </w:rPr>
        <w:t>3</w:t>
      </w:r>
      <w:r w:rsidR="00B5209E" w:rsidRPr="00104628">
        <w:rPr>
          <w:rFonts w:ascii="Arial" w:hAnsi="Arial"/>
          <w:b/>
          <w:sz w:val="22"/>
        </w:rPr>
        <w:t>h</w:t>
      </w:r>
      <w:r w:rsidRPr="00104628">
        <w:rPr>
          <w:rFonts w:ascii="Arial" w:hAnsi="Arial"/>
          <w:b/>
          <w:sz w:val="22"/>
        </w:rPr>
        <w:t xml:space="preserve">  </w:t>
      </w:r>
    </w:p>
    <w:p w14:paraId="0DC695BB" w14:textId="77777777" w:rsidR="00BE6F96" w:rsidRDefault="00BE6F96" w:rsidP="00B94595">
      <w:pPr>
        <w:pStyle w:val="Corpodetexto2"/>
        <w:tabs>
          <w:tab w:val="clear" w:pos="9781"/>
          <w:tab w:val="left" w:pos="10490"/>
        </w:tabs>
        <w:spacing w:before="60" w:after="60"/>
        <w:ind w:right="0"/>
      </w:pPr>
      <w:r>
        <w:t xml:space="preserve">LOCAL: </w:t>
      </w:r>
      <w:r w:rsidR="005773FB">
        <w:t>ABCEM, AV. Brigadeiro Faria Lima 1931, 9º Andar, São Paulo, SP.</w:t>
      </w:r>
    </w:p>
    <w:p w14:paraId="166AE128" w14:textId="77777777" w:rsidR="00B94595" w:rsidRDefault="00AA3DB5" w:rsidP="00B94595">
      <w:pPr>
        <w:pStyle w:val="Corpodetexto2"/>
        <w:tabs>
          <w:tab w:val="clear" w:pos="9781"/>
          <w:tab w:val="left" w:pos="10490"/>
        </w:tabs>
        <w:ind w:right="0"/>
      </w:pPr>
      <w:r>
        <w:rPr>
          <w:noProof/>
        </w:rPr>
        <w:pict w14:anchorId="25E77653">
          <v:rect id="_x0000_i1026" alt="" style="width:496.1pt;height:.05pt;mso-width-percent:0;mso-height-percent:0;mso-width-percent:0;mso-height-percent:0" o:hralign="center" o:hrstd="t" o:hr="t" fillcolor="#9d9da1" stroked="f"/>
        </w:pict>
      </w:r>
    </w:p>
    <w:p w14:paraId="1D4C742E" w14:textId="77777777" w:rsidR="00BE6F96" w:rsidRPr="00B94595" w:rsidRDefault="00BE6F96" w:rsidP="00B94595">
      <w:pPr>
        <w:tabs>
          <w:tab w:val="left" w:pos="10490"/>
        </w:tabs>
        <w:jc w:val="both"/>
        <w:rPr>
          <w:rFonts w:ascii="Arial" w:hAnsi="Arial"/>
          <w:sz w:val="12"/>
          <w:szCs w:val="12"/>
        </w:rPr>
      </w:pPr>
    </w:p>
    <w:p w14:paraId="1911C87A" w14:textId="13F51004" w:rsidR="006448AD" w:rsidRPr="00241D53" w:rsidRDefault="00681DD8" w:rsidP="006448AD">
      <w:pPr>
        <w:tabs>
          <w:tab w:val="left" w:pos="10490"/>
        </w:tabs>
        <w:spacing w:line="360" w:lineRule="auto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Coordenador: </w:t>
      </w:r>
      <w:r w:rsidR="007B558B">
        <w:rPr>
          <w:rFonts w:ascii="Arial" w:hAnsi="Arial" w:cs="Arial"/>
          <w:b/>
          <w:bCs/>
          <w:sz w:val="22"/>
          <w:szCs w:val="22"/>
        </w:rPr>
        <w:t>Carlos Roberto De</w:t>
      </w:r>
      <w:r w:rsidR="00170C61">
        <w:rPr>
          <w:rFonts w:ascii="Arial" w:hAnsi="Arial" w:cs="Arial"/>
          <w:b/>
          <w:bCs/>
          <w:sz w:val="22"/>
          <w:szCs w:val="22"/>
        </w:rPr>
        <w:t xml:space="preserve"> </w:t>
      </w:r>
      <w:r w:rsidR="00C71EAF">
        <w:rPr>
          <w:rFonts w:ascii="Arial" w:hAnsi="Arial" w:cs="Arial"/>
          <w:b/>
          <w:bCs/>
          <w:sz w:val="22"/>
          <w:szCs w:val="22"/>
        </w:rPr>
        <w:t>L</w:t>
      </w:r>
      <w:r w:rsidR="007B558B">
        <w:rPr>
          <w:rFonts w:ascii="Arial" w:hAnsi="Arial" w:cs="Arial"/>
          <w:b/>
          <w:bCs/>
          <w:sz w:val="22"/>
          <w:szCs w:val="22"/>
        </w:rPr>
        <w:t>uca</w:t>
      </w:r>
      <w:r w:rsidR="00152B92">
        <w:rPr>
          <w:rFonts w:ascii="Arial" w:hAnsi="Arial" w:cs="Arial"/>
          <w:b/>
          <w:szCs w:val="24"/>
        </w:rPr>
        <w:t xml:space="preserve"> (</w:t>
      </w:r>
      <w:r w:rsidR="007B558B">
        <w:rPr>
          <w:rFonts w:ascii="Arial" w:hAnsi="Arial" w:cs="Arial"/>
          <w:b/>
          <w:szCs w:val="24"/>
        </w:rPr>
        <w:t xml:space="preserve">Associação Brasileira do </w:t>
      </w:r>
      <w:proofErr w:type="spellStart"/>
      <w:r w:rsidR="007B558B">
        <w:rPr>
          <w:rFonts w:ascii="Arial" w:hAnsi="Arial" w:cs="Arial"/>
          <w:b/>
          <w:szCs w:val="24"/>
        </w:rPr>
        <w:t>Drywall</w:t>
      </w:r>
      <w:proofErr w:type="spellEnd"/>
      <w:r w:rsidR="00B5209E">
        <w:rPr>
          <w:rFonts w:ascii="Arial" w:hAnsi="Arial" w:cs="Arial"/>
          <w:b/>
          <w:szCs w:val="24"/>
        </w:rPr>
        <w:t>)</w:t>
      </w:r>
    </w:p>
    <w:p w14:paraId="5A44B9E6" w14:textId="3370DEA4" w:rsidR="006448AD" w:rsidRPr="00AE7F8E" w:rsidRDefault="006448AD" w:rsidP="00043274">
      <w:pPr>
        <w:tabs>
          <w:tab w:val="left" w:pos="10490"/>
        </w:tabs>
        <w:ind w:right="-28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241D53">
        <w:rPr>
          <w:rFonts w:ascii="Arial" w:hAnsi="Arial" w:cs="Arial"/>
          <w:b/>
          <w:bCs/>
          <w:sz w:val="22"/>
          <w:szCs w:val="22"/>
        </w:rPr>
        <w:t>Secretário:</w:t>
      </w:r>
      <w:r w:rsidR="00585D1C">
        <w:rPr>
          <w:rFonts w:ascii="Arial" w:hAnsi="Arial" w:cs="Arial"/>
          <w:b/>
          <w:bCs/>
          <w:sz w:val="22"/>
          <w:szCs w:val="22"/>
        </w:rPr>
        <w:t xml:space="preserve"> </w:t>
      </w:r>
      <w:r w:rsidR="00D77ADC">
        <w:rPr>
          <w:rFonts w:ascii="Arial" w:hAnsi="Arial" w:cs="Arial"/>
          <w:b/>
          <w:bCs/>
          <w:sz w:val="22"/>
          <w:szCs w:val="22"/>
        </w:rPr>
        <w:t>Zacarias M. Chamberlain Pravia</w:t>
      </w:r>
      <w:r w:rsidR="001E0E0B" w:rsidRPr="000C5A98">
        <w:rPr>
          <w:rFonts w:ascii="Arial" w:hAnsi="Arial" w:cs="Arial"/>
          <w:b/>
          <w:bCs/>
          <w:sz w:val="22"/>
          <w:szCs w:val="22"/>
        </w:rPr>
        <w:t>.</w:t>
      </w:r>
    </w:p>
    <w:p w14:paraId="26FEC9CB" w14:textId="4C7F0102" w:rsidR="00B94595" w:rsidRPr="00043274" w:rsidRDefault="00AA3DB5" w:rsidP="00043274">
      <w:pPr>
        <w:tabs>
          <w:tab w:val="left" w:pos="10490"/>
        </w:tabs>
        <w:spacing w:before="60" w:after="60"/>
        <w:jc w:val="both"/>
        <w:rPr>
          <w:rFonts w:ascii="Arial" w:hAnsi="Arial"/>
          <w:b/>
          <w:sz w:val="12"/>
          <w:szCs w:val="12"/>
        </w:rPr>
      </w:pPr>
      <w:r>
        <w:rPr>
          <w:noProof/>
          <w:sz w:val="12"/>
          <w:szCs w:val="12"/>
        </w:rPr>
        <w:pict w14:anchorId="3BB30C58">
          <v:rect id="_x0000_i1027" alt="" style="width:496.1pt;height:.05pt;mso-width-percent:0;mso-height-percent:0;mso-width-percent:0;mso-height-percent:0" o:hralign="center" o:hrstd="t" o:hr="t" fillcolor="#9d9da1" stroked="f"/>
        </w:pict>
      </w:r>
    </w:p>
    <w:p w14:paraId="17903A67" w14:textId="77777777" w:rsidR="00BE6F96" w:rsidRDefault="00BE6F96" w:rsidP="00B94595">
      <w:pPr>
        <w:pStyle w:val="Ttulo2"/>
        <w:ind w:right="0"/>
      </w:pPr>
      <w:r>
        <w:t>1     PARTICIPANTES</w:t>
      </w:r>
    </w:p>
    <w:p w14:paraId="131D4A1A" w14:textId="77777777" w:rsidR="00BE6F96" w:rsidRDefault="00BE6F96" w:rsidP="00B94595">
      <w:pPr>
        <w:tabs>
          <w:tab w:val="left" w:pos="10490"/>
        </w:tabs>
        <w:jc w:val="both"/>
        <w:rPr>
          <w:rFonts w:ascii="Arial" w:hAnsi="Arial"/>
          <w:b/>
          <w:sz w:val="22"/>
        </w:rPr>
      </w:pPr>
    </w:p>
    <w:p w14:paraId="65B08243" w14:textId="77777777" w:rsidR="00BE6F96" w:rsidRDefault="00BE6F96" w:rsidP="00B94595">
      <w:pPr>
        <w:tabs>
          <w:tab w:val="left" w:pos="1049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</w:t>
      </w:r>
      <w:r w:rsidR="00B94595">
        <w:rPr>
          <w:rFonts w:ascii="Arial" w:hAnsi="Arial"/>
          <w:b/>
          <w:sz w:val="22"/>
        </w:rPr>
        <w:t>.1</w:t>
      </w:r>
      <w:r>
        <w:rPr>
          <w:rFonts w:ascii="Arial" w:hAnsi="Arial"/>
          <w:b/>
          <w:sz w:val="22"/>
        </w:rPr>
        <w:t xml:space="preserve">     </w:t>
      </w:r>
      <w:r w:rsidR="00B94595">
        <w:rPr>
          <w:rFonts w:ascii="Arial" w:hAnsi="Arial"/>
          <w:b/>
          <w:sz w:val="22"/>
        </w:rPr>
        <w:t>PRESENTES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70"/>
        <w:gridCol w:w="1886"/>
        <w:gridCol w:w="3656"/>
        <w:gridCol w:w="880"/>
      </w:tblGrid>
      <w:tr w:rsidR="00D032BF" w:rsidRPr="00FE6A14" w14:paraId="0D6E9281" w14:textId="77777777" w:rsidTr="00043274">
        <w:trPr>
          <w:trHeight w:val="411"/>
        </w:trPr>
        <w:tc>
          <w:tcPr>
            <w:tcW w:w="1560" w:type="dxa"/>
            <w:vAlign w:val="center"/>
          </w:tcPr>
          <w:p w14:paraId="012DD576" w14:textId="77777777" w:rsidR="00B656F3" w:rsidRPr="00FE6A14" w:rsidRDefault="00B656F3" w:rsidP="00B94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14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  <w:tc>
          <w:tcPr>
            <w:tcW w:w="1970" w:type="dxa"/>
            <w:vAlign w:val="center"/>
          </w:tcPr>
          <w:p w14:paraId="5662B614" w14:textId="77777777" w:rsidR="00B656F3" w:rsidRPr="00FE6A14" w:rsidRDefault="00B656F3" w:rsidP="00B94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14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886" w:type="dxa"/>
          </w:tcPr>
          <w:p w14:paraId="23F00F89" w14:textId="77777777" w:rsidR="00B656F3" w:rsidRPr="00FE6A14" w:rsidRDefault="00B656F3" w:rsidP="00B94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14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3656" w:type="dxa"/>
            <w:vAlign w:val="center"/>
          </w:tcPr>
          <w:p w14:paraId="4B90B9C9" w14:textId="77777777" w:rsidR="00B656F3" w:rsidRPr="00FE6A14" w:rsidRDefault="00B656F3" w:rsidP="00B94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14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80" w:type="dxa"/>
            <w:vAlign w:val="center"/>
          </w:tcPr>
          <w:p w14:paraId="0A3424A5" w14:textId="77777777" w:rsidR="00B656F3" w:rsidRPr="00FE6A14" w:rsidRDefault="00B656F3" w:rsidP="00B94595">
            <w:pPr>
              <w:jc w:val="both"/>
              <w:rPr>
                <w:rFonts w:ascii="Arial" w:hAnsi="Arial" w:cs="Arial"/>
                <w:b/>
              </w:rPr>
            </w:pPr>
            <w:r w:rsidRPr="00FE6A14">
              <w:rPr>
                <w:rFonts w:ascii="Arial" w:hAnsi="Arial" w:cs="Arial"/>
                <w:b/>
              </w:rPr>
              <w:t>Classe</w:t>
            </w:r>
          </w:p>
        </w:tc>
      </w:tr>
      <w:tr w:rsidR="000C5A98" w:rsidRPr="0030426D" w14:paraId="778A7298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294DAA10" w14:textId="76C76873" w:rsidR="000C5A98" w:rsidRPr="00AE7F8E" w:rsidRDefault="000C5A98" w:rsidP="000C5A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70" w:type="dxa"/>
            <w:vAlign w:val="center"/>
          </w:tcPr>
          <w:p w14:paraId="2381F152" w14:textId="26A3D8F8" w:rsidR="000C5A98" w:rsidRPr="00AE7F8E" w:rsidRDefault="000C5A98" w:rsidP="000C5A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6" w:type="dxa"/>
            <w:vAlign w:val="center"/>
          </w:tcPr>
          <w:p w14:paraId="4B139188" w14:textId="7FDB99AF" w:rsidR="000C5A98" w:rsidRPr="00AE7F8E" w:rsidRDefault="000C5A98" w:rsidP="000C5A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56" w:type="dxa"/>
            <w:vAlign w:val="center"/>
          </w:tcPr>
          <w:p w14:paraId="48C2F7D5" w14:textId="722E9373" w:rsidR="000C5A98" w:rsidRPr="00AE7F8E" w:rsidRDefault="000C5A98" w:rsidP="000C5A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80" w:type="dxa"/>
            <w:vAlign w:val="center"/>
          </w:tcPr>
          <w:p w14:paraId="7AAA6FA8" w14:textId="77777777" w:rsidR="000C5A98" w:rsidRPr="0030426D" w:rsidRDefault="000C5A98" w:rsidP="000C5A98">
            <w:pPr>
              <w:jc w:val="center"/>
              <w:rPr>
                <w:rFonts w:ascii="Arial" w:hAnsi="Arial" w:cs="Arial"/>
              </w:rPr>
            </w:pPr>
          </w:p>
        </w:tc>
      </w:tr>
      <w:tr w:rsidR="00D77ADC" w:rsidRPr="00C95717" w14:paraId="0722DB22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3360E491" w14:textId="621977C0" w:rsidR="00D77ADC" w:rsidRPr="00C95717" w:rsidRDefault="00D77ADC" w:rsidP="00D77ADC">
            <w:pPr>
              <w:jc w:val="center"/>
              <w:rPr>
                <w:rFonts w:ascii="Arial" w:hAnsi="Arial" w:cs="Arial"/>
              </w:rPr>
            </w:pPr>
            <w:r w:rsidRPr="00C95717">
              <w:rPr>
                <w:rFonts w:ascii="Arial" w:hAnsi="Arial" w:cs="Arial"/>
              </w:rPr>
              <w:t>UPF</w:t>
            </w:r>
          </w:p>
        </w:tc>
        <w:tc>
          <w:tcPr>
            <w:tcW w:w="1970" w:type="dxa"/>
            <w:vAlign w:val="center"/>
          </w:tcPr>
          <w:p w14:paraId="272D6CB6" w14:textId="0613ED53" w:rsidR="00D77ADC" w:rsidRPr="00C95717" w:rsidRDefault="00D77ADC" w:rsidP="00D77ADC">
            <w:pPr>
              <w:jc w:val="center"/>
              <w:rPr>
                <w:rFonts w:ascii="Arial" w:hAnsi="Arial" w:cs="Arial"/>
              </w:rPr>
            </w:pPr>
            <w:r w:rsidRPr="00C95717">
              <w:rPr>
                <w:rFonts w:ascii="Arial" w:hAnsi="Arial" w:cs="Arial"/>
              </w:rPr>
              <w:t>Zacarias M. Chamberlain</w:t>
            </w:r>
          </w:p>
        </w:tc>
        <w:tc>
          <w:tcPr>
            <w:tcW w:w="1886" w:type="dxa"/>
          </w:tcPr>
          <w:p w14:paraId="14B05A63" w14:textId="45844432" w:rsidR="00D77ADC" w:rsidRPr="00C95717" w:rsidRDefault="00D77ADC" w:rsidP="00D77ADC">
            <w:pPr>
              <w:jc w:val="center"/>
              <w:rPr>
                <w:rFonts w:ascii="Arial" w:hAnsi="Arial" w:cs="Arial"/>
              </w:rPr>
            </w:pPr>
            <w:r w:rsidRPr="00C95717">
              <w:rPr>
                <w:rFonts w:ascii="Arial" w:hAnsi="Arial" w:cs="Arial"/>
              </w:rPr>
              <w:t>(54) 999 830 648</w:t>
            </w:r>
          </w:p>
        </w:tc>
        <w:tc>
          <w:tcPr>
            <w:tcW w:w="3656" w:type="dxa"/>
            <w:vAlign w:val="center"/>
          </w:tcPr>
          <w:p w14:paraId="7E391118" w14:textId="77777777" w:rsidR="00D77ADC" w:rsidRPr="00C95717" w:rsidRDefault="00AA3DB5" w:rsidP="00D77ADC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D77ADC" w:rsidRPr="00C95717">
                <w:rPr>
                  <w:rStyle w:val="Hyperlink"/>
                  <w:rFonts w:ascii="Arial" w:hAnsi="Arial" w:cs="Arial"/>
                </w:rPr>
                <w:t>zacarias@upf.br</w:t>
              </w:r>
            </w:hyperlink>
          </w:p>
          <w:p w14:paraId="4C883A64" w14:textId="5E6B6549" w:rsidR="00D77ADC" w:rsidRPr="00C95717" w:rsidRDefault="00AA3DB5" w:rsidP="00D77ADC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7216B0" w:rsidRPr="00C55460">
                <w:rPr>
                  <w:rStyle w:val="Hyperlink"/>
                  <w:rFonts w:ascii="Arial" w:hAnsi="Arial" w:cs="Arial"/>
                </w:rPr>
                <w:t>Zacarias.chamberlain@upf.br</w:t>
              </w:r>
            </w:hyperlink>
            <w:r w:rsidR="007216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2134F189" w14:textId="4F905534" w:rsidR="00D77ADC" w:rsidRPr="00C95717" w:rsidRDefault="00043274" w:rsidP="00D7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86EA8" w:rsidRPr="00C95717" w14:paraId="746B2DAE" w14:textId="77777777" w:rsidTr="000B4C5F">
        <w:trPr>
          <w:trHeight w:val="232"/>
        </w:trPr>
        <w:tc>
          <w:tcPr>
            <w:tcW w:w="1560" w:type="dxa"/>
            <w:vAlign w:val="center"/>
          </w:tcPr>
          <w:p w14:paraId="41126E39" w14:textId="1AEADC21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  <w:r w:rsidRPr="00A81AE4">
              <w:rPr>
                <w:rFonts w:ascii="Arial" w:hAnsi="Arial" w:cs="Arial"/>
              </w:rPr>
              <w:t xml:space="preserve">Assoc. </w:t>
            </w:r>
            <w:proofErr w:type="spellStart"/>
            <w:r w:rsidRPr="00A81AE4">
              <w:rPr>
                <w:rFonts w:ascii="Arial" w:hAnsi="Arial" w:cs="Arial"/>
              </w:rPr>
              <w:t>Drywall</w:t>
            </w:r>
            <w:proofErr w:type="spellEnd"/>
          </w:p>
        </w:tc>
        <w:tc>
          <w:tcPr>
            <w:tcW w:w="1970" w:type="dxa"/>
            <w:vAlign w:val="center"/>
          </w:tcPr>
          <w:p w14:paraId="7B1B5573" w14:textId="3F0B93B6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  <w:r w:rsidRPr="00A81AE4">
              <w:rPr>
                <w:rFonts w:ascii="Arial" w:hAnsi="Arial" w:cs="Arial"/>
              </w:rPr>
              <w:t>Carlos Roberto de Luca</w:t>
            </w:r>
          </w:p>
        </w:tc>
        <w:tc>
          <w:tcPr>
            <w:tcW w:w="1886" w:type="dxa"/>
            <w:vAlign w:val="center"/>
          </w:tcPr>
          <w:p w14:paraId="62AA0753" w14:textId="3A2E9006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  <w:r w:rsidRPr="00A81AE4">
              <w:rPr>
                <w:rFonts w:ascii="Arial" w:hAnsi="Arial" w:cs="Arial"/>
              </w:rPr>
              <w:t>(11) 999 147 175</w:t>
            </w:r>
          </w:p>
        </w:tc>
        <w:tc>
          <w:tcPr>
            <w:tcW w:w="3656" w:type="dxa"/>
            <w:vAlign w:val="center"/>
          </w:tcPr>
          <w:p w14:paraId="2FE7E062" w14:textId="27580707" w:rsidR="00086EA8" w:rsidRDefault="00AA3DB5" w:rsidP="00086EA8">
            <w:pPr>
              <w:jc w:val="center"/>
            </w:pPr>
            <w:hyperlink r:id="rId10" w:history="1">
              <w:r w:rsidR="00086EA8" w:rsidRPr="00C55460">
                <w:rPr>
                  <w:rStyle w:val="Hyperlink"/>
                  <w:rFonts w:ascii="Arial" w:hAnsi="Arial" w:cs="Arial"/>
                </w:rPr>
                <w:t>carlos.deluca@drywall.org.br</w:t>
              </w:r>
            </w:hyperlink>
            <w:r w:rsidR="00086E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6D97D249" w14:textId="77777777" w:rsidR="00086EA8" w:rsidRDefault="00086EA8" w:rsidP="00086EA8">
            <w:pPr>
              <w:jc w:val="center"/>
              <w:rPr>
                <w:rFonts w:ascii="Arial" w:hAnsi="Arial" w:cs="Arial"/>
              </w:rPr>
            </w:pPr>
          </w:p>
        </w:tc>
      </w:tr>
      <w:tr w:rsidR="00086EA8" w:rsidRPr="00C95717" w14:paraId="44C984B0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15C3344A" w14:textId="16395B76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ACCP </w:t>
            </w:r>
          </w:p>
        </w:tc>
        <w:tc>
          <w:tcPr>
            <w:tcW w:w="1970" w:type="dxa"/>
            <w:vAlign w:val="center"/>
          </w:tcPr>
          <w:p w14:paraId="7CB9C416" w14:textId="62870F82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Tereza Castro</w:t>
            </w:r>
          </w:p>
        </w:tc>
        <w:tc>
          <w:tcPr>
            <w:tcW w:w="1886" w:type="dxa"/>
            <w:vAlign w:val="center"/>
          </w:tcPr>
          <w:p w14:paraId="7DA46B96" w14:textId="4A23C551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 999 442 727</w:t>
            </w:r>
          </w:p>
        </w:tc>
        <w:tc>
          <w:tcPr>
            <w:tcW w:w="3656" w:type="dxa"/>
            <w:vAlign w:val="center"/>
          </w:tcPr>
          <w:p w14:paraId="27C05367" w14:textId="7D91B83B" w:rsidR="00086EA8" w:rsidRPr="00C95717" w:rsidRDefault="00AA3DB5" w:rsidP="00086EA8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086EA8" w:rsidRPr="00C55460">
                <w:rPr>
                  <w:rStyle w:val="Hyperlink"/>
                  <w:rFonts w:ascii="Arial" w:hAnsi="Arial" w:cs="Arial"/>
                </w:rPr>
                <w:t>mt@almeidacastro.com</w:t>
              </w:r>
            </w:hyperlink>
            <w:r w:rsidR="00086E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184C5E47" w14:textId="715252F6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6EA8" w:rsidRPr="00C95717" w14:paraId="43A5FB2E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5B84165F" w14:textId="38FF5EF8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Micura</w:t>
            </w:r>
            <w:proofErr w:type="spellEnd"/>
            <w:r>
              <w:rPr>
                <w:rFonts w:ascii="Arial" w:hAnsi="Arial" w:cs="Arial"/>
              </w:rPr>
              <w:t xml:space="preserve"> Steel Frame</w:t>
            </w:r>
          </w:p>
        </w:tc>
        <w:tc>
          <w:tcPr>
            <w:tcW w:w="1970" w:type="dxa"/>
            <w:vAlign w:val="center"/>
          </w:tcPr>
          <w:p w14:paraId="755B2A87" w14:textId="5FF69B4A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Heloisa Pomaro</w:t>
            </w:r>
          </w:p>
        </w:tc>
        <w:tc>
          <w:tcPr>
            <w:tcW w:w="1886" w:type="dxa"/>
            <w:vAlign w:val="center"/>
          </w:tcPr>
          <w:p w14:paraId="457B6C16" w14:textId="4C27B843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 983 228 686</w:t>
            </w:r>
          </w:p>
        </w:tc>
        <w:tc>
          <w:tcPr>
            <w:tcW w:w="3656" w:type="dxa"/>
            <w:vAlign w:val="center"/>
          </w:tcPr>
          <w:p w14:paraId="2AEE6953" w14:textId="5040FF39" w:rsidR="00086EA8" w:rsidRPr="00C95717" w:rsidRDefault="00AA3DB5" w:rsidP="00086EA8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086EA8" w:rsidRPr="00877BE8">
                <w:rPr>
                  <w:rStyle w:val="Hyperlink"/>
                  <w:rFonts w:ascii="Arial" w:hAnsi="Arial" w:cs="Arial"/>
                </w:rPr>
                <w:t>Heloisa.Pomaro@mi</w:t>
              </w:r>
              <w:r w:rsidR="00086EA8">
                <w:rPr>
                  <w:rStyle w:val="Hyperlink"/>
                  <w:rFonts w:ascii="Arial" w:hAnsi="Arial" w:cs="Arial"/>
                </w:rPr>
                <w:t>c</w:t>
              </w:r>
              <w:r w:rsidR="00086EA8" w:rsidRPr="00877BE8">
                <w:rPr>
                  <w:rStyle w:val="Hyperlink"/>
                  <w:rFonts w:ascii="Arial" w:hAnsi="Arial" w:cs="Arial"/>
                </w:rPr>
                <w:t>ura.com.br</w:t>
              </w:r>
            </w:hyperlink>
          </w:p>
        </w:tc>
        <w:tc>
          <w:tcPr>
            <w:tcW w:w="880" w:type="dxa"/>
            <w:vAlign w:val="center"/>
          </w:tcPr>
          <w:p w14:paraId="174B6D1F" w14:textId="77777777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</w:p>
        </w:tc>
      </w:tr>
      <w:tr w:rsidR="00086EA8" w:rsidRPr="00C95717" w14:paraId="32A69D2C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3CE98C26" w14:textId="55E234AD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Trevo </w:t>
            </w:r>
            <w:proofErr w:type="spellStart"/>
            <w:r>
              <w:rPr>
                <w:rFonts w:ascii="Arial" w:hAnsi="Arial" w:cs="Arial"/>
              </w:rPr>
              <w:t>Drywall</w:t>
            </w:r>
            <w:proofErr w:type="spellEnd"/>
          </w:p>
        </w:tc>
        <w:tc>
          <w:tcPr>
            <w:tcW w:w="1970" w:type="dxa"/>
            <w:vAlign w:val="center"/>
          </w:tcPr>
          <w:p w14:paraId="66B2725B" w14:textId="526380ED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Rosangela </w:t>
            </w:r>
            <w:proofErr w:type="spellStart"/>
            <w:r>
              <w:rPr>
                <w:rFonts w:ascii="Arial" w:hAnsi="Arial" w:cs="Arial"/>
              </w:rPr>
              <w:t>Arnandes</w:t>
            </w:r>
            <w:proofErr w:type="spellEnd"/>
          </w:p>
        </w:tc>
        <w:tc>
          <w:tcPr>
            <w:tcW w:w="1886" w:type="dxa"/>
            <w:vAlign w:val="center"/>
          </w:tcPr>
          <w:p w14:paraId="66DA041E" w14:textId="198CA96F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(88) 981 057 356</w:t>
            </w:r>
          </w:p>
        </w:tc>
        <w:tc>
          <w:tcPr>
            <w:tcW w:w="3656" w:type="dxa"/>
            <w:vAlign w:val="center"/>
          </w:tcPr>
          <w:p w14:paraId="54DCE4CA" w14:textId="7039A48D" w:rsidR="00086EA8" w:rsidRPr="00C95717" w:rsidRDefault="00AA3DB5" w:rsidP="00086EA8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086EA8" w:rsidRPr="00877BE8">
                <w:rPr>
                  <w:rStyle w:val="Hyperlink"/>
                  <w:rFonts w:ascii="Arial" w:hAnsi="Arial" w:cs="Arial"/>
                </w:rPr>
                <w:t>Rosangela.arnandes@trevobrasil.com.br</w:t>
              </w:r>
            </w:hyperlink>
          </w:p>
        </w:tc>
        <w:tc>
          <w:tcPr>
            <w:tcW w:w="880" w:type="dxa"/>
            <w:vAlign w:val="center"/>
          </w:tcPr>
          <w:p w14:paraId="3941F6D2" w14:textId="6E32D05E" w:rsidR="00086EA8" w:rsidRPr="00C95717" w:rsidRDefault="00086EA8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6EA8" w:rsidRPr="00043274" w14:paraId="6CBC45CF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7F514C92" w14:textId="7F487A38" w:rsidR="00086EA8" w:rsidRPr="00A81AE4" w:rsidRDefault="00086EA8" w:rsidP="00086EA8">
            <w:pPr>
              <w:jc w:val="center"/>
              <w:rPr>
                <w:rFonts w:ascii="Arial" w:hAnsi="Arial" w:cs="Arial"/>
              </w:rPr>
            </w:pPr>
            <w:proofErr w:type="spellStart"/>
            <w:r w:rsidRPr="00A81AE4">
              <w:rPr>
                <w:rFonts w:ascii="Arial" w:hAnsi="Arial" w:cs="Arial"/>
              </w:rPr>
              <w:t>Tecsteel</w:t>
            </w:r>
            <w:proofErr w:type="spellEnd"/>
          </w:p>
        </w:tc>
        <w:tc>
          <w:tcPr>
            <w:tcW w:w="1970" w:type="dxa"/>
            <w:vAlign w:val="center"/>
          </w:tcPr>
          <w:p w14:paraId="6CF3828F" w14:textId="1A85B174" w:rsidR="00086EA8" w:rsidRPr="00A81AE4" w:rsidRDefault="00086EA8" w:rsidP="00086EA8">
            <w:pPr>
              <w:jc w:val="center"/>
              <w:rPr>
                <w:rFonts w:ascii="Arial" w:hAnsi="Arial" w:cs="Arial"/>
              </w:rPr>
            </w:pPr>
            <w:r w:rsidRPr="00A81AE4">
              <w:rPr>
                <w:rFonts w:ascii="Arial" w:hAnsi="Arial" w:cs="Arial"/>
              </w:rPr>
              <w:t>Mauri Vargas</w:t>
            </w:r>
          </w:p>
        </w:tc>
        <w:tc>
          <w:tcPr>
            <w:tcW w:w="1886" w:type="dxa"/>
            <w:vAlign w:val="center"/>
          </w:tcPr>
          <w:p w14:paraId="54E49C29" w14:textId="15F57367" w:rsidR="00086EA8" w:rsidRPr="00A81AE4" w:rsidRDefault="00086EA8" w:rsidP="00086EA8">
            <w:pPr>
              <w:jc w:val="center"/>
              <w:rPr>
                <w:rFonts w:ascii="Arial" w:hAnsi="Arial" w:cs="Arial"/>
              </w:rPr>
            </w:pPr>
            <w:r w:rsidRPr="00A81AE4">
              <w:rPr>
                <w:rFonts w:ascii="Arial" w:hAnsi="Arial" w:cs="Arial"/>
              </w:rPr>
              <w:t>(11) 993766296</w:t>
            </w:r>
          </w:p>
        </w:tc>
        <w:tc>
          <w:tcPr>
            <w:tcW w:w="3656" w:type="dxa"/>
            <w:vAlign w:val="center"/>
          </w:tcPr>
          <w:p w14:paraId="6147C69B" w14:textId="7D847635" w:rsidR="00086EA8" w:rsidRPr="00043274" w:rsidRDefault="00AA3DB5" w:rsidP="00086EA8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086EA8" w:rsidRPr="00A81AE4">
                <w:rPr>
                  <w:rStyle w:val="Hyperlink"/>
                  <w:rFonts w:ascii="Arial" w:hAnsi="Arial" w:cs="Arial"/>
                </w:rPr>
                <w:t>tecsteel@uol.com.br</w:t>
              </w:r>
            </w:hyperlink>
          </w:p>
        </w:tc>
        <w:tc>
          <w:tcPr>
            <w:tcW w:w="880" w:type="dxa"/>
            <w:vAlign w:val="center"/>
          </w:tcPr>
          <w:p w14:paraId="199B0FDD" w14:textId="77777777" w:rsidR="00086EA8" w:rsidRPr="00043274" w:rsidRDefault="00086EA8" w:rsidP="00086EA8">
            <w:pPr>
              <w:jc w:val="center"/>
              <w:rPr>
                <w:rFonts w:ascii="Arial" w:hAnsi="Arial" w:cs="Arial"/>
              </w:rPr>
            </w:pPr>
          </w:p>
        </w:tc>
      </w:tr>
      <w:tr w:rsidR="00086EA8" w:rsidRPr="00043274" w14:paraId="1A5BFB12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74E85D77" w14:textId="639E449D" w:rsidR="00086EA8" w:rsidRPr="00043274" w:rsidRDefault="00086EA8" w:rsidP="00086EA8">
            <w:pPr>
              <w:jc w:val="center"/>
              <w:rPr>
                <w:rFonts w:ascii="Arial" w:hAnsi="Arial" w:cs="Arial"/>
              </w:rPr>
            </w:pPr>
            <w:proofErr w:type="spellStart"/>
            <w:r w:rsidRPr="00043274">
              <w:rPr>
                <w:rFonts w:ascii="Arial" w:hAnsi="Arial" w:cs="Arial"/>
              </w:rPr>
              <w:t>Tecnoframe</w:t>
            </w:r>
            <w:proofErr w:type="spellEnd"/>
          </w:p>
        </w:tc>
        <w:tc>
          <w:tcPr>
            <w:tcW w:w="1970" w:type="dxa"/>
            <w:vAlign w:val="center"/>
          </w:tcPr>
          <w:p w14:paraId="1156A002" w14:textId="4A587A94" w:rsidR="00086EA8" w:rsidRPr="00043274" w:rsidRDefault="00086EA8" w:rsidP="00086EA8">
            <w:pPr>
              <w:jc w:val="center"/>
              <w:rPr>
                <w:rFonts w:ascii="Arial" w:hAnsi="Arial" w:cs="Arial"/>
              </w:rPr>
            </w:pPr>
            <w:proofErr w:type="spellStart"/>
            <w:r w:rsidRPr="00043274">
              <w:rPr>
                <w:rFonts w:ascii="Arial" w:hAnsi="Arial" w:cs="Arial"/>
              </w:rPr>
              <w:t>Tarcis</w:t>
            </w:r>
            <w:proofErr w:type="spellEnd"/>
            <w:r w:rsidRPr="00043274">
              <w:rPr>
                <w:rFonts w:ascii="Arial" w:hAnsi="Arial" w:cs="Arial"/>
              </w:rPr>
              <w:t xml:space="preserve"> Felipe Lopes Antunes</w:t>
            </w:r>
          </w:p>
        </w:tc>
        <w:tc>
          <w:tcPr>
            <w:tcW w:w="1886" w:type="dxa"/>
          </w:tcPr>
          <w:p w14:paraId="43453748" w14:textId="2B0B10CE" w:rsidR="00086EA8" w:rsidRPr="00043274" w:rsidRDefault="00086EA8" w:rsidP="00086EA8">
            <w:pPr>
              <w:jc w:val="center"/>
              <w:rPr>
                <w:rFonts w:ascii="Arial" w:hAnsi="Arial" w:cs="Arial"/>
              </w:rPr>
            </w:pPr>
            <w:r w:rsidRPr="00043274">
              <w:rPr>
                <w:rFonts w:ascii="Arial" w:hAnsi="Arial" w:cs="Arial"/>
              </w:rPr>
              <w:t>(11) 940 817 325</w:t>
            </w:r>
          </w:p>
        </w:tc>
        <w:tc>
          <w:tcPr>
            <w:tcW w:w="3656" w:type="dxa"/>
            <w:vAlign w:val="center"/>
          </w:tcPr>
          <w:p w14:paraId="516694BB" w14:textId="0BF7DC4B" w:rsidR="00086EA8" w:rsidRPr="00043274" w:rsidRDefault="00AA3DB5" w:rsidP="00086EA8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086EA8" w:rsidRPr="00043274">
                <w:rPr>
                  <w:rStyle w:val="Hyperlink"/>
                  <w:rFonts w:ascii="Arial" w:hAnsi="Arial" w:cs="Arial"/>
                </w:rPr>
                <w:t>engenharia@tecnoframe.com.br</w:t>
              </w:r>
            </w:hyperlink>
          </w:p>
        </w:tc>
        <w:tc>
          <w:tcPr>
            <w:tcW w:w="880" w:type="dxa"/>
            <w:vAlign w:val="center"/>
          </w:tcPr>
          <w:p w14:paraId="6764A006" w14:textId="0F54A09E" w:rsidR="00086EA8" w:rsidRPr="00043274" w:rsidRDefault="00086EA8" w:rsidP="00086EA8">
            <w:pPr>
              <w:jc w:val="center"/>
              <w:rPr>
                <w:rFonts w:ascii="Arial" w:hAnsi="Arial" w:cs="Arial"/>
              </w:rPr>
            </w:pPr>
          </w:p>
        </w:tc>
      </w:tr>
      <w:tr w:rsidR="00086EA8" w:rsidRPr="00043274" w14:paraId="2A52AA10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7AA042BA" w14:textId="7E755617" w:rsidR="00086EA8" w:rsidRPr="00043274" w:rsidRDefault="0078775D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 Brasil</w:t>
            </w:r>
          </w:p>
        </w:tc>
        <w:tc>
          <w:tcPr>
            <w:tcW w:w="1970" w:type="dxa"/>
            <w:vAlign w:val="center"/>
          </w:tcPr>
          <w:p w14:paraId="712CD845" w14:textId="455C4ED8" w:rsidR="00086EA8" w:rsidRPr="00043274" w:rsidRDefault="0078775D" w:rsidP="00086E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Alvaro</w:t>
            </w:r>
            <w:proofErr w:type="spellEnd"/>
            <w:r>
              <w:rPr>
                <w:rFonts w:ascii="Arial" w:hAnsi="Arial" w:cs="Arial"/>
              </w:rPr>
              <w:t xml:space="preserve"> Rojas</w:t>
            </w:r>
          </w:p>
        </w:tc>
        <w:tc>
          <w:tcPr>
            <w:tcW w:w="1886" w:type="dxa"/>
          </w:tcPr>
          <w:p w14:paraId="6071D543" w14:textId="5906DC5A" w:rsidR="00086EA8" w:rsidRPr="00043274" w:rsidRDefault="0078775D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+56 994 447 945</w:t>
            </w:r>
          </w:p>
        </w:tc>
        <w:tc>
          <w:tcPr>
            <w:tcW w:w="3656" w:type="dxa"/>
            <w:vAlign w:val="center"/>
          </w:tcPr>
          <w:p w14:paraId="0A0F5179" w14:textId="433B3763" w:rsidR="00086EA8" w:rsidRDefault="00AA3DB5" w:rsidP="00086EA8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6" w:history="1">
              <w:r w:rsidR="0078775D" w:rsidRPr="005939E0">
                <w:rPr>
                  <w:rStyle w:val="Hyperlink"/>
                  <w:rFonts w:ascii="Arial" w:hAnsi="Arial" w:cs="Arial"/>
                </w:rPr>
                <w:t>Alvaro.rojas@lpchile.cl</w:t>
              </w:r>
            </w:hyperlink>
            <w:r w:rsidR="0078775D">
              <w:rPr>
                <w:rStyle w:val="Hyperlink"/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08B5322D" w14:textId="77777777" w:rsidR="00086EA8" w:rsidRPr="00043274" w:rsidRDefault="00086EA8" w:rsidP="00086EA8">
            <w:pPr>
              <w:jc w:val="center"/>
              <w:rPr>
                <w:rFonts w:ascii="Arial" w:hAnsi="Arial" w:cs="Arial"/>
              </w:rPr>
            </w:pPr>
          </w:p>
        </w:tc>
      </w:tr>
      <w:tr w:rsidR="00086EA8" w:rsidRPr="00043274" w14:paraId="6F7F4486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34530CF0" w14:textId="188E317E" w:rsidR="00086EA8" w:rsidRPr="00043274" w:rsidRDefault="009D1E61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Placo do Brasil</w:t>
            </w:r>
          </w:p>
        </w:tc>
        <w:tc>
          <w:tcPr>
            <w:tcW w:w="1970" w:type="dxa"/>
            <w:vAlign w:val="center"/>
          </w:tcPr>
          <w:p w14:paraId="71242F1F" w14:textId="39336D8A" w:rsidR="00086EA8" w:rsidRDefault="009D1E61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Douglas Cardoso Meirelles</w:t>
            </w:r>
          </w:p>
        </w:tc>
        <w:tc>
          <w:tcPr>
            <w:tcW w:w="1886" w:type="dxa"/>
          </w:tcPr>
          <w:p w14:paraId="1430B399" w14:textId="486A23A4" w:rsidR="00086EA8" w:rsidRPr="00043274" w:rsidRDefault="009D1E61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 972 833 437</w:t>
            </w:r>
          </w:p>
        </w:tc>
        <w:tc>
          <w:tcPr>
            <w:tcW w:w="3656" w:type="dxa"/>
            <w:vAlign w:val="center"/>
          </w:tcPr>
          <w:p w14:paraId="2B66A776" w14:textId="7DCCA7A9" w:rsidR="00086EA8" w:rsidRDefault="009D1E61" w:rsidP="00086EA8">
            <w:pPr>
              <w:jc w:val="center"/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>Douglas.meirelles@saint-gobain.com</w:t>
            </w:r>
          </w:p>
        </w:tc>
        <w:tc>
          <w:tcPr>
            <w:tcW w:w="880" w:type="dxa"/>
            <w:vAlign w:val="center"/>
          </w:tcPr>
          <w:p w14:paraId="1C331A28" w14:textId="77777777" w:rsidR="00086EA8" w:rsidRPr="00043274" w:rsidRDefault="00086EA8" w:rsidP="00086EA8">
            <w:pPr>
              <w:jc w:val="center"/>
              <w:rPr>
                <w:rFonts w:ascii="Arial" w:hAnsi="Arial" w:cs="Arial"/>
              </w:rPr>
            </w:pPr>
          </w:p>
        </w:tc>
      </w:tr>
      <w:tr w:rsidR="00086EA8" w:rsidRPr="00043274" w14:paraId="2BF65213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5694A9AA" w14:textId="155CC84C" w:rsidR="00086EA8" w:rsidRPr="00043274" w:rsidRDefault="00086EA8" w:rsidP="00086EA8">
            <w:pPr>
              <w:jc w:val="center"/>
              <w:rPr>
                <w:rFonts w:ascii="Arial" w:hAnsi="Arial" w:cs="Arial"/>
              </w:rPr>
            </w:pPr>
            <w:proofErr w:type="spellStart"/>
            <w:r w:rsidRPr="00043274">
              <w:rPr>
                <w:rFonts w:ascii="Arial" w:hAnsi="Arial" w:cs="Arial"/>
              </w:rPr>
              <w:t>Infibra</w:t>
            </w:r>
            <w:proofErr w:type="spellEnd"/>
          </w:p>
        </w:tc>
        <w:tc>
          <w:tcPr>
            <w:tcW w:w="1970" w:type="dxa"/>
            <w:vAlign w:val="center"/>
          </w:tcPr>
          <w:p w14:paraId="203DBA8C" w14:textId="2CC0F4FB" w:rsidR="00086EA8" w:rsidRPr="00043274" w:rsidRDefault="00086EA8" w:rsidP="00086EA8">
            <w:pPr>
              <w:jc w:val="center"/>
              <w:rPr>
                <w:rFonts w:ascii="Arial" w:hAnsi="Arial" w:cs="Arial"/>
              </w:rPr>
            </w:pPr>
            <w:r w:rsidRPr="00043274">
              <w:rPr>
                <w:rFonts w:ascii="Arial" w:hAnsi="Arial" w:cs="Arial"/>
              </w:rPr>
              <w:t xml:space="preserve">Thais </w:t>
            </w:r>
            <w:proofErr w:type="spellStart"/>
            <w:r w:rsidRPr="00043274">
              <w:rPr>
                <w:rFonts w:ascii="Arial" w:hAnsi="Arial" w:cs="Arial"/>
              </w:rPr>
              <w:t>Martinetti</w:t>
            </w:r>
            <w:proofErr w:type="spellEnd"/>
          </w:p>
        </w:tc>
        <w:tc>
          <w:tcPr>
            <w:tcW w:w="1886" w:type="dxa"/>
            <w:vAlign w:val="center"/>
          </w:tcPr>
          <w:p w14:paraId="7B2A53E3" w14:textId="68844A1A" w:rsidR="00086EA8" w:rsidRPr="00043274" w:rsidRDefault="00086EA8" w:rsidP="00086EA8">
            <w:pPr>
              <w:jc w:val="center"/>
              <w:rPr>
                <w:rFonts w:ascii="Arial" w:hAnsi="Arial" w:cs="Arial"/>
              </w:rPr>
            </w:pPr>
            <w:r w:rsidRPr="00043274">
              <w:rPr>
                <w:rFonts w:ascii="Arial" w:hAnsi="Arial" w:cs="Arial"/>
              </w:rPr>
              <w:t>(19) 3573 6400</w:t>
            </w:r>
          </w:p>
        </w:tc>
        <w:tc>
          <w:tcPr>
            <w:tcW w:w="3656" w:type="dxa"/>
            <w:vAlign w:val="center"/>
          </w:tcPr>
          <w:p w14:paraId="21E1332A" w14:textId="6471C9BB" w:rsidR="00086EA8" w:rsidRPr="00043274" w:rsidRDefault="00AA3DB5" w:rsidP="00086EA8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086EA8" w:rsidRPr="00C55460">
                <w:rPr>
                  <w:rStyle w:val="Hyperlink"/>
                  <w:rFonts w:ascii="Arial" w:hAnsi="Arial" w:cs="Arial"/>
                </w:rPr>
                <w:t>thaishm@infibra.com.br</w:t>
              </w:r>
            </w:hyperlink>
          </w:p>
        </w:tc>
        <w:tc>
          <w:tcPr>
            <w:tcW w:w="880" w:type="dxa"/>
            <w:vAlign w:val="center"/>
          </w:tcPr>
          <w:p w14:paraId="577483EF" w14:textId="77777777" w:rsidR="00086EA8" w:rsidRPr="00043274" w:rsidRDefault="00086EA8" w:rsidP="00086EA8">
            <w:pPr>
              <w:jc w:val="center"/>
              <w:rPr>
                <w:rFonts w:ascii="Arial" w:hAnsi="Arial" w:cs="Arial"/>
              </w:rPr>
            </w:pPr>
          </w:p>
        </w:tc>
      </w:tr>
      <w:tr w:rsidR="00086EA8" w:rsidRPr="00043274" w14:paraId="18129086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65DE151D" w14:textId="5B42CFE0" w:rsidR="00086EA8" w:rsidRPr="00043274" w:rsidRDefault="009D1E61" w:rsidP="00086E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Smart</w:t>
            </w:r>
            <w:proofErr w:type="spellEnd"/>
            <w:r>
              <w:rPr>
                <w:rFonts w:ascii="Arial" w:hAnsi="Arial" w:cs="Arial"/>
              </w:rPr>
              <w:t xml:space="preserve"> Sistemas Construtivos</w:t>
            </w:r>
          </w:p>
        </w:tc>
        <w:tc>
          <w:tcPr>
            <w:tcW w:w="1970" w:type="dxa"/>
            <w:vAlign w:val="center"/>
          </w:tcPr>
          <w:p w14:paraId="13DCD720" w14:textId="1D39E72D" w:rsidR="00086EA8" w:rsidRPr="00043274" w:rsidRDefault="009D1E61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Renan </w:t>
            </w:r>
            <w:proofErr w:type="spellStart"/>
            <w:r>
              <w:rPr>
                <w:rFonts w:ascii="Arial" w:hAnsi="Arial" w:cs="Arial"/>
              </w:rPr>
              <w:t>Hessel</w:t>
            </w:r>
            <w:proofErr w:type="spellEnd"/>
            <w:r>
              <w:rPr>
                <w:rFonts w:ascii="Arial" w:hAnsi="Arial" w:cs="Arial"/>
              </w:rPr>
              <w:t xml:space="preserve"> da Cunha</w:t>
            </w:r>
          </w:p>
        </w:tc>
        <w:tc>
          <w:tcPr>
            <w:tcW w:w="1886" w:type="dxa"/>
            <w:vAlign w:val="center"/>
          </w:tcPr>
          <w:p w14:paraId="1A359515" w14:textId="086917CB" w:rsidR="00086EA8" w:rsidRPr="00043274" w:rsidRDefault="009D1E61" w:rsidP="0008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(42) 999 344 466</w:t>
            </w:r>
          </w:p>
        </w:tc>
        <w:tc>
          <w:tcPr>
            <w:tcW w:w="3656" w:type="dxa"/>
            <w:vAlign w:val="center"/>
          </w:tcPr>
          <w:p w14:paraId="14A511C9" w14:textId="4630E169" w:rsidR="00086EA8" w:rsidRPr="00043274" w:rsidRDefault="009D1E61" w:rsidP="00086EA8">
            <w:pPr>
              <w:jc w:val="center"/>
              <w:rPr>
                <w:rFonts w:ascii="Arial" w:hAnsi="Arial" w:cs="Arial"/>
              </w:rPr>
            </w:pPr>
            <w:hyperlink r:id="rId18" w:history="1">
              <w:r w:rsidRPr="00444CAC">
                <w:rPr>
                  <w:rStyle w:val="Hyperlink"/>
                  <w:rFonts w:ascii="Arial" w:hAnsi="Arial" w:cs="Arial"/>
                </w:rPr>
                <w:t>Renan.cunha@smartistemasconstrutivos.com.br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1BA8069E" w14:textId="77777777" w:rsidR="00086EA8" w:rsidRPr="00043274" w:rsidRDefault="00086EA8" w:rsidP="00086EA8">
            <w:pPr>
              <w:jc w:val="center"/>
              <w:rPr>
                <w:rFonts w:ascii="Arial" w:hAnsi="Arial" w:cs="Arial"/>
              </w:rPr>
            </w:pPr>
          </w:p>
        </w:tc>
      </w:tr>
      <w:tr w:rsidR="009D1E61" w:rsidRPr="00043274" w14:paraId="6A60FC07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60043590" w14:textId="32F9DF88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Smart</w:t>
            </w:r>
            <w:proofErr w:type="spellEnd"/>
            <w:r>
              <w:rPr>
                <w:rFonts w:ascii="Arial" w:hAnsi="Arial" w:cs="Arial"/>
              </w:rPr>
              <w:t xml:space="preserve"> Sistemas Construtivos</w:t>
            </w:r>
          </w:p>
        </w:tc>
        <w:tc>
          <w:tcPr>
            <w:tcW w:w="1970" w:type="dxa"/>
            <w:vAlign w:val="center"/>
          </w:tcPr>
          <w:p w14:paraId="1C87CCE7" w14:textId="171180BC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 Berti</w:t>
            </w:r>
          </w:p>
        </w:tc>
        <w:tc>
          <w:tcPr>
            <w:tcW w:w="1886" w:type="dxa"/>
            <w:vAlign w:val="center"/>
          </w:tcPr>
          <w:p w14:paraId="20CC6980" w14:textId="40E69C89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(42) 99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100</w:t>
            </w:r>
          </w:p>
        </w:tc>
        <w:tc>
          <w:tcPr>
            <w:tcW w:w="3656" w:type="dxa"/>
            <w:vAlign w:val="center"/>
          </w:tcPr>
          <w:p w14:paraId="5CF81416" w14:textId="6006D58D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hyperlink r:id="rId19" w:history="1">
              <w:r w:rsidRPr="00444CAC">
                <w:rPr>
                  <w:rStyle w:val="Hyperlink"/>
                </w:rPr>
                <w:t>Guilherme.berti</w:t>
              </w:r>
              <w:r w:rsidRPr="00444CAC">
                <w:rPr>
                  <w:rStyle w:val="Hyperlink"/>
                  <w:rFonts w:ascii="Arial" w:hAnsi="Arial" w:cs="Arial"/>
                </w:rPr>
                <w:t>@smartistemasconstrutivos.com.br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34277FDC" w14:textId="77777777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</w:p>
        </w:tc>
      </w:tr>
      <w:tr w:rsidR="009D1E61" w:rsidRPr="00043274" w14:paraId="73E3E20A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7E99F16B" w14:textId="79E42D25" w:rsidR="009D1E61" w:rsidRDefault="009D1E61" w:rsidP="009D1E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Smart</w:t>
            </w:r>
            <w:proofErr w:type="spellEnd"/>
            <w:r>
              <w:rPr>
                <w:rFonts w:ascii="Arial" w:hAnsi="Arial" w:cs="Arial"/>
              </w:rPr>
              <w:t xml:space="preserve"> Sistemas Construtivos</w:t>
            </w:r>
          </w:p>
        </w:tc>
        <w:tc>
          <w:tcPr>
            <w:tcW w:w="1970" w:type="dxa"/>
            <w:vAlign w:val="center"/>
          </w:tcPr>
          <w:p w14:paraId="72CF9638" w14:textId="7E3BAB44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ileade de Oliveira Pina</w:t>
            </w:r>
          </w:p>
        </w:tc>
        <w:tc>
          <w:tcPr>
            <w:tcW w:w="1886" w:type="dxa"/>
            <w:vAlign w:val="center"/>
          </w:tcPr>
          <w:p w14:paraId="20C2E865" w14:textId="3F0016EB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(42) 99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221</w:t>
            </w:r>
          </w:p>
        </w:tc>
        <w:tc>
          <w:tcPr>
            <w:tcW w:w="3656" w:type="dxa"/>
            <w:vAlign w:val="center"/>
          </w:tcPr>
          <w:p w14:paraId="705A1C84" w14:textId="6C12A357" w:rsidR="009D1E61" w:rsidRDefault="00990C36" w:rsidP="009D1E61">
            <w:pPr>
              <w:jc w:val="center"/>
            </w:pPr>
            <w:hyperlink r:id="rId20" w:history="1">
              <w:r w:rsidRPr="00444CAC">
                <w:rPr>
                  <w:rStyle w:val="Hyperlink"/>
                </w:rPr>
                <w:t>G</w:t>
              </w:r>
              <w:r w:rsidRPr="00444CAC">
                <w:rPr>
                  <w:rStyle w:val="Hyperlink"/>
                </w:rPr>
                <w:t>ileade.oliveira</w:t>
              </w:r>
              <w:r w:rsidRPr="00444CAC">
                <w:rPr>
                  <w:rStyle w:val="Hyperlink"/>
                  <w:rFonts w:ascii="Arial" w:hAnsi="Arial" w:cs="Arial"/>
                </w:rPr>
                <w:t>@smartistemasconstrutivos.com.br</w:t>
              </w:r>
            </w:hyperlink>
            <w:r w:rsidR="009D1E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4C04EC23" w14:textId="77777777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</w:p>
        </w:tc>
      </w:tr>
      <w:tr w:rsidR="009D1E61" w:rsidRPr="00043274" w14:paraId="4112478C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1F4A64B0" w14:textId="528F090C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r w:rsidRPr="00043274">
              <w:rPr>
                <w:rFonts w:ascii="Arial" w:hAnsi="Arial" w:cs="Arial"/>
              </w:rPr>
              <w:t>ETERNIT</w:t>
            </w:r>
          </w:p>
        </w:tc>
        <w:tc>
          <w:tcPr>
            <w:tcW w:w="1970" w:type="dxa"/>
            <w:vAlign w:val="center"/>
          </w:tcPr>
          <w:p w14:paraId="040588FC" w14:textId="2FC25B95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</w:t>
            </w:r>
            <w:proofErr w:type="spellStart"/>
            <w:r>
              <w:rPr>
                <w:rFonts w:ascii="Arial" w:hAnsi="Arial" w:cs="Arial"/>
              </w:rPr>
              <w:t>Antonio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LOpes</w:t>
            </w:r>
            <w:proofErr w:type="spellEnd"/>
          </w:p>
        </w:tc>
        <w:tc>
          <w:tcPr>
            <w:tcW w:w="1886" w:type="dxa"/>
            <w:vAlign w:val="center"/>
          </w:tcPr>
          <w:p w14:paraId="6364E53D" w14:textId="4E04669F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r w:rsidRPr="00043274">
              <w:rPr>
                <w:rFonts w:ascii="Arial" w:hAnsi="Arial" w:cs="Arial"/>
              </w:rPr>
              <w:t>(11) 9</w:t>
            </w:r>
            <w:r>
              <w:rPr>
                <w:rFonts w:ascii="Arial" w:hAnsi="Arial" w:cs="Arial"/>
              </w:rPr>
              <w:t>53</w:t>
            </w:r>
            <w:r w:rsidRPr="000432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062</w:t>
            </w:r>
            <w:r w:rsidRPr="000432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100</w:t>
            </w:r>
          </w:p>
        </w:tc>
        <w:tc>
          <w:tcPr>
            <w:tcW w:w="3656" w:type="dxa"/>
            <w:vAlign w:val="center"/>
          </w:tcPr>
          <w:p w14:paraId="30BB501E" w14:textId="09E26A81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hyperlink r:id="rId21" w:history="1">
              <w:r w:rsidRPr="00C55460">
                <w:rPr>
                  <w:rStyle w:val="Hyperlink"/>
                  <w:rFonts w:ascii="Arial" w:hAnsi="Arial" w:cs="Arial"/>
                </w:rPr>
                <w:t>luiz.lopes@eternit.com.br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1CFD6B83" w14:textId="6EDCEFAC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r w:rsidRPr="00043274">
              <w:rPr>
                <w:rFonts w:ascii="Arial" w:hAnsi="Arial" w:cs="Arial"/>
              </w:rPr>
              <w:t>1</w:t>
            </w:r>
          </w:p>
        </w:tc>
      </w:tr>
      <w:tr w:rsidR="009D1E61" w:rsidRPr="00043274" w14:paraId="091AA68D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066055D8" w14:textId="0ECF1231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CISER</w:t>
            </w:r>
          </w:p>
        </w:tc>
        <w:tc>
          <w:tcPr>
            <w:tcW w:w="1970" w:type="dxa"/>
            <w:vAlign w:val="center"/>
          </w:tcPr>
          <w:p w14:paraId="38C9EDED" w14:textId="61E087F8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Jaison</w:t>
            </w:r>
            <w:proofErr w:type="spellEnd"/>
            <w:r>
              <w:rPr>
                <w:rFonts w:ascii="Arial" w:hAnsi="Arial" w:cs="Arial"/>
              </w:rPr>
              <w:t xml:space="preserve"> R. Tomasi</w:t>
            </w:r>
          </w:p>
        </w:tc>
        <w:tc>
          <w:tcPr>
            <w:tcW w:w="1886" w:type="dxa"/>
            <w:vAlign w:val="center"/>
          </w:tcPr>
          <w:p w14:paraId="35B96840" w14:textId="3D59DF9E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(47) 989 141 509</w:t>
            </w:r>
          </w:p>
        </w:tc>
        <w:tc>
          <w:tcPr>
            <w:tcW w:w="3656" w:type="dxa"/>
            <w:vAlign w:val="center"/>
          </w:tcPr>
          <w:p w14:paraId="24E14036" w14:textId="7A61BF2A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hyperlink r:id="rId22" w:history="1">
              <w:r w:rsidRPr="00444CAC">
                <w:rPr>
                  <w:rStyle w:val="Hyperlink"/>
                  <w:rFonts w:ascii="Arial" w:hAnsi="Arial" w:cs="Arial"/>
                </w:rPr>
                <w:t>Jaison.tomasi@ciser.com.br</w:t>
              </w:r>
            </w:hyperlink>
          </w:p>
        </w:tc>
        <w:tc>
          <w:tcPr>
            <w:tcW w:w="880" w:type="dxa"/>
            <w:vAlign w:val="center"/>
          </w:tcPr>
          <w:p w14:paraId="70690CBD" w14:textId="2EC8AD8D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</w:p>
        </w:tc>
      </w:tr>
      <w:tr w:rsidR="009D1E61" w:rsidRPr="00FF414A" w14:paraId="1876A8D9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138DF713" w14:textId="54D336F6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CISER</w:t>
            </w:r>
          </w:p>
        </w:tc>
        <w:tc>
          <w:tcPr>
            <w:tcW w:w="1970" w:type="dxa"/>
            <w:vAlign w:val="center"/>
          </w:tcPr>
          <w:p w14:paraId="484C55FD" w14:textId="7936945E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Gomes</w:t>
            </w:r>
          </w:p>
        </w:tc>
        <w:tc>
          <w:tcPr>
            <w:tcW w:w="1886" w:type="dxa"/>
            <w:vAlign w:val="center"/>
          </w:tcPr>
          <w:p w14:paraId="338BACB1" w14:textId="2E3C3387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 993 499 191</w:t>
            </w:r>
          </w:p>
        </w:tc>
        <w:tc>
          <w:tcPr>
            <w:tcW w:w="3656" w:type="dxa"/>
            <w:vAlign w:val="center"/>
          </w:tcPr>
          <w:p w14:paraId="106CDDB7" w14:textId="568462A7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hyperlink r:id="rId23" w:history="1">
              <w:r w:rsidRPr="00444CAC">
                <w:rPr>
                  <w:rStyle w:val="Hyperlink"/>
                  <w:rFonts w:ascii="Arial" w:hAnsi="Arial" w:cs="Arial"/>
                </w:rPr>
                <w:t>Marcelo.gomes@ciser.com.br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3B828009" w14:textId="15979CBF" w:rsidR="009D1E61" w:rsidRDefault="009D1E61" w:rsidP="009D1E61">
            <w:pPr>
              <w:jc w:val="center"/>
              <w:rPr>
                <w:rFonts w:ascii="Arial" w:hAnsi="Arial" w:cs="Arial"/>
              </w:rPr>
            </w:pPr>
          </w:p>
        </w:tc>
      </w:tr>
      <w:tr w:rsidR="009D1E61" w:rsidRPr="00FF414A" w14:paraId="58D62294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43210B53" w14:textId="3A30467A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CISER</w:t>
            </w:r>
          </w:p>
        </w:tc>
        <w:tc>
          <w:tcPr>
            <w:tcW w:w="1970" w:type="dxa"/>
            <w:vAlign w:val="center"/>
          </w:tcPr>
          <w:p w14:paraId="65BC361C" w14:textId="46451B19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Nicolas Rodrigues</w:t>
            </w:r>
          </w:p>
        </w:tc>
        <w:tc>
          <w:tcPr>
            <w:tcW w:w="1886" w:type="dxa"/>
            <w:vAlign w:val="center"/>
          </w:tcPr>
          <w:p w14:paraId="0074AA8A" w14:textId="02E73DAF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(11) 993 </w:t>
            </w:r>
            <w:r>
              <w:rPr>
                <w:rFonts w:ascii="Arial" w:hAnsi="Arial" w:cs="Arial"/>
              </w:rPr>
              <w:t>687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066</w:t>
            </w:r>
          </w:p>
        </w:tc>
        <w:tc>
          <w:tcPr>
            <w:tcW w:w="3656" w:type="dxa"/>
            <w:vAlign w:val="center"/>
          </w:tcPr>
          <w:p w14:paraId="16BF25DC" w14:textId="164CC6E0" w:rsidR="009D1E61" w:rsidRDefault="009D1E61" w:rsidP="009D1E61">
            <w:pPr>
              <w:jc w:val="center"/>
              <w:rPr>
                <w:rFonts w:ascii="Arial" w:hAnsi="Arial" w:cs="Arial"/>
              </w:rPr>
            </w:pPr>
            <w:hyperlink r:id="rId24" w:history="1">
              <w:r w:rsidRPr="00444CAC">
                <w:rPr>
                  <w:rStyle w:val="Hyperlink"/>
                </w:rPr>
                <w:t>Bruno.Rodrigues</w:t>
              </w:r>
              <w:r w:rsidRPr="00444CAC">
                <w:rPr>
                  <w:rStyle w:val="Hyperlink"/>
                  <w:rFonts w:ascii="Arial" w:hAnsi="Arial" w:cs="Arial"/>
                </w:rPr>
                <w:t>@ciser.com.br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3E1C2577" w14:textId="77777777" w:rsidR="009D1E61" w:rsidRDefault="009D1E61" w:rsidP="009D1E61">
            <w:pPr>
              <w:jc w:val="center"/>
              <w:rPr>
                <w:rFonts w:ascii="Arial" w:hAnsi="Arial" w:cs="Arial"/>
              </w:rPr>
            </w:pPr>
          </w:p>
        </w:tc>
      </w:tr>
      <w:tr w:rsidR="009D1E61" w:rsidRPr="00FF414A" w14:paraId="175ADA36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1FE1D41C" w14:textId="4F824ED7" w:rsidR="009D1E61" w:rsidRPr="00043274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UFMG</w:t>
            </w:r>
          </w:p>
        </w:tc>
        <w:tc>
          <w:tcPr>
            <w:tcW w:w="1970" w:type="dxa"/>
            <w:vAlign w:val="center"/>
          </w:tcPr>
          <w:p w14:paraId="3592FC88" w14:textId="574DB605" w:rsidR="009D1E61" w:rsidRPr="00043274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Carlos Rodrigues</w:t>
            </w:r>
          </w:p>
        </w:tc>
        <w:tc>
          <w:tcPr>
            <w:tcW w:w="1886" w:type="dxa"/>
            <w:vAlign w:val="center"/>
          </w:tcPr>
          <w:p w14:paraId="62EEB662" w14:textId="260432BA" w:rsidR="009D1E61" w:rsidRPr="00043274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(31) 999 508 439</w:t>
            </w:r>
          </w:p>
        </w:tc>
        <w:tc>
          <w:tcPr>
            <w:tcW w:w="3656" w:type="dxa"/>
            <w:vAlign w:val="center"/>
          </w:tcPr>
          <w:p w14:paraId="7AD7CAA7" w14:textId="1D4C1C0D" w:rsidR="009D1E61" w:rsidRPr="00043274" w:rsidRDefault="00990C36" w:rsidP="009D1E61">
            <w:pPr>
              <w:jc w:val="center"/>
              <w:rPr>
                <w:rFonts w:ascii="Arial" w:hAnsi="Arial" w:cs="Arial"/>
              </w:rPr>
            </w:pPr>
            <w:hyperlink r:id="rId25" w:history="1">
              <w:r w:rsidRPr="00444CAC">
                <w:rPr>
                  <w:rStyle w:val="Hyperlink"/>
                  <w:rFonts w:ascii="Arial" w:hAnsi="Arial" w:cs="Arial"/>
                </w:rPr>
                <w:t>francisco@dees.ufmg.br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43866EF1" w14:textId="0BDCDD5E" w:rsidR="009D1E61" w:rsidRPr="00043274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90C36" w:rsidRPr="00FF414A" w14:paraId="632E09BF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7EB0DE3C" w14:textId="10A7772F" w:rsidR="00990C36" w:rsidRDefault="00990C36" w:rsidP="009D1E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Brefer</w:t>
            </w:r>
            <w:proofErr w:type="spellEnd"/>
            <w:r>
              <w:rPr>
                <w:rFonts w:ascii="Arial" w:hAnsi="Arial" w:cs="Arial"/>
              </w:rPr>
              <w:t xml:space="preserve"> Construções</w:t>
            </w:r>
          </w:p>
        </w:tc>
        <w:tc>
          <w:tcPr>
            <w:tcW w:w="1970" w:type="dxa"/>
            <w:vAlign w:val="center"/>
          </w:tcPr>
          <w:p w14:paraId="624AB262" w14:textId="52E956CB" w:rsidR="00990C36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Brecheret</w:t>
            </w:r>
          </w:p>
        </w:tc>
        <w:tc>
          <w:tcPr>
            <w:tcW w:w="1886" w:type="dxa"/>
            <w:vAlign w:val="center"/>
          </w:tcPr>
          <w:p w14:paraId="66AA4CEA" w14:textId="7F9AD6A6" w:rsidR="00990C36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 996 491 981</w:t>
            </w:r>
          </w:p>
        </w:tc>
        <w:tc>
          <w:tcPr>
            <w:tcW w:w="3656" w:type="dxa"/>
            <w:vAlign w:val="center"/>
          </w:tcPr>
          <w:p w14:paraId="2E559BC1" w14:textId="5D568446" w:rsidR="00990C36" w:rsidRDefault="00990C36" w:rsidP="009D1E61">
            <w:pPr>
              <w:jc w:val="center"/>
              <w:rPr>
                <w:rFonts w:ascii="Arial" w:hAnsi="Arial" w:cs="Arial"/>
              </w:rPr>
            </w:pPr>
            <w:hyperlink r:id="rId26" w:history="1">
              <w:r w:rsidRPr="00444CAC">
                <w:rPr>
                  <w:rStyle w:val="Hyperlink"/>
                  <w:rFonts w:ascii="Arial" w:hAnsi="Arial" w:cs="Arial"/>
                </w:rPr>
                <w:t>fb@brefer.com.br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2545006D" w14:textId="0F4D5730" w:rsidR="00990C36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90C36" w:rsidRPr="00FF414A" w14:paraId="16D45CCA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76D28C02" w14:textId="032E851E" w:rsidR="00990C36" w:rsidRDefault="00990C36" w:rsidP="009D1E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Knauf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14:paraId="06521B72" w14:textId="30D01E9E" w:rsidR="00990C36" w:rsidRDefault="00990C36" w:rsidP="009D1E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Omair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Zorzi</w:t>
            </w:r>
            <w:proofErr w:type="spellEnd"/>
          </w:p>
        </w:tc>
        <w:tc>
          <w:tcPr>
            <w:tcW w:w="1886" w:type="dxa"/>
            <w:vAlign w:val="center"/>
          </w:tcPr>
          <w:p w14:paraId="16F39B7D" w14:textId="00BB4FB5" w:rsidR="00990C36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(21) 992 762 143</w:t>
            </w:r>
          </w:p>
        </w:tc>
        <w:tc>
          <w:tcPr>
            <w:tcW w:w="3656" w:type="dxa"/>
            <w:vAlign w:val="center"/>
          </w:tcPr>
          <w:p w14:paraId="1AA0D14C" w14:textId="09BFCB0B" w:rsidR="00990C36" w:rsidRDefault="00990C36" w:rsidP="009D1E61">
            <w:pPr>
              <w:jc w:val="center"/>
              <w:rPr>
                <w:rFonts w:ascii="Arial" w:hAnsi="Arial" w:cs="Arial"/>
              </w:rPr>
            </w:pPr>
            <w:hyperlink r:id="rId27" w:history="1">
              <w:r w:rsidRPr="00444CAC">
                <w:rPr>
                  <w:rStyle w:val="Hyperlink"/>
                  <w:rFonts w:ascii="Arial" w:hAnsi="Arial" w:cs="Arial"/>
                </w:rPr>
                <w:t>Zorzi.omair@knauf.com.br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2689FDA5" w14:textId="415DFDFA" w:rsidR="00990C36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D1E61" w:rsidRPr="00FF414A" w14:paraId="792A2473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41919779" w14:textId="6EA0FA7E" w:rsidR="009D1E61" w:rsidRDefault="00990C36" w:rsidP="009D1E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Empreeendimentos</w:t>
            </w:r>
            <w:proofErr w:type="spellEnd"/>
          </w:p>
        </w:tc>
        <w:tc>
          <w:tcPr>
            <w:tcW w:w="1970" w:type="dxa"/>
            <w:vAlign w:val="center"/>
          </w:tcPr>
          <w:p w14:paraId="096CCF88" w14:textId="7838CE68" w:rsidR="009D1E61" w:rsidRDefault="00990C36" w:rsidP="009D1E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Edinelson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Sprote</w:t>
            </w:r>
            <w:proofErr w:type="spellEnd"/>
            <w:r>
              <w:rPr>
                <w:rFonts w:ascii="Arial" w:hAnsi="Arial" w:cs="Arial"/>
              </w:rPr>
              <w:t xml:space="preserve"> Pires Junior</w:t>
            </w:r>
          </w:p>
        </w:tc>
        <w:tc>
          <w:tcPr>
            <w:tcW w:w="1886" w:type="dxa"/>
            <w:vAlign w:val="center"/>
          </w:tcPr>
          <w:p w14:paraId="2E624E54" w14:textId="4DE466FA" w:rsidR="009D1E61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(47) 996 482 264</w:t>
            </w:r>
          </w:p>
        </w:tc>
        <w:tc>
          <w:tcPr>
            <w:tcW w:w="3656" w:type="dxa"/>
            <w:vAlign w:val="center"/>
          </w:tcPr>
          <w:p w14:paraId="0C63AFA8" w14:textId="2B8F7F75" w:rsidR="009D1E61" w:rsidRDefault="00990C36" w:rsidP="009D1E61">
            <w:pPr>
              <w:jc w:val="center"/>
              <w:rPr>
                <w:rFonts w:ascii="Arial" w:hAnsi="Arial" w:cs="Arial"/>
              </w:rPr>
            </w:pPr>
            <w:hyperlink r:id="rId28" w:history="1">
              <w:r w:rsidRPr="00444CAC">
                <w:rPr>
                  <w:rStyle w:val="Hyperlink"/>
                  <w:rFonts w:ascii="Arial" w:hAnsi="Arial" w:cs="Arial"/>
                </w:rPr>
                <w:t>Edinelson.pires@rogga.com.br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675669EA" w14:textId="5D0653AC" w:rsidR="009D1E61" w:rsidRPr="00043274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D1E61" w:rsidRPr="00FF414A" w14:paraId="0E49F31A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62E33BAE" w14:textId="770BB807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 Brasil OSB</w:t>
            </w:r>
          </w:p>
        </w:tc>
        <w:tc>
          <w:tcPr>
            <w:tcW w:w="1970" w:type="dxa"/>
            <w:vAlign w:val="center"/>
          </w:tcPr>
          <w:p w14:paraId="42757DEB" w14:textId="4F2763CA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Bruno Aparecido da </w:t>
            </w:r>
            <w:proofErr w:type="spellStart"/>
            <w:r>
              <w:rPr>
                <w:rFonts w:ascii="Arial" w:hAnsi="Arial" w:cs="Arial"/>
              </w:rPr>
              <w:t>SIlva</w:t>
            </w:r>
            <w:proofErr w:type="spellEnd"/>
          </w:p>
        </w:tc>
        <w:tc>
          <w:tcPr>
            <w:tcW w:w="1886" w:type="dxa"/>
            <w:vAlign w:val="center"/>
          </w:tcPr>
          <w:p w14:paraId="306C75F1" w14:textId="1A2CB5B2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(41) 992 399 164</w:t>
            </w:r>
          </w:p>
        </w:tc>
        <w:tc>
          <w:tcPr>
            <w:tcW w:w="3656" w:type="dxa"/>
            <w:vAlign w:val="center"/>
          </w:tcPr>
          <w:p w14:paraId="4BF562A9" w14:textId="6CC98128" w:rsidR="009D1E61" w:rsidRDefault="009D1E61" w:rsidP="009D1E61">
            <w:pPr>
              <w:jc w:val="center"/>
              <w:rPr>
                <w:rFonts w:ascii="Arial" w:hAnsi="Arial" w:cs="Arial"/>
              </w:rPr>
            </w:pPr>
            <w:hyperlink r:id="rId29" w:history="1">
              <w:r w:rsidRPr="00C55460">
                <w:rPr>
                  <w:rStyle w:val="Hyperlink"/>
                  <w:rFonts w:ascii="Arial" w:hAnsi="Arial" w:cs="Arial"/>
                </w:rPr>
                <w:t>Bruno.silva@lpbrasil.com.br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1FD6CB82" w14:textId="77777777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</w:p>
        </w:tc>
      </w:tr>
      <w:tr w:rsidR="009D1E61" w:rsidRPr="00FF414A" w14:paraId="276FA47C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107BC5B8" w14:textId="16AE29AA" w:rsidR="009D1E61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Eternit</w:t>
            </w:r>
          </w:p>
        </w:tc>
        <w:tc>
          <w:tcPr>
            <w:tcW w:w="1970" w:type="dxa"/>
            <w:vAlign w:val="center"/>
          </w:tcPr>
          <w:p w14:paraId="775CCFF9" w14:textId="4B1B4397" w:rsidR="009D1E61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Sauro Neto</w:t>
            </w:r>
          </w:p>
        </w:tc>
        <w:tc>
          <w:tcPr>
            <w:tcW w:w="1886" w:type="dxa"/>
            <w:vAlign w:val="center"/>
          </w:tcPr>
          <w:p w14:paraId="3EA38323" w14:textId="4DAA1919" w:rsidR="009D1E61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 984 201 793</w:t>
            </w:r>
          </w:p>
        </w:tc>
        <w:tc>
          <w:tcPr>
            <w:tcW w:w="3656" w:type="dxa"/>
            <w:vAlign w:val="center"/>
          </w:tcPr>
          <w:p w14:paraId="21EA9CF9" w14:textId="7F6BEEF3" w:rsidR="009D1E61" w:rsidRDefault="00990C36" w:rsidP="009D1E61">
            <w:pPr>
              <w:jc w:val="center"/>
              <w:rPr>
                <w:rFonts w:ascii="Arial" w:hAnsi="Arial" w:cs="Arial"/>
              </w:rPr>
            </w:pPr>
            <w:hyperlink r:id="rId30" w:history="1">
              <w:r w:rsidRPr="00444CAC">
                <w:rPr>
                  <w:rStyle w:val="Hyperlink"/>
                  <w:rFonts w:ascii="Arial" w:hAnsi="Arial" w:cs="Arial"/>
                </w:rPr>
                <w:t>Jose.sauro@eternit.com.br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4094CC55" w14:textId="6ABAD371" w:rsidR="009D1E61" w:rsidRPr="00043274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D1E61" w:rsidRPr="00FF414A" w14:paraId="3EF4AAEC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4EE1F787" w14:textId="4AE24263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USP/Poli</w:t>
            </w:r>
          </w:p>
        </w:tc>
        <w:tc>
          <w:tcPr>
            <w:tcW w:w="1970" w:type="dxa"/>
            <w:vAlign w:val="center"/>
          </w:tcPr>
          <w:p w14:paraId="4DE1CD2F" w14:textId="34240771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Antônio Gonçalves Jr.</w:t>
            </w:r>
          </w:p>
        </w:tc>
        <w:tc>
          <w:tcPr>
            <w:tcW w:w="1886" w:type="dxa"/>
            <w:vAlign w:val="center"/>
          </w:tcPr>
          <w:p w14:paraId="6A89676D" w14:textId="4A5D2C84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 982 288 015</w:t>
            </w:r>
          </w:p>
        </w:tc>
        <w:tc>
          <w:tcPr>
            <w:tcW w:w="3656" w:type="dxa"/>
            <w:vAlign w:val="center"/>
          </w:tcPr>
          <w:p w14:paraId="3451BB42" w14:textId="1A8219D0" w:rsidR="009D1E61" w:rsidRDefault="009D1E61" w:rsidP="009D1E61">
            <w:pPr>
              <w:jc w:val="center"/>
              <w:rPr>
                <w:rFonts w:ascii="Arial" w:hAnsi="Arial" w:cs="Arial"/>
              </w:rPr>
            </w:pPr>
            <w:hyperlink r:id="rId31" w:history="1">
              <w:r w:rsidRPr="00C55460">
                <w:rPr>
                  <w:rStyle w:val="Hyperlink"/>
                  <w:rFonts w:ascii="Arial" w:hAnsi="Arial" w:cs="Arial"/>
                </w:rPr>
                <w:t>Goncalves.anotonio@gmail.com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3E8993B7" w14:textId="33250CEE" w:rsidR="009D1E61" w:rsidRPr="00043274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D1E61" w:rsidRPr="00043274" w14:paraId="0ED92219" w14:textId="77777777" w:rsidTr="00203F29">
        <w:trPr>
          <w:trHeight w:val="232"/>
        </w:trPr>
        <w:tc>
          <w:tcPr>
            <w:tcW w:w="1560" w:type="dxa"/>
            <w:vAlign w:val="center"/>
          </w:tcPr>
          <w:p w14:paraId="65DDF2B7" w14:textId="208D8793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ICZ</w:t>
            </w:r>
          </w:p>
        </w:tc>
        <w:tc>
          <w:tcPr>
            <w:tcW w:w="1970" w:type="dxa"/>
            <w:vAlign w:val="center"/>
          </w:tcPr>
          <w:p w14:paraId="0EB54215" w14:textId="2B804271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Ricardo Suplicy </w:t>
            </w:r>
            <w:proofErr w:type="spellStart"/>
            <w:r>
              <w:rPr>
                <w:rFonts w:ascii="Arial" w:hAnsi="Arial" w:cs="Arial"/>
              </w:rPr>
              <w:t>Goes</w:t>
            </w:r>
            <w:proofErr w:type="spellEnd"/>
          </w:p>
        </w:tc>
        <w:tc>
          <w:tcPr>
            <w:tcW w:w="1886" w:type="dxa"/>
            <w:vAlign w:val="center"/>
          </w:tcPr>
          <w:p w14:paraId="5AB4CCCF" w14:textId="336C9C38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 991 220 917</w:t>
            </w:r>
          </w:p>
        </w:tc>
        <w:tc>
          <w:tcPr>
            <w:tcW w:w="3656" w:type="dxa"/>
            <w:vAlign w:val="center"/>
          </w:tcPr>
          <w:p w14:paraId="65220F58" w14:textId="74A9A44E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  <w:hyperlink r:id="rId32" w:history="1">
              <w:r w:rsidRPr="005939E0">
                <w:rPr>
                  <w:rStyle w:val="Hyperlink"/>
                  <w:rFonts w:ascii="Arial" w:hAnsi="Arial" w:cs="Arial"/>
                </w:rPr>
                <w:t>Ricardo.goes@icz.org.br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66B37D41" w14:textId="77777777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</w:p>
        </w:tc>
      </w:tr>
      <w:tr w:rsidR="009D1E61" w:rsidRPr="00043274" w14:paraId="3C774C5C" w14:textId="77777777" w:rsidTr="00203F29">
        <w:trPr>
          <w:trHeight w:val="232"/>
        </w:trPr>
        <w:tc>
          <w:tcPr>
            <w:tcW w:w="1560" w:type="dxa"/>
            <w:vAlign w:val="center"/>
          </w:tcPr>
          <w:p w14:paraId="56D97B21" w14:textId="01E4E034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 – Instituto de Engenharia</w:t>
            </w:r>
          </w:p>
        </w:tc>
        <w:tc>
          <w:tcPr>
            <w:tcW w:w="1970" w:type="dxa"/>
            <w:vAlign w:val="center"/>
          </w:tcPr>
          <w:p w14:paraId="70558384" w14:textId="163C4739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Everaldo Luiz </w:t>
            </w:r>
            <w:proofErr w:type="spellStart"/>
            <w:r>
              <w:rPr>
                <w:rFonts w:ascii="Arial" w:hAnsi="Arial" w:cs="Arial"/>
              </w:rPr>
              <w:t>Caludio</w:t>
            </w:r>
            <w:proofErr w:type="spellEnd"/>
          </w:p>
        </w:tc>
        <w:tc>
          <w:tcPr>
            <w:tcW w:w="1886" w:type="dxa"/>
            <w:vAlign w:val="center"/>
          </w:tcPr>
          <w:p w14:paraId="1BA359B0" w14:textId="37CD1976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 974 044 071</w:t>
            </w:r>
          </w:p>
        </w:tc>
        <w:tc>
          <w:tcPr>
            <w:tcW w:w="3656" w:type="dxa"/>
            <w:vAlign w:val="center"/>
          </w:tcPr>
          <w:p w14:paraId="64B47CCB" w14:textId="2D88400A" w:rsidR="009D1E61" w:rsidRDefault="009D1E61" w:rsidP="009D1E61">
            <w:pPr>
              <w:jc w:val="center"/>
              <w:rPr>
                <w:rFonts w:ascii="Arial" w:hAnsi="Arial" w:cs="Arial"/>
              </w:rPr>
            </w:pPr>
            <w:hyperlink r:id="rId33" w:history="1">
              <w:r w:rsidRPr="005939E0">
                <w:rPr>
                  <w:rStyle w:val="Hyperlink"/>
                  <w:rFonts w:ascii="Arial" w:hAnsi="Arial" w:cs="Arial"/>
                </w:rPr>
                <w:t>everaldorcl@gmail.com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7B245900" w14:textId="77777777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</w:p>
        </w:tc>
      </w:tr>
      <w:tr w:rsidR="009D1E61" w:rsidRPr="00FF414A" w14:paraId="1C72CCF9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6E9F1C61" w14:textId="3EC7C15D" w:rsidR="009D1E61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GYPSUM/</w:t>
            </w:r>
            <w:proofErr w:type="spellStart"/>
            <w:r>
              <w:rPr>
                <w:rFonts w:ascii="Arial" w:hAnsi="Arial" w:cs="Arial"/>
              </w:rPr>
              <w:t>Etx</w:t>
            </w:r>
            <w:proofErr w:type="spellEnd"/>
          </w:p>
        </w:tc>
        <w:tc>
          <w:tcPr>
            <w:tcW w:w="1970" w:type="dxa"/>
            <w:vAlign w:val="center"/>
          </w:tcPr>
          <w:p w14:paraId="6910AB40" w14:textId="6BA9F3D2" w:rsidR="009D1E61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Gustavo Garcia</w:t>
            </w:r>
          </w:p>
        </w:tc>
        <w:tc>
          <w:tcPr>
            <w:tcW w:w="1886" w:type="dxa"/>
            <w:vAlign w:val="center"/>
          </w:tcPr>
          <w:p w14:paraId="3F869363" w14:textId="7CEB254E" w:rsidR="009D1E61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 996 015 138</w:t>
            </w:r>
          </w:p>
        </w:tc>
        <w:tc>
          <w:tcPr>
            <w:tcW w:w="3656" w:type="dxa"/>
            <w:vAlign w:val="center"/>
          </w:tcPr>
          <w:p w14:paraId="28D10E57" w14:textId="6A4D6A7C" w:rsidR="009D1E61" w:rsidRDefault="00990C36" w:rsidP="009D1E61">
            <w:pPr>
              <w:jc w:val="center"/>
              <w:rPr>
                <w:rFonts w:ascii="Arial" w:hAnsi="Arial" w:cs="Arial"/>
              </w:rPr>
            </w:pPr>
            <w:hyperlink r:id="rId34" w:history="1">
              <w:r w:rsidRPr="00444CAC">
                <w:rPr>
                  <w:rStyle w:val="Hyperlink"/>
                  <w:rFonts w:ascii="Arial" w:hAnsi="Arial" w:cs="Arial"/>
                </w:rPr>
                <w:t>Gustavo.garcia@etexgroup.com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771FDD1E" w14:textId="77777777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</w:p>
        </w:tc>
      </w:tr>
      <w:tr w:rsidR="009D1E61" w:rsidRPr="00FF414A" w14:paraId="1ECA736C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0F7C22A1" w14:textId="6F4D64A4" w:rsidR="009D1E61" w:rsidRDefault="009D1E61" w:rsidP="009D1E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PlacLux</w:t>
            </w:r>
            <w:proofErr w:type="spellEnd"/>
          </w:p>
        </w:tc>
        <w:tc>
          <w:tcPr>
            <w:tcW w:w="1970" w:type="dxa"/>
            <w:vAlign w:val="center"/>
          </w:tcPr>
          <w:p w14:paraId="28493037" w14:textId="52BC55BF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Oliveira</w:t>
            </w:r>
          </w:p>
        </w:tc>
        <w:tc>
          <w:tcPr>
            <w:tcW w:w="1886" w:type="dxa"/>
            <w:vAlign w:val="center"/>
          </w:tcPr>
          <w:p w14:paraId="1ACB6A86" w14:textId="4267926E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(41) 998 130 429</w:t>
            </w:r>
          </w:p>
        </w:tc>
        <w:tc>
          <w:tcPr>
            <w:tcW w:w="3656" w:type="dxa"/>
            <w:vAlign w:val="center"/>
          </w:tcPr>
          <w:p w14:paraId="08C26788" w14:textId="6ACA727D" w:rsidR="009D1E61" w:rsidRDefault="009D1E61" w:rsidP="009D1E61">
            <w:pPr>
              <w:jc w:val="center"/>
              <w:rPr>
                <w:rFonts w:ascii="Arial" w:hAnsi="Arial" w:cs="Arial"/>
              </w:rPr>
            </w:pPr>
            <w:hyperlink r:id="rId35" w:history="1">
              <w:r w:rsidRPr="005939E0">
                <w:rPr>
                  <w:rStyle w:val="Hyperlink"/>
                  <w:rFonts w:ascii="Arial" w:hAnsi="Arial" w:cs="Arial"/>
                </w:rPr>
                <w:t>carlos@placalux.com.br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250A7F82" w14:textId="77777777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</w:p>
        </w:tc>
      </w:tr>
      <w:tr w:rsidR="009D1E61" w:rsidRPr="00FF414A" w14:paraId="72AD4248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1BA692B4" w14:textId="44AD6F1B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SENAI</w:t>
            </w:r>
          </w:p>
        </w:tc>
        <w:tc>
          <w:tcPr>
            <w:tcW w:w="1970" w:type="dxa"/>
            <w:vAlign w:val="center"/>
          </w:tcPr>
          <w:p w14:paraId="6056C181" w14:textId="16DD85DC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 </w:t>
            </w:r>
            <w:proofErr w:type="spellStart"/>
            <w:r>
              <w:rPr>
                <w:rFonts w:ascii="Arial" w:hAnsi="Arial" w:cs="Arial"/>
              </w:rPr>
              <w:t>Felicio</w:t>
            </w:r>
            <w:proofErr w:type="spellEnd"/>
          </w:p>
        </w:tc>
        <w:tc>
          <w:tcPr>
            <w:tcW w:w="1886" w:type="dxa"/>
            <w:vAlign w:val="center"/>
          </w:tcPr>
          <w:p w14:paraId="7B4A61F4" w14:textId="5D2EE859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 975 642 070</w:t>
            </w:r>
          </w:p>
        </w:tc>
        <w:tc>
          <w:tcPr>
            <w:tcW w:w="3656" w:type="dxa"/>
            <w:vAlign w:val="center"/>
          </w:tcPr>
          <w:p w14:paraId="6F9CC3A6" w14:textId="17E069C0" w:rsidR="009D1E61" w:rsidRDefault="009D1E61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Pedro.felciio@sp.senai.br</w:t>
            </w:r>
          </w:p>
        </w:tc>
        <w:tc>
          <w:tcPr>
            <w:tcW w:w="880" w:type="dxa"/>
            <w:vAlign w:val="center"/>
          </w:tcPr>
          <w:p w14:paraId="6C0ABACD" w14:textId="77777777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</w:p>
        </w:tc>
      </w:tr>
      <w:tr w:rsidR="009D1E61" w:rsidRPr="00FF414A" w14:paraId="2FEA8FA6" w14:textId="77777777" w:rsidTr="00043274">
        <w:trPr>
          <w:trHeight w:val="232"/>
        </w:trPr>
        <w:tc>
          <w:tcPr>
            <w:tcW w:w="1560" w:type="dxa"/>
            <w:vAlign w:val="center"/>
          </w:tcPr>
          <w:p w14:paraId="57A65D29" w14:textId="66A835E1" w:rsidR="009D1E61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 Frame</w:t>
            </w:r>
          </w:p>
        </w:tc>
        <w:tc>
          <w:tcPr>
            <w:tcW w:w="1970" w:type="dxa"/>
            <w:vAlign w:val="center"/>
          </w:tcPr>
          <w:p w14:paraId="2450D633" w14:textId="014C8723" w:rsidR="009D1E61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 Gomes</w:t>
            </w:r>
          </w:p>
        </w:tc>
        <w:tc>
          <w:tcPr>
            <w:tcW w:w="1886" w:type="dxa"/>
            <w:vAlign w:val="center"/>
          </w:tcPr>
          <w:p w14:paraId="4C362703" w14:textId="76EA0135" w:rsidR="009D1E61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(14) 991 320 551</w:t>
            </w:r>
          </w:p>
        </w:tc>
        <w:tc>
          <w:tcPr>
            <w:tcW w:w="3656" w:type="dxa"/>
            <w:vAlign w:val="center"/>
          </w:tcPr>
          <w:p w14:paraId="548378AD" w14:textId="552F3AAE" w:rsidR="009D1E61" w:rsidRDefault="00990C36" w:rsidP="009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Gilberto.dw@gmail.com</w:t>
            </w:r>
            <w:bookmarkStart w:id="0" w:name="_GoBack"/>
            <w:bookmarkEnd w:id="0"/>
          </w:p>
        </w:tc>
        <w:tc>
          <w:tcPr>
            <w:tcW w:w="880" w:type="dxa"/>
            <w:vAlign w:val="center"/>
          </w:tcPr>
          <w:p w14:paraId="52B975D7" w14:textId="77777777" w:rsidR="009D1E61" w:rsidRPr="00043274" w:rsidRDefault="009D1E61" w:rsidP="009D1E6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5C4D38" w14:textId="78AC5EA6" w:rsidR="00D6515A" w:rsidRDefault="00D6515A" w:rsidP="00D6515A">
      <w:pPr>
        <w:tabs>
          <w:tab w:val="left" w:pos="3969"/>
        </w:tabs>
        <w:spacing w:before="120"/>
        <w:ind w:firstLine="420"/>
        <w:rPr>
          <w:rFonts w:ascii="Arial" w:hAnsi="Arial" w:cs="Arial"/>
          <w:sz w:val="22"/>
          <w:szCs w:val="22"/>
        </w:rPr>
      </w:pPr>
    </w:p>
    <w:p w14:paraId="740B36E1" w14:textId="77777777" w:rsidR="00B94595" w:rsidRDefault="00B94595" w:rsidP="00B945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</w:t>
      </w:r>
      <w:r>
        <w:rPr>
          <w:rFonts w:ascii="Arial" w:hAnsi="Arial" w:cs="Arial"/>
          <w:b/>
          <w:sz w:val="22"/>
          <w:szCs w:val="22"/>
        </w:rPr>
        <w:tab/>
        <w:t>AUSENTES JUSTIFICADOS</w:t>
      </w:r>
    </w:p>
    <w:p w14:paraId="6D455843" w14:textId="77777777" w:rsidR="00B94595" w:rsidRDefault="00B94595" w:rsidP="00B94595">
      <w:pPr>
        <w:jc w:val="both"/>
        <w:rPr>
          <w:rFonts w:ascii="Arial" w:hAnsi="Arial" w:cs="Arial"/>
          <w:sz w:val="18"/>
          <w:szCs w:val="18"/>
        </w:rPr>
      </w:pPr>
    </w:p>
    <w:p w14:paraId="7F05C1C3" w14:textId="77777777" w:rsidR="00A967D4" w:rsidRDefault="00A967D4" w:rsidP="00B9459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"/>
        <w:gridCol w:w="1970"/>
        <w:gridCol w:w="1857"/>
        <w:gridCol w:w="3685"/>
        <w:gridCol w:w="880"/>
      </w:tblGrid>
      <w:tr w:rsidR="00A967D4" w:rsidRPr="006A0B21" w14:paraId="319EE861" w14:textId="77777777" w:rsidTr="00FF6BE9">
        <w:trPr>
          <w:trHeight w:val="2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09A41" w14:textId="77777777" w:rsidR="00A967D4" w:rsidRPr="006A0B21" w:rsidRDefault="00A967D4" w:rsidP="00E75BE1">
            <w:pPr>
              <w:jc w:val="center"/>
              <w:rPr>
                <w:rFonts w:ascii="Arial" w:hAnsi="Arial" w:cs="Arial"/>
                <w:b/>
              </w:rPr>
            </w:pPr>
            <w:r w:rsidRPr="006A0B21">
              <w:rPr>
                <w:rFonts w:ascii="Arial" w:hAnsi="Arial" w:cs="Arial"/>
                <w:b/>
              </w:rPr>
              <w:t>Entidade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A7898" w14:textId="77777777" w:rsidR="00A967D4" w:rsidRPr="006A0B21" w:rsidRDefault="00A967D4" w:rsidP="00E75BE1">
            <w:pPr>
              <w:jc w:val="center"/>
              <w:rPr>
                <w:rFonts w:ascii="Arial" w:hAnsi="Arial" w:cs="Arial"/>
                <w:b/>
              </w:rPr>
            </w:pPr>
            <w:r w:rsidRPr="006A0B21">
              <w:rPr>
                <w:rFonts w:ascii="Arial" w:hAnsi="Arial" w:cs="Arial"/>
                <w:b/>
              </w:rPr>
              <w:t>Representante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135E9" w14:textId="0D67352D" w:rsidR="00A967D4" w:rsidRPr="006A0B21" w:rsidRDefault="00A967D4" w:rsidP="00E75BE1">
            <w:pPr>
              <w:jc w:val="center"/>
              <w:rPr>
                <w:rFonts w:ascii="Arial" w:hAnsi="Arial" w:cs="Arial"/>
                <w:b/>
              </w:rPr>
            </w:pPr>
            <w:r w:rsidRPr="006A0B21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E0B8D" w14:textId="77777777" w:rsidR="00A967D4" w:rsidRPr="006A0B21" w:rsidRDefault="00A967D4" w:rsidP="00E75BE1">
            <w:pPr>
              <w:jc w:val="center"/>
              <w:rPr>
                <w:rFonts w:ascii="Arial" w:hAnsi="Arial" w:cs="Arial"/>
                <w:b/>
              </w:rPr>
            </w:pPr>
            <w:r w:rsidRPr="006A0B21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18E0D3F" w14:textId="77777777" w:rsidR="00A967D4" w:rsidRPr="006A0B21" w:rsidRDefault="00A967D4" w:rsidP="00A967D4">
            <w:pPr>
              <w:jc w:val="center"/>
              <w:rPr>
                <w:rFonts w:ascii="Arial" w:hAnsi="Arial" w:cs="Arial"/>
              </w:rPr>
            </w:pPr>
            <w:r w:rsidRPr="006A0B21">
              <w:rPr>
                <w:rFonts w:ascii="Arial" w:hAnsi="Arial" w:cs="Arial"/>
              </w:rPr>
              <w:t>Classe</w:t>
            </w:r>
          </w:p>
        </w:tc>
      </w:tr>
      <w:tr w:rsidR="004A466E" w:rsidRPr="0030426D" w14:paraId="1141E666" w14:textId="77777777" w:rsidTr="00203F29">
        <w:trPr>
          <w:trHeight w:val="232"/>
        </w:trPr>
        <w:tc>
          <w:tcPr>
            <w:tcW w:w="1560" w:type="dxa"/>
            <w:gridSpan w:val="2"/>
            <w:vAlign w:val="center"/>
          </w:tcPr>
          <w:p w14:paraId="6D4FCB25" w14:textId="37F82D7E" w:rsidR="004A466E" w:rsidRPr="00735954" w:rsidRDefault="004A466E" w:rsidP="00203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center"/>
          </w:tcPr>
          <w:p w14:paraId="29314A32" w14:textId="3317ED52" w:rsidR="004A466E" w:rsidRPr="00735954" w:rsidRDefault="004A466E" w:rsidP="00203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62F82E76" w14:textId="4C494CE6" w:rsidR="004A466E" w:rsidRPr="00735954" w:rsidRDefault="004A466E" w:rsidP="00203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661B5DF3" w14:textId="210EB52D" w:rsidR="004A466E" w:rsidRPr="00735954" w:rsidRDefault="004A466E" w:rsidP="00203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14:paraId="42F0217F" w14:textId="74B363F5" w:rsidR="004A466E" w:rsidRPr="00735954" w:rsidRDefault="004A466E" w:rsidP="00203F29">
            <w:pPr>
              <w:jc w:val="center"/>
              <w:rPr>
                <w:rFonts w:ascii="Arial" w:hAnsi="Arial" w:cs="Arial"/>
              </w:rPr>
            </w:pPr>
          </w:p>
        </w:tc>
      </w:tr>
      <w:tr w:rsidR="00F318CB" w:rsidRPr="0030426D" w14:paraId="77B91D41" w14:textId="77777777" w:rsidTr="00F318CB">
        <w:trPr>
          <w:trHeight w:val="232"/>
        </w:trPr>
        <w:tc>
          <w:tcPr>
            <w:tcW w:w="1560" w:type="dxa"/>
            <w:gridSpan w:val="2"/>
            <w:vAlign w:val="center"/>
          </w:tcPr>
          <w:p w14:paraId="23D36118" w14:textId="55367A16" w:rsidR="00F318CB" w:rsidRPr="0030426D" w:rsidRDefault="00F318CB" w:rsidP="00F318C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Stabile</w:t>
            </w:r>
            <w:proofErr w:type="spellEnd"/>
          </w:p>
        </w:tc>
        <w:tc>
          <w:tcPr>
            <w:tcW w:w="1970" w:type="dxa"/>
            <w:vAlign w:val="center"/>
          </w:tcPr>
          <w:p w14:paraId="7F408957" w14:textId="25F6730A" w:rsidR="00F318CB" w:rsidRPr="0030426D" w:rsidRDefault="00F318CB" w:rsidP="00F31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Roberto Marcondes carvalho</w:t>
            </w:r>
          </w:p>
        </w:tc>
        <w:tc>
          <w:tcPr>
            <w:tcW w:w="1857" w:type="dxa"/>
            <w:vAlign w:val="center"/>
          </w:tcPr>
          <w:p w14:paraId="69E1D493" w14:textId="7AA80053" w:rsidR="00F318CB" w:rsidRPr="0030426D" w:rsidRDefault="00F318CB" w:rsidP="00F31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(51) 986 358 644</w:t>
            </w:r>
          </w:p>
        </w:tc>
        <w:tc>
          <w:tcPr>
            <w:tcW w:w="3685" w:type="dxa"/>
            <w:vAlign w:val="center"/>
          </w:tcPr>
          <w:p w14:paraId="17A502EA" w14:textId="1A216B1D" w:rsidR="00F318CB" w:rsidRPr="0030426D" w:rsidRDefault="00AA3DB5" w:rsidP="00F318CB">
            <w:pPr>
              <w:jc w:val="center"/>
              <w:rPr>
                <w:rFonts w:ascii="Arial" w:hAnsi="Arial" w:cs="Arial"/>
              </w:rPr>
            </w:pPr>
            <w:hyperlink r:id="rId36" w:history="1">
              <w:r w:rsidR="00F318CB" w:rsidRPr="00C55460">
                <w:rPr>
                  <w:rStyle w:val="Hyperlink"/>
                  <w:rFonts w:ascii="Arial" w:hAnsi="Arial" w:cs="Arial"/>
                </w:rPr>
                <w:t>Paulo.roberto@stabile.com.br</w:t>
              </w:r>
            </w:hyperlink>
            <w:r w:rsidR="00F318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306D99FC" w14:textId="7322DE84" w:rsidR="00F318CB" w:rsidRPr="0030426D" w:rsidRDefault="00F318CB" w:rsidP="00F318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F848D3" w14:textId="77777777" w:rsidR="004B4972" w:rsidRDefault="004B4972" w:rsidP="00B94595">
      <w:pPr>
        <w:tabs>
          <w:tab w:val="left" w:pos="10490"/>
        </w:tabs>
        <w:jc w:val="both"/>
        <w:rPr>
          <w:rFonts w:ascii="Arial" w:hAnsi="Arial"/>
          <w:sz w:val="12"/>
          <w:szCs w:val="12"/>
        </w:rPr>
      </w:pPr>
    </w:p>
    <w:p w14:paraId="673BA851" w14:textId="77777777" w:rsidR="00B94595" w:rsidRPr="00B94595" w:rsidRDefault="00B94595" w:rsidP="00B94595">
      <w:pPr>
        <w:tabs>
          <w:tab w:val="left" w:pos="10490"/>
        </w:tabs>
        <w:jc w:val="both"/>
        <w:rPr>
          <w:rFonts w:ascii="Arial" w:hAnsi="Arial"/>
          <w:b/>
          <w:sz w:val="12"/>
          <w:szCs w:val="12"/>
        </w:rPr>
      </w:pPr>
    </w:p>
    <w:p w14:paraId="76B52269" w14:textId="77777777" w:rsidR="00241D53" w:rsidRDefault="00BE6F96" w:rsidP="00023220">
      <w:pPr>
        <w:shd w:val="clear" w:color="auto" w:fill="FFFFFF"/>
        <w:tabs>
          <w:tab w:val="left" w:pos="10490"/>
        </w:tabs>
        <w:jc w:val="both"/>
        <w:rPr>
          <w:rFonts w:ascii="Arial" w:hAnsi="Arial"/>
          <w:bCs/>
          <w:sz w:val="24"/>
        </w:rPr>
      </w:pPr>
      <w:r w:rsidRPr="00241D53">
        <w:rPr>
          <w:rFonts w:ascii="Arial" w:hAnsi="Arial"/>
          <w:b/>
          <w:sz w:val="22"/>
        </w:rPr>
        <w:t>2     EXPEDIENTE</w:t>
      </w:r>
    </w:p>
    <w:p w14:paraId="1DF60112" w14:textId="77777777" w:rsidR="00241D53" w:rsidRDefault="00241D53" w:rsidP="00241D53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.................................................................................................................................................</w:t>
      </w:r>
    </w:p>
    <w:p w14:paraId="0193CAD0" w14:textId="77777777" w:rsidR="00B86FD2" w:rsidRPr="00B86FD2" w:rsidRDefault="00B86FD2" w:rsidP="00B86FD2">
      <w:pPr>
        <w:rPr>
          <w:rFonts w:ascii="Arial" w:hAnsi="Arial" w:cs="Arial"/>
          <w:b/>
          <w:sz w:val="22"/>
          <w:szCs w:val="22"/>
        </w:rPr>
      </w:pPr>
    </w:p>
    <w:p w14:paraId="45F6379B" w14:textId="77777777" w:rsidR="00091630" w:rsidRPr="00DA73D6" w:rsidRDefault="00091630" w:rsidP="0009163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 xml:space="preserve">(a) Leitura e aprovação da ata da reunião anterior; </w:t>
      </w:r>
    </w:p>
    <w:p w14:paraId="11BFFC6B" w14:textId="77777777" w:rsidR="00091630" w:rsidRDefault="00091630" w:rsidP="0009163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b</w:t>
      </w:r>
      <w:r w:rsidRPr="00DA73D6">
        <w:rPr>
          <w:rFonts w:ascii="Arial" w:hAnsi="Arial"/>
          <w:sz w:val="22"/>
          <w:szCs w:val="22"/>
        </w:rPr>
        <w:t xml:space="preserve">) Discussão </w:t>
      </w:r>
      <w:r>
        <w:rPr>
          <w:rFonts w:ascii="Arial" w:hAnsi="Arial"/>
          <w:sz w:val="22"/>
          <w:szCs w:val="22"/>
        </w:rPr>
        <w:t xml:space="preserve">do Anexo </w:t>
      </w:r>
      <w:r w:rsidRPr="00DA73D6">
        <w:rPr>
          <w:rFonts w:ascii="Arial" w:hAnsi="Arial"/>
          <w:sz w:val="22"/>
          <w:szCs w:val="22"/>
        </w:rPr>
        <w:t>da parte II do projeto de norma;</w:t>
      </w:r>
    </w:p>
    <w:p w14:paraId="0D4356D0" w14:textId="77777777" w:rsidR="00091630" w:rsidRPr="00DA73D6" w:rsidRDefault="00091630" w:rsidP="0009163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(c) Revisão final para desenvolver desenhos e delimitar envio para Consulta Nacional as Partes I e II</w:t>
      </w:r>
    </w:p>
    <w:p w14:paraId="6B66170B" w14:textId="77777777" w:rsidR="00091630" w:rsidRPr="00DA73D6" w:rsidRDefault="00091630" w:rsidP="0009163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d</w:t>
      </w:r>
      <w:r w:rsidRPr="00DA73D6">
        <w:rPr>
          <w:rFonts w:ascii="Arial" w:hAnsi="Arial"/>
          <w:sz w:val="22"/>
          <w:szCs w:val="22"/>
        </w:rPr>
        <w:t>) outros assuntos</w:t>
      </w:r>
    </w:p>
    <w:p w14:paraId="16CC1781" w14:textId="7B494C04" w:rsidR="002B5987" w:rsidRPr="00DA73D6" w:rsidRDefault="002B5987" w:rsidP="002B5987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14:paraId="1D787ACA" w14:textId="77777777" w:rsidR="00023220" w:rsidRDefault="00023220" w:rsidP="00241D53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24"/>
        </w:rPr>
      </w:pPr>
    </w:p>
    <w:p w14:paraId="53D10EAE" w14:textId="77777777" w:rsidR="00BE6F96" w:rsidRPr="00DA73D6" w:rsidRDefault="00BE6F96" w:rsidP="00B94595">
      <w:pPr>
        <w:tabs>
          <w:tab w:val="left" w:pos="10490"/>
        </w:tabs>
        <w:jc w:val="both"/>
        <w:rPr>
          <w:rFonts w:ascii="Arial" w:hAnsi="Arial" w:cs="Arial"/>
          <w:b/>
          <w:sz w:val="22"/>
          <w:szCs w:val="22"/>
        </w:rPr>
      </w:pPr>
      <w:r w:rsidRPr="00DA73D6">
        <w:rPr>
          <w:rFonts w:ascii="Arial" w:hAnsi="Arial" w:cs="Arial"/>
          <w:b/>
          <w:sz w:val="22"/>
          <w:szCs w:val="22"/>
        </w:rPr>
        <w:t>3     ASSUNTOS TRATADOS</w:t>
      </w:r>
    </w:p>
    <w:p w14:paraId="162D0035" w14:textId="77777777" w:rsidR="00241D53" w:rsidRPr="00DA73D6" w:rsidRDefault="00241D53" w:rsidP="00241D53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8"/>
          <w:szCs w:val="8"/>
        </w:rPr>
      </w:pPr>
    </w:p>
    <w:p w14:paraId="576DA04F" w14:textId="0035B88B" w:rsidR="009B19AD" w:rsidRDefault="009B19AD" w:rsidP="00B86FD2">
      <w:pPr>
        <w:jc w:val="both"/>
        <w:rPr>
          <w:rFonts w:ascii="Arial" w:hAnsi="Arial" w:cs="Arial"/>
          <w:sz w:val="24"/>
          <w:szCs w:val="24"/>
        </w:rPr>
      </w:pPr>
    </w:p>
    <w:p w14:paraId="7CC462B1" w14:textId="4DA51318" w:rsidR="005B4B00" w:rsidRDefault="00E66945" w:rsidP="00B86FD2">
      <w:pPr>
        <w:jc w:val="both"/>
        <w:rPr>
          <w:rFonts w:ascii="Arial" w:hAnsi="Arial" w:cs="Arial"/>
          <w:sz w:val="24"/>
          <w:szCs w:val="24"/>
        </w:rPr>
      </w:pPr>
      <w:r w:rsidRPr="00592EFB">
        <w:rPr>
          <w:rFonts w:ascii="Arial" w:hAnsi="Arial" w:cs="Arial"/>
          <w:sz w:val="24"/>
          <w:szCs w:val="24"/>
        </w:rPr>
        <w:t xml:space="preserve"> Reunião foi iniciada e colocada em votação para aprovação </w:t>
      </w:r>
      <w:r w:rsidR="00193E99" w:rsidRPr="00592EFB">
        <w:rPr>
          <w:rFonts w:ascii="Arial" w:hAnsi="Arial" w:cs="Arial"/>
          <w:sz w:val="24"/>
          <w:szCs w:val="24"/>
        </w:rPr>
        <w:t>d</w:t>
      </w:r>
      <w:r w:rsidRPr="00592EFB">
        <w:rPr>
          <w:rFonts w:ascii="Arial" w:hAnsi="Arial" w:cs="Arial"/>
          <w:sz w:val="24"/>
          <w:szCs w:val="24"/>
        </w:rPr>
        <w:t xml:space="preserve">a ata da </w:t>
      </w:r>
      <w:r w:rsidR="00846E88">
        <w:rPr>
          <w:rFonts w:ascii="Arial" w:hAnsi="Arial" w:cs="Arial"/>
          <w:sz w:val="24"/>
          <w:szCs w:val="24"/>
        </w:rPr>
        <w:t>2</w:t>
      </w:r>
      <w:r w:rsidRPr="00592EFB">
        <w:rPr>
          <w:rFonts w:ascii="Arial" w:hAnsi="Arial" w:cs="Arial"/>
          <w:sz w:val="24"/>
          <w:szCs w:val="24"/>
        </w:rPr>
        <w:t>ª reunião de 201</w:t>
      </w:r>
      <w:r w:rsidR="00B27D54">
        <w:rPr>
          <w:rFonts w:ascii="Arial" w:hAnsi="Arial" w:cs="Arial"/>
          <w:sz w:val="24"/>
          <w:szCs w:val="24"/>
        </w:rPr>
        <w:t>9</w:t>
      </w:r>
      <w:r w:rsidR="00A04EE4" w:rsidRPr="00592EFB">
        <w:rPr>
          <w:rFonts w:ascii="Arial" w:hAnsi="Arial" w:cs="Arial"/>
          <w:sz w:val="24"/>
          <w:szCs w:val="24"/>
        </w:rPr>
        <w:t>,</w:t>
      </w:r>
      <w:r w:rsidR="005B4B00">
        <w:rPr>
          <w:rFonts w:ascii="Arial" w:hAnsi="Arial" w:cs="Arial"/>
          <w:sz w:val="24"/>
          <w:szCs w:val="24"/>
        </w:rPr>
        <w:t xml:space="preserve"> a ata foi aprovada. </w:t>
      </w:r>
    </w:p>
    <w:p w14:paraId="4274884D" w14:textId="77777777" w:rsidR="000A32DA" w:rsidRPr="00592EFB" w:rsidRDefault="000A32DA" w:rsidP="00B86FD2">
      <w:pPr>
        <w:jc w:val="both"/>
        <w:rPr>
          <w:rFonts w:ascii="Arial" w:hAnsi="Arial" w:cs="Arial"/>
          <w:sz w:val="24"/>
          <w:szCs w:val="24"/>
        </w:rPr>
      </w:pPr>
    </w:p>
    <w:p w14:paraId="57E7FA85" w14:textId="30A10A4F" w:rsidR="005A6973" w:rsidRPr="00B1188A" w:rsidRDefault="00B27D54" w:rsidP="00A560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Foram </w:t>
      </w:r>
      <w:r w:rsidR="00EB5C64">
        <w:rPr>
          <w:rFonts w:ascii="Arial" w:hAnsi="Arial" w:cs="Arial"/>
          <w:sz w:val="24"/>
          <w:szCs w:val="24"/>
        </w:rPr>
        <w:t>concluídas</w:t>
      </w:r>
      <w:r>
        <w:rPr>
          <w:rFonts w:ascii="Arial" w:hAnsi="Arial" w:cs="Arial"/>
          <w:sz w:val="24"/>
          <w:szCs w:val="24"/>
        </w:rPr>
        <w:t xml:space="preserve"> as discussões das contribuições enviadas pela </w:t>
      </w:r>
      <w:proofErr w:type="spellStart"/>
      <w:r>
        <w:rPr>
          <w:rFonts w:ascii="Arial" w:hAnsi="Arial" w:cs="Arial"/>
          <w:sz w:val="24"/>
          <w:szCs w:val="24"/>
        </w:rPr>
        <w:t>Poli-USP</w:t>
      </w:r>
      <w:proofErr w:type="spellEnd"/>
      <w:r>
        <w:rPr>
          <w:rFonts w:ascii="Arial" w:hAnsi="Arial" w:cs="Arial"/>
          <w:sz w:val="24"/>
          <w:szCs w:val="24"/>
        </w:rPr>
        <w:t xml:space="preserve"> e o IPT. </w:t>
      </w:r>
    </w:p>
    <w:p w14:paraId="5E7B3E11" w14:textId="3908F66E" w:rsidR="007A1698" w:rsidRDefault="007A1698" w:rsidP="00B86FD2">
      <w:pPr>
        <w:jc w:val="both"/>
        <w:rPr>
          <w:rFonts w:ascii="Arial" w:hAnsi="Arial" w:cs="Arial"/>
          <w:sz w:val="24"/>
          <w:szCs w:val="24"/>
        </w:rPr>
      </w:pPr>
    </w:p>
    <w:p w14:paraId="27E2B527" w14:textId="7706AFD9" w:rsidR="007A1698" w:rsidRDefault="00983D08" w:rsidP="00B86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as especificações de </w:t>
      </w:r>
      <w:proofErr w:type="spellStart"/>
      <w:r>
        <w:rPr>
          <w:rFonts w:ascii="Arial" w:hAnsi="Arial" w:cs="Arial"/>
          <w:sz w:val="24"/>
          <w:szCs w:val="24"/>
        </w:rPr>
        <w:t>Basecoat</w:t>
      </w:r>
      <w:proofErr w:type="spellEnd"/>
      <w:r>
        <w:rPr>
          <w:rFonts w:ascii="Arial" w:hAnsi="Arial" w:cs="Arial"/>
          <w:sz w:val="24"/>
          <w:szCs w:val="24"/>
        </w:rPr>
        <w:t>, as tabelas refletem critérios de argamassa. Pedir para as empresas STO,</w:t>
      </w:r>
      <w:r w:rsidR="006D1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7DD">
        <w:rPr>
          <w:rFonts w:ascii="Arial" w:hAnsi="Arial" w:cs="Arial"/>
          <w:sz w:val="24"/>
          <w:szCs w:val="24"/>
        </w:rPr>
        <w:t>Gypsum</w:t>
      </w:r>
      <w:proofErr w:type="spellEnd"/>
      <w:r w:rsidR="006D17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Weber, </w:t>
      </w:r>
      <w:proofErr w:type="spellStart"/>
      <w:r>
        <w:rPr>
          <w:rFonts w:ascii="Arial" w:hAnsi="Arial" w:cs="Arial"/>
          <w:sz w:val="24"/>
          <w:szCs w:val="24"/>
        </w:rPr>
        <w:t>knauf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Placlux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Drylevis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Parex</w:t>
      </w:r>
      <w:proofErr w:type="spellEnd"/>
      <w:r>
        <w:rPr>
          <w:rFonts w:ascii="Arial" w:hAnsi="Arial" w:cs="Arial"/>
          <w:sz w:val="24"/>
          <w:szCs w:val="24"/>
        </w:rPr>
        <w:t>. A Luciana prepara uma tabela base, e o Lucas (</w:t>
      </w:r>
      <w:proofErr w:type="spellStart"/>
      <w:r>
        <w:rPr>
          <w:rFonts w:ascii="Arial" w:hAnsi="Arial" w:cs="Arial"/>
          <w:sz w:val="24"/>
          <w:szCs w:val="24"/>
        </w:rPr>
        <w:t>Decorlit</w:t>
      </w:r>
      <w:proofErr w:type="spellEnd"/>
      <w:r>
        <w:rPr>
          <w:rFonts w:ascii="Arial" w:hAnsi="Arial" w:cs="Arial"/>
          <w:sz w:val="24"/>
          <w:szCs w:val="24"/>
        </w:rPr>
        <w:t>) repassara os contatos e a secretaria da CE enviará as empresas supracitadas.</w:t>
      </w:r>
      <w:r w:rsidR="00EB5C64">
        <w:rPr>
          <w:rFonts w:ascii="Arial" w:hAnsi="Arial" w:cs="Arial"/>
          <w:sz w:val="24"/>
          <w:szCs w:val="24"/>
        </w:rPr>
        <w:t xml:space="preserve"> Fica pendente receber</w:t>
      </w:r>
      <w:r w:rsidR="00481EF0">
        <w:rPr>
          <w:rFonts w:ascii="Arial" w:hAnsi="Arial" w:cs="Arial"/>
          <w:sz w:val="24"/>
          <w:szCs w:val="24"/>
        </w:rPr>
        <w:t xml:space="preserve"> </w:t>
      </w:r>
      <w:r w:rsidR="00EB5C64">
        <w:rPr>
          <w:rFonts w:ascii="Arial" w:hAnsi="Arial" w:cs="Arial"/>
          <w:sz w:val="24"/>
          <w:szCs w:val="24"/>
        </w:rPr>
        <w:t xml:space="preserve"> e repassar para parecer final a todos os membros.</w:t>
      </w:r>
    </w:p>
    <w:p w14:paraId="3D26E987" w14:textId="18D9A4FB" w:rsidR="00EB5C64" w:rsidRDefault="00EB5C64" w:rsidP="00086EA8">
      <w:pPr>
        <w:jc w:val="both"/>
        <w:rPr>
          <w:rFonts w:ascii="Arial" w:hAnsi="Arial" w:cs="Arial"/>
          <w:sz w:val="24"/>
          <w:szCs w:val="24"/>
        </w:rPr>
      </w:pPr>
    </w:p>
    <w:p w14:paraId="01E3F1D4" w14:textId="50D86EC1" w:rsidR="00EB5C64" w:rsidRDefault="00EB5C64" w:rsidP="00EB5C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 relação a norma de caraterização foi discutida o uso da EN 300 ou a norma APA para OSB, o representante da LP irá apresentar a comparação de padrões entre ambas. Verificar a nova norma NBR 15316-2:2019.</w:t>
      </w:r>
      <w:r w:rsidR="00BD1AC6">
        <w:rPr>
          <w:rFonts w:ascii="Arial" w:hAnsi="Arial" w:cs="Arial"/>
          <w:sz w:val="24"/>
          <w:szCs w:val="24"/>
        </w:rPr>
        <w:t xml:space="preserve"> A  Norma 15316 apenas trata de MDF e HDF</w:t>
      </w:r>
      <w:r w:rsidR="002F72F2">
        <w:rPr>
          <w:rFonts w:ascii="Arial" w:hAnsi="Arial" w:cs="Arial"/>
          <w:sz w:val="24"/>
          <w:szCs w:val="24"/>
        </w:rPr>
        <w:t>. Será adicionada a norma NIST PS-2:2019, e adicionada também o material compensado laminado como elemento de vedação.</w:t>
      </w:r>
    </w:p>
    <w:p w14:paraId="1A1DC0AD" w14:textId="0275692B" w:rsidR="00346832" w:rsidRDefault="00346832" w:rsidP="00EB5C64">
      <w:pPr>
        <w:jc w:val="both"/>
        <w:rPr>
          <w:rFonts w:ascii="Arial" w:hAnsi="Arial" w:cs="Arial"/>
          <w:sz w:val="24"/>
          <w:szCs w:val="24"/>
        </w:rPr>
      </w:pPr>
    </w:p>
    <w:p w14:paraId="3D7C4425" w14:textId="25C024DF" w:rsidR="00346832" w:rsidRPr="00346832" w:rsidRDefault="00346832" w:rsidP="00346832">
      <w:pPr>
        <w:jc w:val="both"/>
        <w:rPr>
          <w:rFonts w:ascii="Arial" w:hAnsi="Arial" w:cs="Arial"/>
          <w:sz w:val="24"/>
          <w:szCs w:val="24"/>
        </w:rPr>
      </w:pPr>
      <w:r w:rsidRPr="00346832">
        <w:rPr>
          <w:rFonts w:ascii="Arial" w:hAnsi="Arial" w:cs="Arial"/>
          <w:sz w:val="24"/>
          <w:szCs w:val="24"/>
        </w:rPr>
        <w:t>No caso de o aço baixo carbono ser galvanizado por imersão a quente, os requisitos que devem ser atendidos são aqueles preconizados pela???????.</w:t>
      </w:r>
      <w:r>
        <w:rPr>
          <w:rFonts w:ascii="Arial" w:hAnsi="Arial" w:cs="Arial"/>
          <w:sz w:val="24"/>
          <w:szCs w:val="24"/>
        </w:rPr>
        <w:t xml:space="preserve"> Qual norma referir?</w:t>
      </w:r>
    </w:p>
    <w:p w14:paraId="6D505290" w14:textId="77777777" w:rsidR="00346832" w:rsidRDefault="00346832" w:rsidP="00EB5C64">
      <w:pPr>
        <w:jc w:val="both"/>
        <w:rPr>
          <w:rFonts w:ascii="Arial" w:hAnsi="Arial" w:cs="Arial"/>
          <w:sz w:val="24"/>
          <w:szCs w:val="24"/>
        </w:rPr>
      </w:pPr>
    </w:p>
    <w:p w14:paraId="709AE8DA" w14:textId="77777777" w:rsidR="00EB5C64" w:rsidRPr="00086EA8" w:rsidRDefault="00EB5C64" w:rsidP="00086EA8">
      <w:pPr>
        <w:jc w:val="both"/>
        <w:rPr>
          <w:rFonts w:ascii="Arial" w:hAnsi="Arial" w:cs="Arial"/>
          <w:sz w:val="24"/>
          <w:szCs w:val="24"/>
        </w:rPr>
      </w:pPr>
    </w:p>
    <w:p w14:paraId="7ADE78A6" w14:textId="77777777" w:rsidR="00086EA8" w:rsidRPr="00086EA8" w:rsidRDefault="00086EA8" w:rsidP="00086EA8">
      <w:pPr>
        <w:jc w:val="both"/>
        <w:rPr>
          <w:rFonts w:ascii="Arial" w:hAnsi="Arial" w:cs="Arial"/>
          <w:sz w:val="24"/>
          <w:szCs w:val="24"/>
        </w:rPr>
      </w:pPr>
    </w:p>
    <w:p w14:paraId="35BD561F" w14:textId="5077BA42" w:rsidR="00756257" w:rsidRPr="00592EFB" w:rsidRDefault="00756257" w:rsidP="00B86FD2">
      <w:pPr>
        <w:jc w:val="both"/>
        <w:rPr>
          <w:rFonts w:ascii="Arial" w:hAnsi="Arial" w:cs="Arial"/>
          <w:sz w:val="24"/>
          <w:szCs w:val="24"/>
        </w:rPr>
      </w:pPr>
      <w:r w:rsidRPr="00592EFB">
        <w:rPr>
          <w:rFonts w:ascii="Arial" w:hAnsi="Arial" w:cs="Arial"/>
          <w:sz w:val="24"/>
          <w:szCs w:val="24"/>
        </w:rPr>
        <w:t xml:space="preserve">A próxima reunião será dia </w:t>
      </w:r>
      <w:r w:rsidR="00E424D4">
        <w:rPr>
          <w:rFonts w:ascii="Arial" w:hAnsi="Arial" w:cs="Arial"/>
          <w:sz w:val="24"/>
          <w:szCs w:val="24"/>
        </w:rPr>
        <w:t>16</w:t>
      </w:r>
      <w:r w:rsidR="00BD5271" w:rsidRPr="00592EFB">
        <w:rPr>
          <w:rFonts w:ascii="Arial" w:hAnsi="Arial" w:cs="Arial"/>
          <w:sz w:val="24"/>
          <w:szCs w:val="24"/>
        </w:rPr>
        <w:t>/</w:t>
      </w:r>
      <w:r w:rsidR="00A81AE4" w:rsidRPr="00A81AE4">
        <w:rPr>
          <w:rFonts w:ascii="Arial" w:hAnsi="Arial" w:cs="Arial"/>
          <w:sz w:val="24"/>
          <w:szCs w:val="24"/>
        </w:rPr>
        <w:t>0</w:t>
      </w:r>
      <w:r w:rsidR="00E424D4">
        <w:rPr>
          <w:rFonts w:ascii="Arial" w:hAnsi="Arial" w:cs="Arial"/>
          <w:sz w:val="24"/>
          <w:szCs w:val="24"/>
        </w: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 </w:r>
      <w:r w:rsidR="00EF5B59">
        <w:rPr>
          <w:rFonts w:ascii="Arial" w:hAnsi="Arial" w:cs="Arial"/>
          <w:sz w:val="24"/>
          <w:szCs w:val="24"/>
        </w:rPr>
        <w:t>9</w:t>
      </w:r>
      <w:r w:rsidR="00BD5271" w:rsidRPr="00592EFB">
        <w:rPr>
          <w:rFonts w:ascii="Arial" w:hAnsi="Arial" w:cs="Arial"/>
          <w:sz w:val="24"/>
          <w:szCs w:val="24"/>
        </w:rPr>
        <w:t>.</w:t>
      </w:r>
    </w:p>
    <w:p w14:paraId="4968AC82" w14:textId="77777777" w:rsidR="00EB5A7D" w:rsidRPr="00EB5A7D" w:rsidRDefault="00EB5A7D" w:rsidP="00EB5A7D">
      <w:pPr>
        <w:pStyle w:val="Default"/>
        <w:rPr>
          <w:bCs/>
          <w:sz w:val="23"/>
          <w:szCs w:val="23"/>
        </w:rPr>
      </w:pPr>
    </w:p>
    <w:p w14:paraId="33DE5713" w14:textId="71DEFB84" w:rsidR="00791527" w:rsidRDefault="00760EEB" w:rsidP="00B86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próxima reunião </w:t>
      </w:r>
      <w:r w:rsidR="005D60BA">
        <w:rPr>
          <w:rFonts w:ascii="Arial" w:hAnsi="Arial" w:cs="Arial"/>
          <w:sz w:val="24"/>
          <w:szCs w:val="24"/>
        </w:rPr>
        <w:t xml:space="preserve">a pauta será </w:t>
      </w:r>
      <w:r w:rsidR="00086EA8">
        <w:rPr>
          <w:rFonts w:ascii="Arial" w:hAnsi="Arial" w:cs="Arial"/>
          <w:sz w:val="24"/>
          <w:szCs w:val="24"/>
        </w:rPr>
        <w:t xml:space="preserve">continuação </w:t>
      </w:r>
      <w:r w:rsidR="005D60BA">
        <w:rPr>
          <w:rFonts w:ascii="Arial" w:hAnsi="Arial" w:cs="Arial"/>
          <w:sz w:val="24"/>
          <w:szCs w:val="24"/>
        </w:rPr>
        <w:t>de discussão das contribuições que serão repassadas aos membros para a próxima reunião, e depois decidir sobre o envio para consulta nacional das partes I e II da Norma.</w:t>
      </w:r>
    </w:p>
    <w:p w14:paraId="6EB043DC" w14:textId="7B28515E" w:rsidR="00F37A38" w:rsidRDefault="00F37A38" w:rsidP="00B86FD2">
      <w:pPr>
        <w:jc w:val="both"/>
        <w:rPr>
          <w:rFonts w:ascii="Arial" w:hAnsi="Arial" w:cs="Arial"/>
          <w:sz w:val="24"/>
          <w:szCs w:val="24"/>
        </w:rPr>
      </w:pPr>
    </w:p>
    <w:p w14:paraId="54C68C7E" w14:textId="32088AE0" w:rsidR="00F37A38" w:rsidRPr="0030426D" w:rsidRDefault="00F37A38" w:rsidP="00B86FD2">
      <w:pPr>
        <w:jc w:val="both"/>
        <w:rPr>
          <w:rFonts w:ascii="Arial" w:hAnsi="Arial" w:cs="Arial"/>
          <w:i/>
          <w:sz w:val="24"/>
          <w:szCs w:val="24"/>
        </w:rPr>
      </w:pPr>
      <w:r w:rsidRPr="0030426D">
        <w:rPr>
          <w:rFonts w:ascii="Arial" w:hAnsi="Arial" w:cs="Arial"/>
          <w:i/>
          <w:sz w:val="24"/>
          <w:szCs w:val="24"/>
        </w:rPr>
        <w:t>O envio das contribuições ou temas de discussão nas reuniões devem ser enviado</w:t>
      </w:r>
      <w:r w:rsidR="00E35A1A">
        <w:rPr>
          <w:rFonts w:ascii="Arial" w:hAnsi="Arial" w:cs="Arial"/>
          <w:i/>
          <w:sz w:val="24"/>
          <w:szCs w:val="24"/>
        </w:rPr>
        <w:t>s até no máximo</w:t>
      </w:r>
      <w:r w:rsidRPr="0030426D">
        <w:rPr>
          <w:rFonts w:ascii="Arial" w:hAnsi="Arial" w:cs="Arial"/>
          <w:i/>
          <w:sz w:val="24"/>
          <w:szCs w:val="24"/>
        </w:rPr>
        <w:t xml:space="preserve"> 10 dias antes, se enviar depois </w:t>
      </w:r>
      <w:r w:rsidR="00E35A1A">
        <w:rPr>
          <w:rFonts w:ascii="Arial" w:hAnsi="Arial" w:cs="Arial"/>
          <w:i/>
          <w:sz w:val="24"/>
          <w:szCs w:val="24"/>
        </w:rPr>
        <w:t xml:space="preserve">só </w:t>
      </w:r>
      <w:r w:rsidRPr="0030426D">
        <w:rPr>
          <w:rFonts w:ascii="Arial" w:hAnsi="Arial" w:cs="Arial"/>
          <w:i/>
          <w:sz w:val="24"/>
          <w:szCs w:val="24"/>
        </w:rPr>
        <w:t>será discutido só na reunião seguinte.</w:t>
      </w:r>
    </w:p>
    <w:p w14:paraId="514946C7" w14:textId="77777777" w:rsidR="00E66945" w:rsidRPr="00DA73D6" w:rsidRDefault="00E66945" w:rsidP="00B86FD2">
      <w:pPr>
        <w:jc w:val="both"/>
        <w:rPr>
          <w:rFonts w:ascii="Arial" w:hAnsi="Arial" w:cs="Arial"/>
          <w:sz w:val="22"/>
          <w:szCs w:val="22"/>
        </w:rPr>
      </w:pPr>
    </w:p>
    <w:p w14:paraId="4329FBFD" w14:textId="77777777" w:rsidR="008766DF" w:rsidRPr="00DA73D6" w:rsidRDefault="008766DF" w:rsidP="00B86FD2">
      <w:pPr>
        <w:jc w:val="both"/>
        <w:rPr>
          <w:rFonts w:ascii="Arial" w:hAnsi="Arial" w:cs="Arial"/>
          <w:sz w:val="22"/>
          <w:szCs w:val="22"/>
        </w:rPr>
      </w:pPr>
      <w:r w:rsidRPr="00DA73D6">
        <w:rPr>
          <w:rFonts w:ascii="Arial" w:hAnsi="Arial" w:cs="Arial"/>
          <w:sz w:val="22"/>
          <w:szCs w:val="22"/>
        </w:rPr>
        <w:t xml:space="preserve">Todos documentos desta comissão CE-02: 125.004. estarão disponíveis no Livelink da ABNT. </w:t>
      </w:r>
      <w:r w:rsidR="005A77EC" w:rsidRPr="00DA73D6">
        <w:rPr>
          <w:rFonts w:ascii="Arial" w:hAnsi="Arial" w:cs="Arial"/>
          <w:sz w:val="22"/>
          <w:szCs w:val="22"/>
        </w:rPr>
        <w:t xml:space="preserve">Para aqueles que ainda </w:t>
      </w:r>
      <w:r w:rsidR="00616E9B" w:rsidRPr="00DA73D6">
        <w:rPr>
          <w:rFonts w:ascii="Arial" w:hAnsi="Arial" w:cs="Arial"/>
          <w:sz w:val="22"/>
          <w:szCs w:val="22"/>
        </w:rPr>
        <w:t>não</w:t>
      </w:r>
      <w:r w:rsidR="00E74EF5" w:rsidRPr="00DA73D6">
        <w:rPr>
          <w:rFonts w:ascii="Arial" w:hAnsi="Arial" w:cs="Arial"/>
          <w:sz w:val="22"/>
          <w:szCs w:val="22"/>
        </w:rPr>
        <w:t xml:space="preserve"> se cadastraram no L</w:t>
      </w:r>
      <w:r w:rsidR="005A77EC" w:rsidRPr="00DA73D6">
        <w:rPr>
          <w:rFonts w:ascii="Arial" w:hAnsi="Arial" w:cs="Arial"/>
          <w:sz w:val="22"/>
          <w:szCs w:val="22"/>
        </w:rPr>
        <w:t xml:space="preserve">ivelink, podem enviar </w:t>
      </w:r>
      <w:r w:rsidR="00616E9B" w:rsidRPr="00DA73D6">
        <w:rPr>
          <w:rFonts w:ascii="Arial" w:hAnsi="Arial" w:cs="Arial"/>
          <w:sz w:val="22"/>
          <w:szCs w:val="22"/>
        </w:rPr>
        <w:t>e-mail</w:t>
      </w:r>
      <w:r w:rsidR="005A77EC" w:rsidRPr="00DA73D6">
        <w:rPr>
          <w:rFonts w:ascii="Arial" w:hAnsi="Arial" w:cs="Arial"/>
          <w:sz w:val="22"/>
          <w:szCs w:val="22"/>
        </w:rPr>
        <w:t xml:space="preserve"> para </w:t>
      </w:r>
      <w:hyperlink r:id="rId37" w:history="1">
        <w:r w:rsidR="006939B6" w:rsidRPr="00DA73D6">
          <w:rPr>
            <w:rStyle w:val="Hyperlink"/>
            <w:rFonts w:ascii="Arial" w:hAnsi="Arial" w:cs="Arial"/>
            <w:sz w:val="22"/>
            <w:szCs w:val="22"/>
          </w:rPr>
          <w:t>Cristiano.curcio@abnt.org.br</w:t>
        </w:r>
      </w:hyperlink>
      <w:r w:rsidR="006939B6" w:rsidRPr="00DA73D6">
        <w:rPr>
          <w:rFonts w:ascii="Arial" w:hAnsi="Arial" w:cs="Arial"/>
          <w:sz w:val="22"/>
          <w:szCs w:val="22"/>
        </w:rPr>
        <w:t>.</w:t>
      </w:r>
      <w:r w:rsidR="007E1777" w:rsidRPr="00DA73D6">
        <w:rPr>
          <w:rFonts w:ascii="Arial" w:hAnsi="Arial" w:cs="Arial"/>
          <w:sz w:val="22"/>
          <w:szCs w:val="22"/>
        </w:rPr>
        <w:t xml:space="preserve"> </w:t>
      </w:r>
    </w:p>
    <w:p w14:paraId="3DC70D20" w14:textId="0CC02FDE" w:rsidR="00707B6E" w:rsidRPr="00DA73D6" w:rsidRDefault="00707B6E" w:rsidP="00B86FD2">
      <w:pPr>
        <w:jc w:val="both"/>
        <w:rPr>
          <w:rFonts w:ascii="Arial" w:hAnsi="Arial" w:cs="Arial"/>
          <w:sz w:val="22"/>
          <w:szCs w:val="22"/>
        </w:rPr>
      </w:pPr>
    </w:p>
    <w:p w14:paraId="7817ABEF" w14:textId="77777777" w:rsidR="00023220" w:rsidRPr="00DA73D6" w:rsidRDefault="00B42749" w:rsidP="00B86FD2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22"/>
          <w:szCs w:val="22"/>
        </w:rPr>
      </w:pPr>
      <w:r w:rsidRPr="00DA73D6">
        <w:rPr>
          <w:rFonts w:ascii="Arial" w:hAnsi="Arial"/>
          <w:bCs/>
          <w:sz w:val="22"/>
          <w:szCs w:val="22"/>
        </w:rPr>
        <w:t xml:space="preserve">Sem mais para relatar a reunião foi encerrada. </w:t>
      </w:r>
    </w:p>
    <w:p w14:paraId="3F2BD92C" w14:textId="77777777" w:rsidR="00955373" w:rsidRDefault="00955373" w:rsidP="00955373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</w:t>
      </w:r>
    </w:p>
    <w:p w14:paraId="103755D0" w14:textId="77777777" w:rsidR="00BE6F9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</w:rPr>
      </w:pPr>
    </w:p>
    <w:p w14:paraId="35E3C476" w14:textId="77777777" w:rsidR="00BE6F96" w:rsidRPr="00DA73D6" w:rsidRDefault="00BE6F96" w:rsidP="00B94595">
      <w:pPr>
        <w:tabs>
          <w:tab w:val="left" w:pos="9781"/>
          <w:tab w:val="left" w:pos="10490"/>
        </w:tabs>
        <w:jc w:val="both"/>
        <w:rPr>
          <w:rFonts w:ascii="Arial" w:hAnsi="Arial"/>
          <w:b/>
          <w:sz w:val="22"/>
          <w:szCs w:val="22"/>
        </w:rPr>
      </w:pPr>
    </w:p>
    <w:p w14:paraId="7DF4A9AC" w14:textId="77777777" w:rsidR="00BE6F96" w:rsidRPr="00DA73D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b/>
          <w:sz w:val="22"/>
          <w:szCs w:val="22"/>
        </w:rPr>
      </w:pPr>
      <w:r w:rsidRPr="00DA73D6">
        <w:rPr>
          <w:rFonts w:ascii="Arial" w:hAnsi="Arial"/>
          <w:b/>
          <w:sz w:val="22"/>
          <w:szCs w:val="22"/>
        </w:rPr>
        <w:t>5     PRÓXIMA REUNIÃO</w:t>
      </w:r>
    </w:p>
    <w:p w14:paraId="2E1E1E47" w14:textId="77777777" w:rsidR="00BE6F96" w:rsidRPr="00DA73D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  <w:szCs w:val="22"/>
        </w:rPr>
      </w:pPr>
    </w:p>
    <w:p w14:paraId="547C47C2" w14:textId="23F49BEE" w:rsidR="00BE6F96" w:rsidRPr="00DA73D6" w:rsidRDefault="00BE6F96" w:rsidP="001D6E0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b/>
          <w:sz w:val="22"/>
          <w:szCs w:val="22"/>
        </w:rPr>
      </w:pPr>
      <w:r w:rsidRPr="00DA73D6">
        <w:rPr>
          <w:rFonts w:ascii="Arial" w:hAnsi="Arial"/>
          <w:b/>
          <w:sz w:val="22"/>
          <w:szCs w:val="22"/>
        </w:rPr>
        <w:t>5.1</w:t>
      </w:r>
      <w:r w:rsidR="001D6E00" w:rsidRPr="00DA73D6">
        <w:rPr>
          <w:rFonts w:ascii="Arial" w:hAnsi="Arial"/>
          <w:b/>
          <w:sz w:val="22"/>
          <w:szCs w:val="22"/>
        </w:rPr>
        <w:tab/>
      </w:r>
      <w:r w:rsidRPr="00DA73D6">
        <w:rPr>
          <w:rFonts w:ascii="Arial" w:hAnsi="Arial"/>
          <w:b/>
          <w:sz w:val="22"/>
          <w:szCs w:val="22"/>
        </w:rPr>
        <w:t xml:space="preserve">DATA: </w:t>
      </w:r>
      <w:r w:rsidR="00FB0A7D" w:rsidRPr="00DA73D6">
        <w:rPr>
          <w:rFonts w:ascii="Arial" w:hAnsi="Arial"/>
          <w:bCs/>
          <w:sz w:val="22"/>
          <w:szCs w:val="22"/>
        </w:rPr>
        <w:t>.........</w:t>
      </w:r>
      <w:r w:rsidR="00D35238">
        <w:rPr>
          <w:rFonts w:ascii="Arial" w:hAnsi="Arial"/>
          <w:bCs/>
          <w:sz w:val="22"/>
          <w:szCs w:val="22"/>
        </w:rPr>
        <w:t>1</w:t>
      </w:r>
      <w:r w:rsidR="00E424D4">
        <w:rPr>
          <w:rFonts w:ascii="Arial" w:hAnsi="Arial"/>
          <w:bCs/>
          <w:sz w:val="22"/>
          <w:szCs w:val="22"/>
        </w:rPr>
        <w:t>6</w:t>
      </w:r>
      <w:r w:rsidR="00FD35D4" w:rsidRPr="00DA73D6">
        <w:rPr>
          <w:rFonts w:ascii="Arial" w:hAnsi="Arial"/>
          <w:bCs/>
          <w:sz w:val="22"/>
          <w:szCs w:val="22"/>
        </w:rPr>
        <w:t>/</w:t>
      </w:r>
      <w:r w:rsidR="00734342">
        <w:rPr>
          <w:rFonts w:ascii="Arial" w:hAnsi="Arial"/>
          <w:bCs/>
          <w:sz w:val="22"/>
          <w:szCs w:val="22"/>
        </w:rPr>
        <w:t>0</w:t>
      </w:r>
      <w:r w:rsidR="00E424D4">
        <w:rPr>
          <w:rFonts w:ascii="Arial" w:hAnsi="Arial"/>
          <w:bCs/>
          <w:sz w:val="22"/>
          <w:szCs w:val="22"/>
        </w:rPr>
        <w:t>5</w:t>
      </w:r>
      <w:r w:rsidR="00393C96" w:rsidRPr="00DA73D6">
        <w:rPr>
          <w:rFonts w:ascii="Arial" w:hAnsi="Arial"/>
          <w:bCs/>
          <w:sz w:val="22"/>
          <w:szCs w:val="22"/>
        </w:rPr>
        <w:t>/201</w:t>
      </w:r>
      <w:r w:rsidR="00EF5B59">
        <w:rPr>
          <w:rFonts w:ascii="Arial" w:hAnsi="Arial"/>
          <w:bCs/>
          <w:sz w:val="22"/>
          <w:szCs w:val="22"/>
        </w:rPr>
        <w:t>9</w:t>
      </w:r>
      <w:r w:rsidR="00955373" w:rsidRPr="00DA73D6">
        <w:rPr>
          <w:rFonts w:ascii="Arial" w:hAnsi="Arial"/>
          <w:bCs/>
          <w:sz w:val="22"/>
          <w:szCs w:val="22"/>
        </w:rPr>
        <w:t>........</w:t>
      </w:r>
      <w:r w:rsidRPr="00DA73D6">
        <w:rPr>
          <w:rFonts w:ascii="Arial" w:hAnsi="Arial"/>
          <w:b/>
          <w:sz w:val="22"/>
          <w:szCs w:val="22"/>
        </w:rPr>
        <w:t xml:space="preserve">  </w:t>
      </w:r>
      <w:r w:rsidR="00B86FD2" w:rsidRPr="00DA73D6">
        <w:rPr>
          <w:rFonts w:ascii="Arial" w:hAnsi="Arial"/>
          <w:b/>
          <w:sz w:val="22"/>
          <w:szCs w:val="22"/>
        </w:rPr>
        <w:t>da</w:t>
      </w:r>
      <w:r w:rsidR="00955373" w:rsidRPr="00DA73D6">
        <w:rPr>
          <w:rFonts w:ascii="Arial" w:hAnsi="Arial"/>
          <w:b/>
          <w:sz w:val="22"/>
          <w:szCs w:val="22"/>
        </w:rPr>
        <w:t xml:space="preserve">s  </w:t>
      </w:r>
      <w:r w:rsidR="00955373" w:rsidRPr="00DA73D6">
        <w:rPr>
          <w:rFonts w:ascii="Arial" w:hAnsi="Arial"/>
          <w:bCs/>
          <w:sz w:val="22"/>
          <w:szCs w:val="22"/>
        </w:rPr>
        <w:t>.......</w:t>
      </w:r>
      <w:r w:rsidR="00023220" w:rsidRPr="00DA73D6">
        <w:rPr>
          <w:rFonts w:ascii="Arial" w:hAnsi="Arial"/>
          <w:bCs/>
          <w:sz w:val="22"/>
          <w:szCs w:val="22"/>
        </w:rPr>
        <w:t>09:00</w:t>
      </w:r>
      <w:r w:rsidR="00955373" w:rsidRPr="00DA73D6">
        <w:rPr>
          <w:rFonts w:ascii="Arial" w:hAnsi="Arial"/>
          <w:bCs/>
          <w:sz w:val="22"/>
          <w:szCs w:val="22"/>
        </w:rPr>
        <w:t>..</w:t>
      </w:r>
      <w:r w:rsidR="00FB0A7D" w:rsidRPr="00DA73D6">
        <w:rPr>
          <w:rFonts w:ascii="Arial" w:hAnsi="Arial"/>
          <w:bCs/>
          <w:sz w:val="22"/>
          <w:szCs w:val="22"/>
        </w:rPr>
        <w:t>as 1</w:t>
      </w:r>
      <w:r w:rsidR="00E35A1A">
        <w:rPr>
          <w:rFonts w:ascii="Arial" w:hAnsi="Arial"/>
          <w:bCs/>
          <w:sz w:val="22"/>
          <w:szCs w:val="22"/>
        </w:rPr>
        <w:t>3</w:t>
      </w:r>
      <w:r w:rsidR="00B86FD2" w:rsidRPr="00DA73D6">
        <w:rPr>
          <w:rFonts w:ascii="Arial" w:hAnsi="Arial"/>
          <w:bCs/>
          <w:sz w:val="22"/>
          <w:szCs w:val="22"/>
        </w:rPr>
        <w:t>:00 horas</w:t>
      </w:r>
      <w:r w:rsidR="00955373" w:rsidRPr="00DA73D6">
        <w:rPr>
          <w:rFonts w:ascii="Arial" w:hAnsi="Arial"/>
          <w:bCs/>
          <w:sz w:val="22"/>
          <w:szCs w:val="22"/>
        </w:rPr>
        <w:t>......</w:t>
      </w:r>
      <w:r w:rsidRPr="00DA73D6">
        <w:rPr>
          <w:rFonts w:ascii="Arial" w:hAnsi="Arial"/>
          <w:b/>
          <w:sz w:val="22"/>
          <w:szCs w:val="22"/>
        </w:rPr>
        <w:t xml:space="preserve">            </w:t>
      </w:r>
    </w:p>
    <w:p w14:paraId="3ED9BFA2" w14:textId="77777777" w:rsidR="00BE6F96" w:rsidRPr="00DA73D6" w:rsidRDefault="00BE6F96" w:rsidP="001D6E00">
      <w:pPr>
        <w:tabs>
          <w:tab w:val="left" w:pos="567"/>
          <w:tab w:val="left" w:pos="9781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b/>
          <w:sz w:val="22"/>
          <w:szCs w:val="22"/>
        </w:rPr>
        <w:t>5.2</w:t>
      </w:r>
      <w:r w:rsidR="001D6E00" w:rsidRPr="00DA73D6">
        <w:rPr>
          <w:rFonts w:ascii="Arial" w:hAnsi="Arial"/>
          <w:b/>
          <w:sz w:val="22"/>
          <w:szCs w:val="22"/>
        </w:rPr>
        <w:tab/>
      </w:r>
      <w:r w:rsidRPr="00DA73D6">
        <w:rPr>
          <w:rFonts w:ascii="Arial" w:hAnsi="Arial"/>
          <w:b/>
          <w:sz w:val="22"/>
          <w:szCs w:val="22"/>
        </w:rPr>
        <w:t>LOCAL:</w:t>
      </w:r>
      <w:r w:rsidRPr="00DA73D6">
        <w:rPr>
          <w:rFonts w:ascii="Arial" w:hAnsi="Arial"/>
          <w:sz w:val="22"/>
          <w:szCs w:val="22"/>
        </w:rPr>
        <w:t xml:space="preserve"> </w:t>
      </w:r>
      <w:r w:rsidR="00955373" w:rsidRPr="00DA73D6">
        <w:rPr>
          <w:rFonts w:ascii="Arial" w:hAnsi="Arial"/>
          <w:bCs/>
          <w:sz w:val="22"/>
          <w:szCs w:val="22"/>
        </w:rPr>
        <w:t>........</w:t>
      </w:r>
      <w:r w:rsidR="00393C96" w:rsidRPr="00DA73D6">
        <w:rPr>
          <w:rFonts w:ascii="Arial" w:hAnsi="Arial"/>
          <w:bCs/>
          <w:sz w:val="22"/>
          <w:szCs w:val="22"/>
        </w:rPr>
        <w:t>ABCEM</w:t>
      </w:r>
      <w:r w:rsidR="000F61D7" w:rsidRPr="00DA73D6">
        <w:rPr>
          <w:sz w:val="22"/>
          <w:szCs w:val="22"/>
        </w:rPr>
        <w:t xml:space="preserve"> </w:t>
      </w:r>
      <w:r w:rsidR="000F61D7" w:rsidRPr="00DA73D6">
        <w:rPr>
          <w:rFonts w:ascii="Arial" w:hAnsi="Arial"/>
          <w:sz w:val="22"/>
          <w:szCs w:val="22"/>
        </w:rPr>
        <w:t>AV. Brigadeiro Faria Lima 1931, 9º Andar, São Paulo, SP</w:t>
      </w:r>
    </w:p>
    <w:p w14:paraId="429981BE" w14:textId="77777777" w:rsidR="00B86FD2" w:rsidRPr="00DA73D6" w:rsidRDefault="00BE6F96" w:rsidP="001D6E0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b/>
          <w:sz w:val="22"/>
          <w:szCs w:val="22"/>
        </w:rPr>
      </w:pPr>
      <w:r w:rsidRPr="00DA73D6">
        <w:rPr>
          <w:rFonts w:ascii="Arial" w:hAnsi="Arial"/>
          <w:b/>
          <w:sz w:val="22"/>
          <w:szCs w:val="22"/>
        </w:rPr>
        <w:t>5.3</w:t>
      </w:r>
      <w:r w:rsidR="001D6E00" w:rsidRPr="00DA73D6">
        <w:rPr>
          <w:rFonts w:ascii="Arial" w:hAnsi="Arial"/>
          <w:sz w:val="22"/>
          <w:szCs w:val="22"/>
        </w:rPr>
        <w:tab/>
      </w:r>
      <w:r w:rsidRPr="00DA73D6">
        <w:rPr>
          <w:rFonts w:ascii="Arial" w:hAnsi="Arial"/>
          <w:b/>
          <w:sz w:val="22"/>
          <w:szCs w:val="22"/>
        </w:rPr>
        <w:t>ORDEM DO DIA</w:t>
      </w:r>
      <w:r w:rsidR="00023220" w:rsidRPr="00DA73D6">
        <w:rPr>
          <w:rFonts w:ascii="Arial" w:hAnsi="Arial"/>
          <w:b/>
          <w:sz w:val="22"/>
          <w:szCs w:val="22"/>
        </w:rPr>
        <w:t xml:space="preserve">  </w:t>
      </w:r>
    </w:p>
    <w:p w14:paraId="2FA81023" w14:textId="04477EA5" w:rsidR="00653FE9" w:rsidRPr="00DA73D6" w:rsidRDefault="00B86FD2" w:rsidP="00B86FD2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 xml:space="preserve">(a) Leitura </w:t>
      </w:r>
      <w:r w:rsidR="000F61D7" w:rsidRPr="00DA73D6">
        <w:rPr>
          <w:rFonts w:ascii="Arial" w:hAnsi="Arial"/>
          <w:sz w:val="22"/>
          <w:szCs w:val="22"/>
        </w:rPr>
        <w:t xml:space="preserve">e aprovação </w:t>
      </w:r>
      <w:r w:rsidRPr="00DA73D6">
        <w:rPr>
          <w:rFonts w:ascii="Arial" w:hAnsi="Arial"/>
          <w:sz w:val="22"/>
          <w:szCs w:val="22"/>
        </w:rPr>
        <w:t>da ata</w:t>
      </w:r>
      <w:r w:rsidR="000F61D7" w:rsidRPr="00DA73D6">
        <w:rPr>
          <w:rFonts w:ascii="Arial" w:hAnsi="Arial"/>
          <w:sz w:val="22"/>
          <w:szCs w:val="22"/>
        </w:rPr>
        <w:t xml:space="preserve"> da reunião anterior</w:t>
      </w:r>
      <w:r w:rsidRPr="00DA73D6">
        <w:rPr>
          <w:rFonts w:ascii="Arial" w:hAnsi="Arial"/>
          <w:sz w:val="22"/>
          <w:szCs w:val="22"/>
        </w:rPr>
        <w:t>;</w:t>
      </w:r>
      <w:r w:rsidR="003A7722" w:rsidRPr="00DA73D6">
        <w:rPr>
          <w:rFonts w:ascii="Arial" w:hAnsi="Arial"/>
          <w:sz w:val="22"/>
          <w:szCs w:val="22"/>
        </w:rPr>
        <w:t xml:space="preserve"> </w:t>
      </w:r>
    </w:p>
    <w:p w14:paraId="797EDEB0" w14:textId="7F5798A6" w:rsidR="00B86FD2" w:rsidRDefault="00E75BE1" w:rsidP="00B86FD2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>(</w:t>
      </w:r>
      <w:r w:rsidR="00975984">
        <w:rPr>
          <w:rFonts w:ascii="Arial" w:hAnsi="Arial"/>
          <w:sz w:val="22"/>
          <w:szCs w:val="22"/>
        </w:rPr>
        <w:t>b</w:t>
      </w:r>
      <w:r w:rsidRPr="00DA73D6">
        <w:rPr>
          <w:rFonts w:ascii="Arial" w:hAnsi="Arial"/>
          <w:sz w:val="22"/>
          <w:szCs w:val="22"/>
        </w:rPr>
        <w:t>)</w:t>
      </w:r>
      <w:r w:rsidR="005D60BA">
        <w:rPr>
          <w:rFonts w:ascii="Arial" w:hAnsi="Arial"/>
          <w:sz w:val="22"/>
          <w:szCs w:val="22"/>
        </w:rPr>
        <w:t xml:space="preserve"> </w:t>
      </w:r>
      <w:r w:rsidR="00481EF0">
        <w:rPr>
          <w:rFonts w:ascii="Arial" w:hAnsi="Arial"/>
          <w:sz w:val="22"/>
          <w:szCs w:val="22"/>
        </w:rPr>
        <w:t>Leitura final das partes I e II da Norma;</w:t>
      </w:r>
    </w:p>
    <w:p w14:paraId="512EAB74" w14:textId="313737DA" w:rsidR="002D7F88" w:rsidRPr="00DA73D6" w:rsidRDefault="00086EA8" w:rsidP="00B86FD2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(c) </w:t>
      </w:r>
      <w:r w:rsidR="00481EF0">
        <w:rPr>
          <w:rFonts w:ascii="Arial" w:hAnsi="Arial"/>
          <w:sz w:val="22"/>
          <w:szCs w:val="22"/>
        </w:rPr>
        <w:t>Aprovação para envio a consulta nacional;</w:t>
      </w:r>
    </w:p>
    <w:p w14:paraId="1331F0CA" w14:textId="5900FAC9" w:rsidR="00B86FD2" w:rsidRPr="00DA73D6" w:rsidRDefault="00CF7469" w:rsidP="00B86FD2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>(</w:t>
      </w:r>
      <w:r w:rsidR="002D7F88">
        <w:rPr>
          <w:rFonts w:ascii="Arial" w:hAnsi="Arial"/>
          <w:sz w:val="22"/>
          <w:szCs w:val="22"/>
        </w:rPr>
        <w:t>d</w:t>
      </w:r>
      <w:r w:rsidR="000F61D7" w:rsidRPr="00DA73D6">
        <w:rPr>
          <w:rFonts w:ascii="Arial" w:hAnsi="Arial"/>
          <w:sz w:val="22"/>
          <w:szCs w:val="22"/>
        </w:rPr>
        <w:t>) outros</w:t>
      </w:r>
      <w:r w:rsidR="00B86FD2" w:rsidRPr="00DA73D6">
        <w:rPr>
          <w:rFonts w:ascii="Arial" w:hAnsi="Arial"/>
          <w:sz w:val="22"/>
          <w:szCs w:val="22"/>
        </w:rPr>
        <w:t xml:space="preserve"> assuntos</w:t>
      </w:r>
    </w:p>
    <w:p w14:paraId="7DEF29C1" w14:textId="77777777" w:rsidR="00955373" w:rsidRPr="00DA73D6" w:rsidRDefault="00955373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  <w:szCs w:val="22"/>
        </w:rPr>
      </w:pPr>
    </w:p>
    <w:p w14:paraId="5B21D00A" w14:textId="77777777" w:rsidR="00BE6F96" w:rsidRPr="00DA73D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  <w:szCs w:val="22"/>
        </w:rPr>
      </w:pPr>
    </w:p>
    <w:p w14:paraId="3B370472" w14:textId="77777777" w:rsidR="00BE6F96" w:rsidRPr="00DA73D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>______________________</w:t>
      </w:r>
    </w:p>
    <w:p w14:paraId="48B26A12" w14:textId="032172DC" w:rsidR="00BE6F96" w:rsidRPr="00DA73D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 xml:space="preserve">Ass. </w:t>
      </w:r>
      <w:r w:rsidR="00B81EC3" w:rsidRPr="00DA73D6">
        <w:rPr>
          <w:rFonts w:ascii="Arial" w:hAnsi="Arial"/>
          <w:sz w:val="22"/>
          <w:szCs w:val="22"/>
        </w:rPr>
        <w:t>Coordenador</w:t>
      </w:r>
      <w:r w:rsidR="00241D53" w:rsidRPr="00DA73D6">
        <w:rPr>
          <w:rFonts w:ascii="Arial" w:hAnsi="Arial"/>
          <w:sz w:val="22"/>
          <w:szCs w:val="22"/>
        </w:rPr>
        <w:t>/</w:t>
      </w:r>
      <w:r w:rsidRPr="00DA73D6">
        <w:rPr>
          <w:rFonts w:ascii="Arial" w:hAnsi="Arial"/>
          <w:sz w:val="22"/>
          <w:szCs w:val="22"/>
        </w:rPr>
        <w:t>Secretário</w:t>
      </w:r>
    </w:p>
    <w:sectPr w:rsidR="00BE6F96" w:rsidRPr="00DA73D6" w:rsidSect="00646E2F">
      <w:headerReference w:type="default" r:id="rId38"/>
      <w:footerReference w:type="even" r:id="rId39"/>
      <w:footerReference w:type="default" r:id="rId40"/>
      <w:type w:val="continuous"/>
      <w:pgSz w:w="11907" w:h="16840" w:code="9"/>
      <w:pgMar w:top="2114" w:right="992" w:bottom="851" w:left="993" w:header="709" w:footer="709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013E" w14:textId="77777777" w:rsidR="00AA3DB5" w:rsidRDefault="00AA3DB5">
      <w:r>
        <w:separator/>
      </w:r>
    </w:p>
  </w:endnote>
  <w:endnote w:type="continuationSeparator" w:id="0">
    <w:p w14:paraId="0F6119B1" w14:textId="77777777" w:rsidR="00AA3DB5" w:rsidRDefault="00AA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3607" w14:textId="77777777" w:rsidR="00A8362C" w:rsidRDefault="00A836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FF78D8" w14:textId="77777777" w:rsidR="00A8362C" w:rsidRDefault="00A836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24A8" w14:textId="3A188A9E" w:rsidR="00A8362C" w:rsidRPr="001D6E00" w:rsidRDefault="00A8362C" w:rsidP="001D6E00">
    <w:pPr>
      <w:pStyle w:val="Rodap"/>
      <w:tabs>
        <w:tab w:val="clear" w:pos="8838"/>
        <w:tab w:val="right" w:pos="9923"/>
      </w:tabs>
      <w:ind w:right="-1"/>
      <w:rPr>
        <w:rFonts w:ascii="Arial" w:hAnsi="Arial" w:cs="Arial"/>
        <w:sz w:val="18"/>
      </w:rPr>
    </w:pPr>
    <w:r>
      <w:rPr>
        <w:rFonts w:ascii="Arial" w:hAnsi="Arial"/>
        <w:snapToGrid w:val="0"/>
        <w:sz w:val="18"/>
      </w:rPr>
      <w:tab/>
    </w:r>
    <w:r>
      <w:rPr>
        <w:rFonts w:ascii="Arial" w:hAnsi="Arial"/>
        <w:snapToGrid w:val="0"/>
        <w:sz w:val="18"/>
      </w:rPr>
      <w:tab/>
    </w:r>
    <w:r w:rsidRPr="001D6E00">
      <w:rPr>
        <w:rStyle w:val="Nmerodepgina"/>
        <w:rFonts w:ascii="Arial" w:hAnsi="Arial" w:cs="Arial"/>
      </w:rPr>
      <w:fldChar w:fldCharType="begin"/>
    </w:r>
    <w:r w:rsidRPr="001D6E00">
      <w:rPr>
        <w:rStyle w:val="Nmerodepgina"/>
        <w:rFonts w:ascii="Arial" w:hAnsi="Arial" w:cs="Arial"/>
      </w:rPr>
      <w:instrText xml:space="preserve"> PAGE </w:instrText>
    </w:r>
    <w:r w:rsidRPr="001D6E00">
      <w:rPr>
        <w:rStyle w:val="Nmerodepgina"/>
        <w:rFonts w:ascii="Arial" w:hAnsi="Arial" w:cs="Arial"/>
      </w:rPr>
      <w:fldChar w:fldCharType="separate"/>
    </w:r>
    <w:r w:rsidR="007435AA">
      <w:rPr>
        <w:rStyle w:val="Nmerodepgina"/>
        <w:rFonts w:ascii="Arial" w:hAnsi="Arial" w:cs="Arial"/>
        <w:noProof/>
      </w:rPr>
      <w:t>3</w:t>
    </w:r>
    <w:r w:rsidRPr="001D6E00">
      <w:rPr>
        <w:rStyle w:val="Nmerodepgina"/>
        <w:rFonts w:ascii="Arial" w:hAnsi="Arial" w:cs="Arial"/>
      </w:rPr>
      <w:fldChar w:fldCharType="end"/>
    </w:r>
    <w:r w:rsidRPr="001D6E00">
      <w:rPr>
        <w:rFonts w:ascii="Arial" w:hAnsi="Arial" w:cs="Arial"/>
        <w:snapToGrid w:val="0"/>
        <w:sz w:val="18"/>
      </w:rPr>
      <w:t xml:space="preserve"> / </w:t>
    </w:r>
    <w:r w:rsidRPr="001D6E00">
      <w:rPr>
        <w:rStyle w:val="Nmerodepgina"/>
        <w:rFonts w:ascii="Arial" w:hAnsi="Arial" w:cs="Arial"/>
      </w:rPr>
      <w:fldChar w:fldCharType="begin"/>
    </w:r>
    <w:r w:rsidRPr="001D6E00">
      <w:rPr>
        <w:rStyle w:val="Nmerodepgina"/>
        <w:rFonts w:ascii="Arial" w:hAnsi="Arial" w:cs="Arial"/>
      </w:rPr>
      <w:instrText xml:space="preserve"> NUMPAGES </w:instrText>
    </w:r>
    <w:r w:rsidRPr="001D6E00">
      <w:rPr>
        <w:rStyle w:val="Nmerodepgina"/>
        <w:rFonts w:ascii="Arial" w:hAnsi="Arial" w:cs="Arial"/>
      </w:rPr>
      <w:fldChar w:fldCharType="separate"/>
    </w:r>
    <w:r w:rsidR="007435AA">
      <w:rPr>
        <w:rStyle w:val="Nmerodepgina"/>
        <w:rFonts w:ascii="Arial" w:hAnsi="Arial" w:cs="Arial"/>
        <w:noProof/>
      </w:rPr>
      <w:t>3</w:t>
    </w:r>
    <w:r w:rsidRPr="001D6E00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E2D1" w14:textId="77777777" w:rsidR="00AA3DB5" w:rsidRDefault="00AA3DB5">
      <w:r>
        <w:separator/>
      </w:r>
    </w:p>
  </w:footnote>
  <w:footnote w:type="continuationSeparator" w:id="0">
    <w:p w14:paraId="44B2397C" w14:textId="77777777" w:rsidR="00AA3DB5" w:rsidRDefault="00AA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B691" w14:textId="77777777" w:rsidR="00A8362C" w:rsidRDefault="00A8362C">
    <w:pPr>
      <w:pStyle w:val="Ttulo8"/>
      <w:ind w:left="0" w:right="0" w:firstLine="425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285E7" wp14:editId="7657B845">
              <wp:simplePos x="0" y="0"/>
              <wp:positionH relativeFrom="column">
                <wp:posOffset>-79375</wp:posOffset>
              </wp:positionH>
              <wp:positionV relativeFrom="paragraph">
                <wp:posOffset>99695</wp:posOffset>
              </wp:positionV>
              <wp:extent cx="3021330" cy="8343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28A85" w14:textId="77777777" w:rsidR="00A8362C" w:rsidRDefault="00A8362C">
                          <w:pPr>
                            <w:pStyle w:val="Ttulo3"/>
                            <w:ind w:left="0"/>
                            <w:jc w:val="left"/>
                          </w:pPr>
                          <w:r>
                            <w:t>ABNT/CB-02</w:t>
                          </w:r>
                        </w:p>
                        <w:p w14:paraId="635901AE" w14:textId="77777777" w:rsidR="00A8362C" w:rsidRPr="00B94595" w:rsidRDefault="00A8362C">
                          <w:pPr>
                            <w:pStyle w:val="Corpodetexto"/>
                            <w:ind w:right="-339"/>
                            <w:jc w:val="left"/>
                            <w:rPr>
                              <w:b/>
                              <w:bCs/>
                              <w:sz w:val="22"/>
                            </w:rPr>
                          </w:pPr>
                          <w:r w:rsidRPr="00B94595">
                            <w:rPr>
                              <w:b/>
                              <w:bCs/>
                              <w:sz w:val="22"/>
                            </w:rPr>
                            <w:t xml:space="preserve">Comitê Brasileiro </w:t>
                          </w:r>
                          <w:r>
                            <w:rPr>
                              <w:b/>
                              <w:bCs/>
                              <w:sz w:val="22"/>
                            </w:rPr>
                            <w:t>da Construção Civil</w:t>
                          </w:r>
                        </w:p>
                        <w:p w14:paraId="68A269AB" w14:textId="77777777" w:rsidR="00A8362C" w:rsidRDefault="00A8362C">
                          <w:pPr>
                            <w:pStyle w:val="Corpodetexto"/>
                            <w:ind w:right="-339"/>
                            <w:jc w:val="left"/>
                            <w:rPr>
                              <w:bCs/>
                              <w:sz w:val="20"/>
                            </w:rPr>
                          </w:pPr>
                        </w:p>
                        <w:p w14:paraId="39BCAFD2" w14:textId="77777777" w:rsidR="00A8362C" w:rsidRDefault="00A8362C">
                          <w:pPr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285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25pt;margin-top:7.85pt;width:237.9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" filled="f" stroked="f">
              <v:textbox>
                <w:txbxContent>
                  <w:p w14:paraId="75128A85" w14:textId="77777777" w:rsidR="00A8362C" w:rsidRDefault="00A8362C">
                    <w:pPr>
                      <w:pStyle w:val="Ttulo3"/>
                      <w:ind w:left="0"/>
                      <w:jc w:val="left"/>
                    </w:pPr>
                    <w:r>
                      <w:t>ABNT/CB-02</w:t>
                    </w:r>
                  </w:p>
                  <w:p w14:paraId="635901AE" w14:textId="77777777" w:rsidR="00A8362C" w:rsidRPr="00B94595" w:rsidRDefault="00A8362C">
                    <w:pPr>
                      <w:pStyle w:val="Corpodetexto"/>
                      <w:ind w:right="-339"/>
                      <w:jc w:val="left"/>
                      <w:rPr>
                        <w:b/>
                        <w:bCs/>
                        <w:sz w:val="22"/>
                      </w:rPr>
                    </w:pPr>
                    <w:r w:rsidRPr="00B94595">
                      <w:rPr>
                        <w:b/>
                        <w:bCs/>
                        <w:sz w:val="22"/>
                      </w:rPr>
                      <w:t xml:space="preserve">Comitê Brasileiro </w:t>
                    </w:r>
                    <w:r>
                      <w:rPr>
                        <w:b/>
                        <w:bCs/>
                        <w:sz w:val="22"/>
                      </w:rPr>
                      <w:t>da Construção Civil</w:t>
                    </w:r>
                  </w:p>
                  <w:p w14:paraId="68A269AB" w14:textId="77777777" w:rsidR="00A8362C" w:rsidRDefault="00A8362C">
                    <w:pPr>
                      <w:pStyle w:val="Corpodetexto"/>
                      <w:ind w:right="-339"/>
                      <w:jc w:val="left"/>
                      <w:rPr>
                        <w:bCs/>
                        <w:sz w:val="20"/>
                      </w:rPr>
                    </w:pPr>
                  </w:p>
                  <w:p w14:paraId="39BCAFD2" w14:textId="77777777" w:rsidR="00A8362C" w:rsidRDefault="00A8362C">
                    <w:pPr>
                      <w:rPr>
                        <w:sz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</w:t>
    </w:r>
    <w:r>
      <w:rPr>
        <w:noProof/>
      </w:rPr>
      <w:drawing>
        <wp:inline distT="0" distB="0" distL="0" distR="0" wp14:anchorId="1E45289A" wp14:editId="5E336766">
          <wp:extent cx="2943225" cy="542925"/>
          <wp:effectExtent l="0" t="0" r="0" b="0"/>
          <wp:docPr id="6" name="Imagem 6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o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2864F" w14:textId="77777777" w:rsidR="00A8362C" w:rsidRDefault="00A8362C">
    <w:pPr>
      <w:pStyle w:val="Ttulo8"/>
      <w:ind w:left="0" w:firstLine="22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7A5"/>
    <w:multiLevelType w:val="singleLevel"/>
    <w:tmpl w:val="8F7AA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E2441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1971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F66EAD"/>
    <w:multiLevelType w:val="singleLevel"/>
    <w:tmpl w:val="8F7AA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0E05C8"/>
    <w:multiLevelType w:val="singleLevel"/>
    <w:tmpl w:val="E4565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195AD9"/>
    <w:multiLevelType w:val="singleLevel"/>
    <w:tmpl w:val="8F7AA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1E5FD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356815"/>
    <w:multiLevelType w:val="singleLevel"/>
    <w:tmpl w:val="8F7AA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B14BD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895A1E"/>
    <w:multiLevelType w:val="multilevel"/>
    <w:tmpl w:val="387A0E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4EB5120"/>
    <w:multiLevelType w:val="hybridMultilevel"/>
    <w:tmpl w:val="7A5A6460"/>
    <w:lvl w:ilvl="0" w:tplc="C3485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1036E"/>
    <w:multiLevelType w:val="hybridMultilevel"/>
    <w:tmpl w:val="ABE4E606"/>
    <w:lvl w:ilvl="0" w:tplc="E9A4F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4074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485E5F"/>
    <w:multiLevelType w:val="hybridMultilevel"/>
    <w:tmpl w:val="365E422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380"/>
    <w:rsid w:val="000036B1"/>
    <w:rsid w:val="000045F7"/>
    <w:rsid w:val="00005A48"/>
    <w:rsid w:val="000071A8"/>
    <w:rsid w:val="00015210"/>
    <w:rsid w:val="00022054"/>
    <w:rsid w:val="00023220"/>
    <w:rsid w:val="00031439"/>
    <w:rsid w:val="000327BD"/>
    <w:rsid w:val="00035F82"/>
    <w:rsid w:val="00037A4E"/>
    <w:rsid w:val="00043274"/>
    <w:rsid w:val="000462BC"/>
    <w:rsid w:val="00052385"/>
    <w:rsid w:val="0005494A"/>
    <w:rsid w:val="00061216"/>
    <w:rsid w:val="00065DF6"/>
    <w:rsid w:val="00071851"/>
    <w:rsid w:val="00071898"/>
    <w:rsid w:val="0007606E"/>
    <w:rsid w:val="00081CD5"/>
    <w:rsid w:val="00085988"/>
    <w:rsid w:val="00086EA8"/>
    <w:rsid w:val="00087F87"/>
    <w:rsid w:val="00091630"/>
    <w:rsid w:val="00093ADA"/>
    <w:rsid w:val="00096974"/>
    <w:rsid w:val="000A32DA"/>
    <w:rsid w:val="000A70FE"/>
    <w:rsid w:val="000B4A77"/>
    <w:rsid w:val="000B62B8"/>
    <w:rsid w:val="000C5A98"/>
    <w:rsid w:val="000D7207"/>
    <w:rsid w:val="000F61D7"/>
    <w:rsid w:val="00104628"/>
    <w:rsid w:val="00111AAD"/>
    <w:rsid w:val="001156F8"/>
    <w:rsid w:val="00116AE2"/>
    <w:rsid w:val="00121303"/>
    <w:rsid w:val="00125F1C"/>
    <w:rsid w:val="00132244"/>
    <w:rsid w:val="001400DC"/>
    <w:rsid w:val="00142AD6"/>
    <w:rsid w:val="001519A9"/>
    <w:rsid w:val="00152B92"/>
    <w:rsid w:val="00162C40"/>
    <w:rsid w:val="00170C61"/>
    <w:rsid w:val="00193C37"/>
    <w:rsid w:val="00193E99"/>
    <w:rsid w:val="001D285F"/>
    <w:rsid w:val="001D460E"/>
    <w:rsid w:val="001D6E00"/>
    <w:rsid w:val="001D70FA"/>
    <w:rsid w:val="001E0E0B"/>
    <w:rsid w:val="001E148C"/>
    <w:rsid w:val="001E2381"/>
    <w:rsid w:val="001E5F46"/>
    <w:rsid w:val="001F4A86"/>
    <w:rsid w:val="002014A1"/>
    <w:rsid w:val="002033A2"/>
    <w:rsid w:val="00203E93"/>
    <w:rsid w:val="0021053B"/>
    <w:rsid w:val="00235802"/>
    <w:rsid w:val="00236F2A"/>
    <w:rsid w:val="00241D53"/>
    <w:rsid w:val="00267643"/>
    <w:rsid w:val="00270108"/>
    <w:rsid w:val="002779AB"/>
    <w:rsid w:val="0028701A"/>
    <w:rsid w:val="0029070D"/>
    <w:rsid w:val="002908E9"/>
    <w:rsid w:val="002A03C8"/>
    <w:rsid w:val="002A71C4"/>
    <w:rsid w:val="002B5987"/>
    <w:rsid w:val="002D19EC"/>
    <w:rsid w:val="002D577C"/>
    <w:rsid w:val="002D7177"/>
    <w:rsid w:val="002D7F88"/>
    <w:rsid w:val="002E36BC"/>
    <w:rsid w:val="002F3F99"/>
    <w:rsid w:val="002F4171"/>
    <w:rsid w:val="002F72F2"/>
    <w:rsid w:val="0030426D"/>
    <w:rsid w:val="00307D71"/>
    <w:rsid w:val="003100BD"/>
    <w:rsid w:val="0031193A"/>
    <w:rsid w:val="0033153E"/>
    <w:rsid w:val="00341540"/>
    <w:rsid w:val="00346832"/>
    <w:rsid w:val="00357E8A"/>
    <w:rsid w:val="00362607"/>
    <w:rsid w:val="00372F16"/>
    <w:rsid w:val="0037318B"/>
    <w:rsid w:val="00374F2C"/>
    <w:rsid w:val="00381C14"/>
    <w:rsid w:val="003835EF"/>
    <w:rsid w:val="00384982"/>
    <w:rsid w:val="00393C96"/>
    <w:rsid w:val="003A5F0D"/>
    <w:rsid w:val="003A7722"/>
    <w:rsid w:val="003B122D"/>
    <w:rsid w:val="003B5275"/>
    <w:rsid w:val="003C7703"/>
    <w:rsid w:val="003D1250"/>
    <w:rsid w:val="003D7F8C"/>
    <w:rsid w:val="003E0BB8"/>
    <w:rsid w:val="003E61D1"/>
    <w:rsid w:val="003F2829"/>
    <w:rsid w:val="003F5403"/>
    <w:rsid w:val="003F5747"/>
    <w:rsid w:val="004129F1"/>
    <w:rsid w:val="00415270"/>
    <w:rsid w:val="004157CA"/>
    <w:rsid w:val="004234CC"/>
    <w:rsid w:val="00430F43"/>
    <w:rsid w:val="00435165"/>
    <w:rsid w:val="00435C0E"/>
    <w:rsid w:val="004444DA"/>
    <w:rsid w:val="00450264"/>
    <w:rsid w:val="00450D98"/>
    <w:rsid w:val="00461449"/>
    <w:rsid w:val="00467179"/>
    <w:rsid w:val="004724DE"/>
    <w:rsid w:val="00481EF0"/>
    <w:rsid w:val="0049007C"/>
    <w:rsid w:val="00490F50"/>
    <w:rsid w:val="004926D8"/>
    <w:rsid w:val="00493586"/>
    <w:rsid w:val="004A429C"/>
    <w:rsid w:val="004A466E"/>
    <w:rsid w:val="004A5C3D"/>
    <w:rsid w:val="004B4972"/>
    <w:rsid w:val="004B74B1"/>
    <w:rsid w:val="004D004C"/>
    <w:rsid w:val="004D1724"/>
    <w:rsid w:val="004D630D"/>
    <w:rsid w:val="004D7B68"/>
    <w:rsid w:val="004E56B4"/>
    <w:rsid w:val="004E7995"/>
    <w:rsid w:val="004F2DCA"/>
    <w:rsid w:val="005010C9"/>
    <w:rsid w:val="00502849"/>
    <w:rsid w:val="0050480A"/>
    <w:rsid w:val="0050630E"/>
    <w:rsid w:val="005139D0"/>
    <w:rsid w:val="00514E68"/>
    <w:rsid w:val="00520C68"/>
    <w:rsid w:val="00526BA8"/>
    <w:rsid w:val="00540163"/>
    <w:rsid w:val="00540D16"/>
    <w:rsid w:val="0054798B"/>
    <w:rsid w:val="005625C8"/>
    <w:rsid w:val="005773FB"/>
    <w:rsid w:val="00577D06"/>
    <w:rsid w:val="00585D1C"/>
    <w:rsid w:val="005861C2"/>
    <w:rsid w:val="00592EFB"/>
    <w:rsid w:val="0059339F"/>
    <w:rsid w:val="005976AA"/>
    <w:rsid w:val="005A04EE"/>
    <w:rsid w:val="005A536E"/>
    <w:rsid w:val="005A5A0C"/>
    <w:rsid w:val="005A6973"/>
    <w:rsid w:val="005A71EB"/>
    <w:rsid w:val="005A77EC"/>
    <w:rsid w:val="005B39C3"/>
    <w:rsid w:val="005B4B00"/>
    <w:rsid w:val="005D60BA"/>
    <w:rsid w:val="005E2406"/>
    <w:rsid w:val="005E53EE"/>
    <w:rsid w:val="005F5FAA"/>
    <w:rsid w:val="005F6650"/>
    <w:rsid w:val="00602771"/>
    <w:rsid w:val="006075B1"/>
    <w:rsid w:val="00610690"/>
    <w:rsid w:val="00611000"/>
    <w:rsid w:val="00616E9B"/>
    <w:rsid w:val="00623222"/>
    <w:rsid w:val="0063126F"/>
    <w:rsid w:val="0063598A"/>
    <w:rsid w:val="00641542"/>
    <w:rsid w:val="00642361"/>
    <w:rsid w:val="006448AD"/>
    <w:rsid w:val="00644FB6"/>
    <w:rsid w:val="00645AE7"/>
    <w:rsid w:val="00646E2F"/>
    <w:rsid w:val="00653FE9"/>
    <w:rsid w:val="0066104B"/>
    <w:rsid w:val="006711CA"/>
    <w:rsid w:val="00673628"/>
    <w:rsid w:val="00675D43"/>
    <w:rsid w:val="006761AD"/>
    <w:rsid w:val="00681DD8"/>
    <w:rsid w:val="00684CB2"/>
    <w:rsid w:val="00692998"/>
    <w:rsid w:val="006939B6"/>
    <w:rsid w:val="00697A2E"/>
    <w:rsid w:val="00697E36"/>
    <w:rsid w:val="006A0B21"/>
    <w:rsid w:val="006A160D"/>
    <w:rsid w:val="006A7909"/>
    <w:rsid w:val="006C0878"/>
    <w:rsid w:val="006C18AD"/>
    <w:rsid w:val="006D17DD"/>
    <w:rsid w:val="006D4246"/>
    <w:rsid w:val="006D506D"/>
    <w:rsid w:val="006E13A7"/>
    <w:rsid w:val="006E232C"/>
    <w:rsid w:val="006F2934"/>
    <w:rsid w:val="00707B6E"/>
    <w:rsid w:val="00714380"/>
    <w:rsid w:val="007216B0"/>
    <w:rsid w:val="00722689"/>
    <w:rsid w:val="007230C4"/>
    <w:rsid w:val="007232A1"/>
    <w:rsid w:val="00734342"/>
    <w:rsid w:val="0073572D"/>
    <w:rsid w:val="00735954"/>
    <w:rsid w:val="0074207C"/>
    <w:rsid w:val="00742919"/>
    <w:rsid w:val="007435AA"/>
    <w:rsid w:val="007504A5"/>
    <w:rsid w:val="00756257"/>
    <w:rsid w:val="00760EEB"/>
    <w:rsid w:val="0076258C"/>
    <w:rsid w:val="0077466C"/>
    <w:rsid w:val="00775F84"/>
    <w:rsid w:val="0078775D"/>
    <w:rsid w:val="00791527"/>
    <w:rsid w:val="007A1698"/>
    <w:rsid w:val="007A3133"/>
    <w:rsid w:val="007B0973"/>
    <w:rsid w:val="007B558B"/>
    <w:rsid w:val="007B6196"/>
    <w:rsid w:val="007C0C4E"/>
    <w:rsid w:val="007C3BC7"/>
    <w:rsid w:val="007C3C84"/>
    <w:rsid w:val="007C63BE"/>
    <w:rsid w:val="007D544A"/>
    <w:rsid w:val="007E1777"/>
    <w:rsid w:val="007E2463"/>
    <w:rsid w:val="007E6B21"/>
    <w:rsid w:val="007F6CB3"/>
    <w:rsid w:val="007F6FC9"/>
    <w:rsid w:val="008229DB"/>
    <w:rsid w:val="0082411F"/>
    <w:rsid w:val="008307CE"/>
    <w:rsid w:val="0083408A"/>
    <w:rsid w:val="00836568"/>
    <w:rsid w:val="00843EFF"/>
    <w:rsid w:val="00846E88"/>
    <w:rsid w:val="008564D0"/>
    <w:rsid w:val="00864277"/>
    <w:rsid w:val="00865339"/>
    <w:rsid w:val="00873E77"/>
    <w:rsid w:val="008766DF"/>
    <w:rsid w:val="00882FCB"/>
    <w:rsid w:val="0089097E"/>
    <w:rsid w:val="008A29D2"/>
    <w:rsid w:val="008A6658"/>
    <w:rsid w:val="008B1AC1"/>
    <w:rsid w:val="008B4163"/>
    <w:rsid w:val="008B4EB2"/>
    <w:rsid w:val="008B5CE4"/>
    <w:rsid w:val="008D3CB5"/>
    <w:rsid w:val="008D65D9"/>
    <w:rsid w:val="008E3C01"/>
    <w:rsid w:val="008E4901"/>
    <w:rsid w:val="008F0619"/>
    <w:rsid w:val="008F2931"/>
    <w:rsid w:val="008F6C76"/>
    <w:rsid w:val="009117E7"/>
    <w:rsid w:val="00914191"/>
    <w:rsid w:val="00914507"/>
    <w:rsid w:val="009165D1"/>
    <w:rsid w:val="009351CA"/>
    <w:rsid w:val="009362D4"/>
    <w:rsid w:val="00937404"/>
    <w:rsid w:val="00940CA2"/>
    <w:rsid w:val="009536D3"/>
    <w:rsid w:val="00955373"/>
    <w:rsid w:val="009612AA"/>
    <w:rsid w:val="009625BF"/>
    <w:rsid w:val="0096376B"/>
    <w:rsid w:val="00966C45"/>
    <w:rsid w:val="00974803"/>
    <w:rsid w:val="00975984"/>
    <w:rsid w:val="00975E96"/>
    <w:rsid w:val="00980845"/>
    <w:rsid w:val="00982EEF"/>
    <w:rsid w:val="00983D08"/>
    <w:rsid w:val="00987210"/>
    <w:rsid w:val="009904F7"/>
    <w:rsid w:val="00990C36"/>
    <w:rsid w:val="009936F3"/>
    <w:rsid w:val="009A78AF"/>
    <w:rsid w:val="009B19AD"/>
    <w:rsid w:val="009B60E3"/>
    <w:rsid w:val="009C0164"/>
    <w:rsid w:val="009C737E"/>
    <w:rsid w:val="009D0316"/>
    <w:rsid w:val="009D1E61"/>
    <w:rsid w:val="009E0886"/>
    <w:rsid w:val="009E4A18"/>
    <w:rsid w:val="009F77D7"/>
    <w:rsid w:val="00A04EE4"/>
    <w:rsid w:val="00A10B9A"/>
    <w:rsid w:val="00A30331"/>
    <w:rsid w:val="00A36979"/>
    <w:rsid w:val="00A40E62"/>
    <w:rsid w:val="00A44F31"/>
    <w:rsid w:val="00A55695"/>
    <w:rsid w:val="00A56068"/>
    <w:rsid w:val="00A57597"/>
    <w:rsid w:val="00A601C8"/>
    <w:rsid w:val="00A63304"/>
    <w:rsid w:val="00A67BAA"/>
    <w:rsid w:val="00A70C86"/>
    <w:rsid w:val="00A81AE4"/>
    <w:rsid w:val="00A8362C"/>
    <w:rsid w:val="00A967D4"/>
    <w:rsid w:val="00AA0432"/>
    <w:rsid w:val="00AA0D3B"/>
    <w:rsid w:val="00AA2952"/>
    <w:rsid w:val="00AA3DB5"/>
    <w:rsid w:val="00AA41E9"/>
    <w:rsid w:val="00AB3111"/>
    <w:rsid w:val="00AB3797"/>
    <w:rsid w:val="00AD1916"/>
    <w:rsid w:val="00AE7F8E"/>
    <w:rsid w:val="00AF34E6"/>
    <w:rsid w:val="00B0005D"/>
    <w:rsid w:val="00B02F21"/>
    <w:rsid w:val="00B03E16"/>
    <w:rsid w:val="00B05F36"/>
    <w:rsid w:val="00B108A9"/>
    <w:rsid w:val="00B1188A"/>
    <w:rsid w:val="00B16323"/>
    <w:rsid w:val="00B17C0D"/>
    <w:rsid w:val="00B25382"/>
    <w:rsid w:val="00B27D54"/>
    <w:rsid w:val="00B3054C"/>
    <w:rsid w:val="00B31291"/>
    <w:rsid w:val="00B32C75"/>
    <w:rsid w:val="00B41EAC"/>
    <w:rsid w:val="00B41F45"/>
    <w:rsid w:val="00B42749"/>
    <w:rsid w:val="00B46214"/>
    <w:rsid w:val="00B4672F"/>
    <w:rsid w:val="00B5209E"/>
    <w:rsid w:val="00B5791E"/>
    <w:rsid w:val="00B63015"/>
    <w:rsid w:val="00B656F3"/>
    <w:rsid w:val="00B71C05"/>
    <w:rsid w:val="00B81EC3"/>
    <w:rsid w:val="00B85CE7"/>
    <w:rsid w:val="00B86FD2"/>
    <w:rsid w:val="00B94595"/>
    <w:rsid w:val="00B953C1"/>
    <w:rsid w:val="00B96357"/>
    <w:rsid w:val="00B97B86"/>
    <w:rsid w:val="00BA128A"/>
    <w:rsid w:val="00BA1D5E"/>
    <w:rsid w:val="00BA3A1C"/>
    <w:rsid w:val="00BA587D"/>
    <w:rsid w:val="00BC7DC9"/>
    <w:rsid w:val="00BD077E"/>
    <w:rsid w:val="00BD1AC6"/>
    <w:rsid w:val="00BD5271"/>
    <w:rsid w:val="00BD768F"/>
    <w:rsid w:val="00BE0FD0"/>
    <w:rsid w:val="00BE6F96"/>
    <w:rsid w:val="00BF4E01"/>
    <w:rsid w:val="00BF58C1"/>
    <w:rsid w:val="00C001D8"/>
    <w:rsid w:val="00C00787"/>
    <w:rsid w:val="00C02198"/>
    <w:rsid w:val="00C035BB"/>
    <w:rsid w:val="00C069ED"/>
    <w:rsid w:val="00C14F31"/>
    <w:rsid w:val="00C25AFC"/>
    <w:rsid w:val="00C30DCA"/>
    <w:rsid w:val="00C36DDE"/>
    <w:rsid w:val="00C41444"/>
    <w:rsid w:val="00C41E8F"/>
    <w:rsid w:val="00C460C5"/>
    <w:rsid w:val="00C504B2"/>
    <w:rsid w:val="00C57208"/>
    <w:rsid w:val="00C57F31"/>
    <w:rsid w:val="00C60CE4"/>
    <w:rsid w:val="00C620B6"/>
    <w:rsid w:val="00C71EAF"/>
    <w:rsid w:val="00C76015"/>
    <w:rsid w:val="00C860BE"/>
    <w:rsid w:val="00C92E04"/>
    <w:rsid w:val="00C945BA"/>
    <w:rsid w:val="00C95717"/>
    <w:rsid w:val="00CA0EBB"/>
    <w:rsid w:val="00CA52A0"/>
    <w:rsid w:val="00CA6458"/>
    <w:rsid w:val="00CB640E"/>
    <w:rsid w:val="00CB6658"/>
    <w:rsid w:val="00CD2135"/>
    <w:rsid w:val="00CD4FAD"/>
    <w:rsid w:val="00CD686F"/>
    <w:rsid w:val="00CF0F42"/>
    <w:rsid w:val="00CF4526"/>
    <w:rsid w:val="00CF6F6C"/>
    <w:rsid w:val="00CF7469"/>
    <w:rsid w:val="00D032BF"/>
    <w:rsid w:val="00D04CF2"/>
    <w:rsid w:val="00D142EC"/>
    <w:rsid w:val="00D1633A"/>
    <w:rsid w:val="00D17C99"/>
    <w:rsid w:val="00D24B21"/>
    <w:rsid w:val="00D30285"/>
    <w:rsid w:val="00D31F21"/>
    <w:rsid w:val="00D32418"/>
    <w:rsid w:val="00D35238"/>
    <w:rsid w:val="00D3591A"/>
    <w:rsid w:val="00D3787B"/>
    <w:rsid w:val="00D51599"/>
    <w:rsid w:val="00D53F02"/>
    <w:rsid w:val="00D6515A"/>
    <w:rsid w:val="00D65FDB"/>
    <w:rsid w:val="00D73E92"/>
    <w:rsid w:val="00D77ADC"/>
    <w:rsid w:val="00D81873"/>
    <w:rsid w:val="00D91259"/>
    <w:rsid w:val="00D95AED"/>
    <w:rsid w:val="00DA2FFD"/>
    <w:rsid w:val="00DA3236"/>
    <w:rsid w:val="00DA73D6"/>
    <w:rsid w:val="00DA7CF3"/>
    <w:rsid w:val="00DB65B7"/>
    <w:rsid w:val="00DC3BB3"/>
    <w:rsid w:val="00DC519E"/>
    <w:rsid w:val="00DE3F9E"/>
    <w:rsid w:val="00DF4363"/>
    <w:rsid w:val="00E046BD"/>
    <w:rsid w:val="00E07DB5"/>
    <w:rsid w:val="00E216AE"/>
    <w:rsid w:val="00E34055"/>
    <w:rsid w:val="00E35A1A"/>
    <w:rsid w:val="00E41031"/>
    <w:rsid w:val="00E424D4"/>
    <w:rsid w:val="00E435A4"/>
    <w:rsid w:val="00E52C3E"/>
    <w:rsid w:val="00E534E9"/>
    <w:rsid w:val="00E61288"/>
    <w:rsid w:val="00E61480"/>
    <w:rsid w:val="00E66945"/>
    <w:rsid w:val="00E74EF5"/>
    <w:rsid w:val="00E75BE1"/>
    <w:rsid w:val="00E82CE8"/>
    <w:rsid w:val="00E866A7"/>
    <w:rsid w:val="00E91D09"/>
    <w:rsid w:val="00E92703"/>
    <w:rsid w:val="00EA02B0"/>
    <w:rsid w:val="00EA5025"/>
    <w:rsid w:val="00EB422D"/>
    <w:rsid w:val="00EB487F"/>
    <w:rsid w:val="00EB5A7D"/>
    <w:rsid w:val="00EB5C64"/>
    <w:rsid w:val="00EC0FA0"/>
    <w:rsid w:val="00EC57A8"/>
    <w:rsid w:val="00ED354B"/>
    <w:rsid w:val="00ED5556"/>
    <w:rsid w:val="00EE13BD"/>
    <w:rsid w:val="00EE5699"/>
    <w:rsid w:val="00EF4425"/>
    <w:rsid w:val="00EF5573"/>
    <w:rsid w:val="00EF5B59"/>
    <w:rsid w:val="00F01580"/>
    <w:rsid w:val="00F0668C"/>
    <w:rsid w:val="00F10934"/>
    <w:rsid w:val="00F309F4"/>
    <w:rsid w:val="00F31609"/>
    <w:rsid w:val="00F318CB"/>
    <w:rsid w:val="00F36575"/>
    <w:rsid w:val="00F37A38"/>
    <w:rsid w:val="00F42261"/>
    <w:rsid w:val="00F449CB"/>
    <w:rsid w:val="00F5554E"/>
    <w:rsid w:val="00F560F7"/>
    <w:rsid w:val="00F56B49"/>
    <w:rsid w:val="00F70659"/>
    <w:rsid w:val="00F72D05"/>
    <w:rsid w:val="00F74915"/>
    <w:rsid w:val="00F770A1"/>
    <w:rsid w:val="00F80F13"/>
    <w:rsid w:val="00F84ABA"/>
    <w:rsid w:val="00F85017"/>
    <w:rsid w:val="00F90349"/>
    <w:rsid w:val="00F94F04"/>
    <w:rsid w:val="00FA09FA"/>
    <w:rsid w:val="00FA6688"/>
    <w:rsid w:val="00FA7299"/>
    <w:rsid w:val="00FA7BED"/>
    <w:rsid w:val="00FB0A7D"/>
    <w:rsid w:val="00FC1DFD"/>
    <w:rsid w:val="00FC53A6"/>
    <w:rsid w:val="00FC6239"/>
    <w:rsid w:val="00FD1D2B"/>
    <w:rsid w:val="00FD35D4"/>
    <w:rsid w:val="00FE3C76"/>
    <w:rsid w:val="00FE6A14"/>
    <w:rsid w:val="00FF414A"/>
    <w:rsid w:val="00FF4F17"/>
    <w:rsid w:val="00FF6BE9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4598E"/>
  <w15:docId w15:val="{73510856-2637-41F2-950A-1A1AEAF6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7371"/>
        <w:tab w:val="left" w:pos="10490"/>
      </w:tabs>
      <w:ind w:right="-284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-1418" w:right="-478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577D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ind w:left="-993" w:right="-1085"/>
      <w:jc w:val="right"/>
      <w:outlineLvl w:val="7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  <w:sz w:val="16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tabs>
        <w:tab w:val="left" w:pos="9781"/>
      </w:tabs>
      <w:ind w:right="-284"/>
      <w:jc w:val="both"/>
    </w:pPr>
    <w:rPr>
      <w:rFonts w:ascii="Arial" w:hAnsi="Arial"/>
      <w:b/>
      <w:sz w:val="22"/>
    </w:rPr>
  </w:style>
  <w:style w:type="character" w:styleId="Hyperlink">
    <w:name w:val="Hyperlink"/>
    <w:rsid w:val="00B94595"/>
    <w:rPr>
      <w:color w:val="003366"/>
      <w:u w:val="single"/>
    </w:rPr>
  </w:style>
  <w:style w:type="table" w:styleId="Tabelacomgrade">
    <w:name w:val="Table Grid"/>
    <w:basedOn w:val="Tabelanormal"/>
    <w:rsid w:val="00B94595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B9459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94595"/>
  </w:style>
  <w:style w:type="character" w:customStyle="1" w:styleId="TextodecomentrioChar">
    <w:name w:val="Texto de comentário Char"/>
    <w:basedOn w:val="Fontepargpadro"/>
    <w:link w:val="Textodecomentrio"/>
    <w:rsid w:val="00B94595"/>
  </w:style>
  <w:style w:type="paragraph" w:styleId="Assuntodocomentrio">
    <w:name w:val="annotation subject"/>
    <w:basedOn w:val="Textodecomentrio"/>
    <w:next w:val="Textodecomentrio"/>
    <w:link w:val="AssuntodocomentrioChar"/>
    <w:rsid w:val="00B94595"/>
    <w:rPr>
      <w:b/>
      <w:bCs/>
    </w:rPr>
  </w:style>
  <w:style w:type="character" w:customStyle="1" w:styleId="AssuntodocomentrioChar">
    <w:name w:val="Assunto do comentário Char"/>
    <w:link w:val="Assuntodocomentrio"/>
    <w:rsid w:val="00B94595"/>
    <w:rPr>
      <w:b/>
      <w:bCs/>
    </w:rPr>
  </w:style>
  <w:style w:type="paragraph" w:styleId="Textodebalo">
    <w:name w:val="Balloon Text"/>
    <w:basedOn w:val="Normal"/>
    <w:link w:val="TextodebaloChar"/>
    <w:rsid w:val="00B945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94595"/>
    <w:rPr>
      <w:rFonts w:ascii="Tahoma" w:hAnsi="Tahoma" w:cs="Tahoma"/>
      <w:sz w:val="16"/>
      <w:szCs w:val="16"/>
    </w:rPr>
  </w:style>
  <w:style w:type="character" w:styleId="Forte">
    <w:name w:val="Strong"/>
    <w:qFormat/>
    <w:rsid w:val="006448AD"/>
    <w:rPr>
      <w:b/>
      <w:bCs/>
    </w:rPr>
  </w:style>
  <w:style w:type="character" w:customStyle="1" w:styleId="apple-converted-space">
    <w:name w:val="apple-converted-space"/>
    <w:basedOn w:val="Fontepargpadro"/>
    <w:rsid w:val="00D6515A"/>
  </w:style>
  <w:style w:type="paragraph" w:styleId="PargrafodaLista">
    <w:name w:val="List Paragraph"/>
    <w:basedOn w:val="Normal"/>
    <w:uiPriority w:val="34"/>
    <w:qFormat/>
    <w:rsid w:val="00B86FD2"/>
    <w:pPr>
      <w:ind w:left="720"/>
      <w:contextualSpacing/>
    </w:pPr>
    <w:rPr>
      <w:rFonts w:ascii="Calibri" w:eastAsia="MS Mincho" w:hAnsi="Calibri"/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6650"/>
    <w:rPr>
      <w:color w:val="808080"/>
      <w:shd w:val="clear" w:color="auto" w:fill="E6E6E6"/>
    </w:rPr>
  </w:style>
  <w:style w:type="paragraph" w:customStyle="1" w:styleId="Ttulodoprojeto">
    <w:name w:val="Título do projeto"/>
    <w:next w:val="Normal"/>
    <w:rsid w:val="007C63BE"/>
    <w:pPr>
      <w:widowControl w:val="0"/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basedOn w:val="Fontepargpadro"/>
    <w:rsid w:val="004D1724"/>
    <w:rPr>
      <w:color w:val="954F72" w:themeColor="followedHyperlink"/>
      <w:u w:val="single"/>
    </w:rPr>
  </w:style>
  <w:style w:type="paragraph" w:customStyle="1" w:styleId="Default">
    <w:name w:val="Default"/>
    <w:rsid w:val="00EB5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grafo11pt">
    <w:name w:val="Parágrafo 11 pt"/>
    <w:rsid w:val="00E61480"/>
    <w:pPr>
      <w:widowControl w:val="0"/>
      <w:tabs>
        <w:tab w:val="left" w:pos="10773"/>
      </w:tabs>
      <w:spacing w:after="240" w:line="230" w:lineRule="atLeast"/>
      <w:jc w:val="both"/>
    </w:pPr>
    <w:rPr>
      <w:rFonts w:ascii="Arial" w:hAnsi="Arial"/>
      <w:noProof/>
      <w:sz w:val="22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44FB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unhideWhenUsed/>
    <w:rsid w:val="003468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346832"/>
  </w:style>
  <w:style w:type="paragraph" w:styleId="Primeirorecuodecorpodetexto2">
    <w:name w:val="Body Text First Indent 2"/>
    <w:basedOn w:val="Recuodecorpodetexto"/>
    <w:link w:val="Primeirorecuodecorpodetexto2Char"/>
    <w:semiHidden/>
    <w:unhideWhenUsed/>
    <w:rsid w:val="00346832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34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arias@upf.br" TargetMode="External"/><Relationship Id="rId13" Type="http://schemas.openxmlformats.org/officeDocument/2006/relationships/hyperlink" Target="mailto:Rosangela.arnandes@trevobrasil.com.br" TargetMode="External"/><Relationship Id="rId18" Type="http://schemas.openxmlformats.org/officeDocument/2006/relationships/hyperlink" Target="mailto:Renan.cunha@smartistemasconstrutivos.com.br" TargetMode="External"/><Relationship Id="rId26" Type="http://schemas.openxmlformats.org/officeDocument/2006/relationships/hyperlink" Target="mailto:fb@brefer.com.br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luiz.lopes@eternit.com.br" TargetMode="External"/><Relationship Id="rId34" Type="http://schemas.openxmlformats.org/officeDocument/2006/relationships/hyperlink" Target="mailto:Gustavo.garcia@etexgroup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eloisa.Pomaro@mikurra.com.br" TargetMode="External"/><Relationship Id="rId17" Type="http://schemas.openxmlformats.org/officeDocument/2006/relationships/hyperlink" Target="mailto:thaishm@infibra.com.br" TargetMode="External"/><Relationship Id="rId25" Type="http://schemas.openxmlformats.org/officeDocument/2006/relationships/hyperlink" Target="mailto:francisco@dees.ufmg.br" TargetMode="External"/><Relationship Id="rId33" Type="http://schemas.openxmlformats.org/officeDocument/2006/relationships/hyperlink" Target="mailto:everaldorcl@gmail.co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lvaro.rojas@lpchile.cl" TargetMode="External"/><Relationship Id="rId20" Type="http://schemas.openxmlformats.org/officeDocument/2006/relationships/hyperlink" Target="mailto:Gileade.oliveira@smartistemasconstrutivos.com.br" TargetMode="External"/><Relationship Id="rId29" Type="http://schemas.openxmlformats.org/officeDocument/2006/relationships/hyperlink" Target="mailto:Bruno.silva@lpbrasil.com.b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t@almeidacastro.com" TargetMode="External"/><Relationship Id="rId24" Type="http://schemas.openxmlformats.org/officeDocument/2006/relationships/hyperlink" Target="mailto:Bruno.Rodrigues@ciser.com.br" TargetMode="External"/><Relationship Id="rId32" Type="http://schemas.openxmlformats.org/officeDocument/2006/relationships/hyperlink" Target="mailto:Ricardo.goes@icz.org.br" TargetMode="External"/><Relationship Id="rId37" Type="http://schemas.openxmlformats.org/officeDocument/2006/relationships/hyperlink" Target="mailto:Cristiano.curcio@abnt.org.br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ngenharia@tecnoframe.com.br" TargetMode="External"/><Relationship Id="rId23" Type="http://schemas.openxmlformats.org/officeDocument/2006/relationships/hyperlink" Target="mailto:Marcelo.gomes@ciser.com.br" TargetMode="External"/><Relationship Id="rId28" Type="http://schemas.openxmlformats.org/officeDocument/2006/relationships/hyperlink" Target="mailto:Edinelson.pires@rogga.com.br" TargetMode="External"/><Relationship Id="rId36" Type="http://schemas.openxmlformats.org/officeDocument/2006/relationships/hyperlink" Target="mailto:Paulo.roberto@stabile.com.br" TargetMode="External"/><Relationship Id="rId10" Type="http://schemas.openxmlformats.org/officeDocument/2006/relationships/hyperlink" Target="mailto:carlos.deluca@drywall.org.br" TargetMode="External"/><Relationship Id="rId19" Type="http://schemas.openxmlformats.org/officeDocument/2006/relationships/hyperlink" Target="mailto:Guilherme.berti@smartistemasconstrutivos.com.br" TargetMode="External"/><Relationship Id="rId31" Type="http://schemas.openxmlformats.org/officeDocument/2006/relationships/hyperlink" Target="mailto:Goncalves.anotoni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carias.chamberlain@upf.br" TargetMode="External"/><Relationship Id="rId14" Type="http://schemas.openxmlformats.org/officeDocument/2006/relationships/hyperlink" Target="mailto:tecsteel@uol.com.br" TargetMode="External"/><Relationship Id="rId22" Type="http://schemas.openxmlformats.org/officeDocument/2006/relationships/hyperlink" Target="mailto:Jaison.tomasi@ciser.com.br" TargetMode="External"/><Relationship Id="rId27" Type="http://schemas.openxmlformats.org/officeDocument/2006/relationships/hyperlink" Target="mailto:Zorzi.omair@knauf.com.br" TargetMode="External"/><Relationship Id="rId30" Type="http://schemas.openxmlformats.org/officeDocument/2006/relationships/hyperlink" Target="mailto:Jose.sauro@eternit.com.br" TargetMode="External"/><Relationship Id="rId35" Type="http://schemas.openxmlformats.org/officeDocument/2006/relationships/hyperlink" Target="mailto:carlos@placalux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apel_timbr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F028E-CA81-4209-837E-41BD447B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Papel_timbrado.dot</Template>
  <TotalTime>0</TotalTime>
  <Pages>3</Pages>
  <Words>1154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Papel_Carta</vt:lpstr>
      <vt:lpstr>Papel_Carta</vt:lpstr>
    </vt:vector>
  </TitlesOfParts>
  <Company>ABNT</Company>
  <LinksUpToDate>false</LinksUpToDate>
  <CharactersWithSpaces>7372</CharactersWithSpaces>
  <SharedDoc>false</SharedDoc>
  <HLinks>
    <vt:vector size="120" baseType="variant">
      <vt:variant>
        <vt:i4>524350</vt:i4>
      </vt:variant>
      <vt:variant>
        <vt:i4>57</vt:i4>
      </vt:variant>
      <vt:variant>
        <vt:i4>0</vt:i4>
      </vt:variant>
      <vt:variant>
        <vt:i4>5</vt:i4>
      </vt:variant>
      <vt:variant>
        <vt:lpwstr>mailto:Daniele.albagli@vmetais.com.br</vt:lpwstr>
      </vt:variant>
      <vt:variant>
        <vt:lpwstr/>
      </vt:variant>
      <vt:variant>
        <vt:i4>2490436</vt:i4>
      </vt:variant>
      <vt:variant>
        <vt:i4>54</vt:i4>
      </vt:variant>
      <vt:variant>
        <vt:i4>0</vt:i4>
      </vt:variant>
      <vt:variant>
        <vt:i4>5</vt:i4>
      </vt:variant>
      <vt:variant>
        <vt:lpwstr>mailto:Zacarias.chamberlain@gmail.com</vt:lpwstr>
      </vt:variant>
      <vt:variant>
        <vt:lpwstr/>
      </vt:variant>
      <vt:variant>
        <vt:i4>7340145</vt:i4>
      </vt:variant>
      <vt:variant>
        <vt:i4>51</vt:i4>
      </vt:variant>
      <vt:variant>
        <vt:i4>0</vt:i4>
      </vt:variant>
      <vt:variant>
        <vt:i4>5</vt:i4>
      </vt:variant>
      <vt:variant>
        <vt:lpwstr>mailto:Renato.bertolino.jr@gmail.com;rbj@dec.feis.unesp.br</vt:lpwstr>
      </vt:variant>
      <vt:variant>
        <vt:lpwstr/>
      </vt:variant>
      <vt:variant>
        <vt:i4>4456568</vt:i4>
      </vt:variant>
      <vt:variant>
        <vt:i4>48</vt:i4>
      </vt:variant>
      <vt:variant>
        <vt:i4>0</vt:i4>
      </vt:variant>
      <vt:variant>
        <vt:i4>5</vt:i4>
      </vt:variant>
      <vt:variant>
        <vt:lpwstr>mailto:Thales.mendes@usiminasmecanica.com.br</vt:lpwstr>
      </vt:variant>
      <vt:variant>
        <vt:lpwstr/>
      </vt:variant>
      <vt:variant>
        <vt:i4>1310830</vt:i4>
      </vt:variant>
      <vt:variant>
        <vt:i4>45</vt:i4>
      </vt:variant>
      <vt:variant>
        <vt:i4>0</vt:i4>
      </vt:variant>
      <vt:variant>
        <vt:i4>5</vt:i4>
      </vt:variant>
      <vt:variant>
        <vt:lpwstr>mailto:filemon@projconsult.com.br</vt:lpwstr>
      </vt:variant>
      <vt:variant>
        <vt:lpwstr/>
      </vt:variant>
      <vt:variant>
        <vt:i4>3670039</vt:i4>
      </vt:variant>
      <vt:variant>
        <vt:i4>42</vt:i4>
      </vt:variant>
      <vt:variant>
        <vt:i4>0</vt:i4>
      </vt:variant>
      <vt:variant>
        <vt:i4>5</vt:i4>
      </vt:variant>
      <vt:variant>
        <vt:lpwstr>mailto:Milton.chaves@metasa.com.br</vt:lpwstr>
      </vt:variant>
      <vt:variant>
        <vt:lpwstr/>
      </vt:variant>
      <vt:variant>
        <vt:i4>8257564</vt:i4>
      </vt:variant>
      <vt:variant>
        <vt:i4>39</vt:i4>
      </vt:variant>
      <vt:variant>
        <vt:i4>0</vt:i4>
      </vt:variant>
      <vt:variant>
        <vt:i4>5</vt:i4>
      </vt:variant>
      <vt:variant>
        <vt:lpwstr>mailto:fopinho@terra.com.br</vt:lpwstr>
      </vt:variant>
      <vt:variant>
        <vt:lpwstr/>
      </vt:variant>
      <vt:variant>
        <vt:i4>7274586</vt:i4>
      </vt:variant>
      <vt:variant>
        <vt:i4>36</vt:i4>
      </vt:variant>
      <vt:variant>
        <vt:i4>0</vt:i4>
      </vt:variant>
      <vt:variant>
        <vt:i4>5</vt:i4>
      </vt:variant>
      <vt:variant>
        <vt:lpwstr>mailto:Marco.ribeiro@medabil.com.br</vt:lpwstr>
      </vt:variant>
      <vt:variant>
        <vt:lpwstr/>
      </vt:variant>
      <vt:variant>
        <vt:i4>6488146</vt:i4>
      </vt:variant>
      <vt:variant>
        <vt:i4>33</vt:i4>
      </vt:variant>
      <vt:variant>
        <vt:i4>0</vt:i4>
      </vt:variant>
      <vt:variant>
        <vt:i4>5</vt:i4>
      </vt:variant>
      <vt:variant>
        <vt:lpwstr>mailto:Rosane.bevilaqua@gerdau.com.br</vt:lpwstr>
      </vt:variant>
      <vt:variant>
        <vt:lpwstr/>
      </vt:variant>
      <vt:variant>
        <vt:i4>2097220</vt:i4>
      </vt:variant>
      <vt:variant>
        <vt:i4>30</vt:i4>
      </vt:variant>
      <vt:variant>
        <vt:i4>0</vt:i4>
      </vt:variant>
      <vt:variant>
        <vt:i4>5</vt:i4>
      </vt:variant>
      <vt:variant>
        <vt:lpwstr>mailto:rapc@directweb.com.br</vt:lpwstr>
      </vt:variant>
      <vt:variant>
        <vt:lpwstr/>
      </vt:variant>
      <vt:variant>
        <vt:i4>6946827</vt:i4>
      </vt:variant>
      <vt:variant>
        <vt:i4>27</vt:i4>
      </vt:variant>
      <vt:variant>
        <vt:i4>0</vt:i4>
      </vt:variant>
      <vt:variant>
        <vt:i4>5</vt:i4>
      </vt:variant>
      <vt:variant>
        <vt:lpwstr>mailto:ivanlippi@uol.com.br</vt:lpwstr>
      </vt:variant>
      <vt:variant>
        <vt:lpwstr/>
      </vt:variant>
      <vt:variant>
        <vt:i4>7995487</vt:i4>
      </vt:variant>
      <vt:variant>
        <vt:i4>24</vt:i4>
      </vt:variant>
      <vt:variant>
        <vt:i4>0</vt:i4>
      </vt:variant>
      <vt:variant>
        <vt:i4>5</vt:i4>
      </vt:variant>
      <vt:variant>
        <vt:lpwstr>mailto:danielmiranda@usp.br</vt:lpwstr>
      </vt:variant>
      <vt:variant>
        <vt:lpwstr/>
      </vt:variant>
      <vt:variant>
        <vt:i4>1900663</vt:i4>
      </vt:variant>
      <vt:variant>
        <vt:i4>21</vt:i4>
      </vt:variant>
      <vt:variant>
        <vt:i4>0</vt:i4>
      </vt:variant>
      <vt:variant>
        <vt:i4>5</vt:i4>
      </vt:variant>
      <vt:variant>
        <vt:lpwstr>mailto:diretoria@ecopontes.com.br</vt:lpwstr>
      </vt:variant>
      <vt:variant>
        <vt:lpwstr/>
      </vt:variant>
      <vt:variant>
        <vt:i4>2621529</vt:i4>
      </vt:variant>
      <vt:variant>
        <vt:i4>18</vt:i4>
      </vt:variant>
      <vt:variant>
        <vt:i4>0</vt:i4>
      </vt:variant>
      <vt:variant>
        <vt:i4>5</vt:i4>
      </vt:variant>
      <vt:variant>
        <vt:lpwstr>mailto:martin@deltacon.eng.br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>mailto:Fernando.matos@acobrasil.org.br</vt:lpwstr>
      </vt:variant>
      <vt:variant>
        <vt:lpwstr/>
      </vt:variant>
      <vt:variant>
        <vt:i4>5832751</vt:i4>
      </vt:variant>
      <vt:variant>
        <vt:i4>12</vt:i4>
      </vt:variant>
      <vt:variant>
        <vt:i4>0</vt:i4>
      </vt:variant>
      <vt:variant>
        <vt:i4>5</vt:i4>
      </vt:variant>
      <vt:variant>
        <vt:lpwstr>mailto:c.marcon@brafer.com</vt:lpwstr>
      </vt:variant>
      <vt:variant>
        <vt:lpwstr/>
      </vt:variant>
      <vt:variant>
        <vt:i4>5570673</vt:i4>
      </vt:variant>
      <vt:variant>
        <vt:i4>9</vt:i4>
      </vt:variant>
      <vt:variant>
        <vt:i4>0</vt:i4>
      </vt:variant>
      <vt:variant>
        <vt:i4>5</vt:i4>
      </vt:variant>
      <vt:variant>
        <vt:lpwstr>mailto:avelino@armcostaco.com</vt:lpwstr>
      </vt:variant>
      <vt:variant>
        <vt:lpwstr/>
      </vt:variant>
      <vt:variant>
        <vt:i4>7209031</vt:i4>
      </vt:variant>
      <vt:variant>
        <vt:i4>6</vt:i4>
      </vt:variant>
      <vt:variant>
        <vt:i4>0</vt:i4>
      </vt:variant>
      <vt:variant>
        <vt:i4>5</vt:i4>
      </vt:variant>
      <vt:variant>
        <vt:lpwstr>mailto:Eduardo.machado@arcelormittal.com.br</vt:lpwstr>
      </vt:variant>
      <vt:variant>
        <vt:lpwstr/>
      </vt:variant>
      <vt:variant>
        <vt:i4>852009</vt:i4>
      </vt:variant>
      <vt:variant>
        <vt:i4>3</vt:i4>
      </vt:variant>
      <vt:variant>
        <vt:i4>0</vt:i4>
      </vt:variant>
      <vt:variant>
        <vt:i4>5</vt:i4>
      </vt:variant>
      <vt:variant>
        <vt:lpwstr>mailto:Erika.ribeiro@acotecbr.com.br</vt:lpwstr>
      </vt:variant>
      <vt:variant>
        <vt:lpwstr/>
      </vt:variant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mailto:Rose.lima@sindusconsp.com.br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Papel_Carta</dc:title>
  <dc:subject/>
  <dc:creator>Bete</dc:creator>
  <cp:keywords/>
  <cp:lastModifiedBy>zacarias chamberlain</cp:lastModifiedBy>
  <cp:revision>24</cp:revision>
  <cp:lastPrinted>2017-11-03T12:22:00Z</cp:lastPrinted>
  <dcterms:created xsi:type="dcterms:W3CDTF">2018-11-22T15:49:00Z</dcterms:created>
  <dcterms:modified xsi:type="dcterms:W3CDTF">2019-05-09T13:34:00Z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-1888014208</vt:i4>
  </property>
</Properties>
</file>